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3A1" w14:textId="77777777" w:rsidR="007D5836" w:rsidRPr="0034540B" w:rsidRDefault="0053604D" w:rsidP="00620AE8">
      <w:pPr>
        <w:pStyle w:val="Heading1"/>
        <w:rPr>
          <w:sz w:val="22"/>
          <w:szCs w:val="22"/>
        </w:rPr>
      </w:pPr>
      <w:r w:rsidRPr="0034540B">
        <w:rPr>
          <w:sz w:val="22"/>
          <w:szCs w:val="22"/>
        </w:rPr>
        <w:t>FOREST GLEN MIDDLE SCHOOL</w:t>
      </w:r>
    </w:p>
    <w:p w14:paraId="3AA483A2" w14:textId="23032764" w:rsidR="00554276" w:rsidRPr="0034540B" w:rsidRDefault="0053604D" w:rsidP="00620AE8">
      <w:pPr>
        <w:pStyle w:val="Heading1"/>
        <w:rPr>
          <w:sz w:val="22"/>
          <w:szCs w:val="22"/>
        </w:rPr>
      </w:pPr>
      <w:r w:rsidRPr="0034540B">
        <w:rPr>
          <w:sz w:val="22"/>
          <w:szCs w:val="22"/>
        </w:rPr>
        <w:t xml:space="preserve">School Advisory Council (SAC) </w:t>
      </w:r>
      <w:r w:rsidR="00554276" w:rsidRPr="0034540B">
        <w:rPr>
          <w:sz w:val="22"/>
          <w:szCs w:val="22"/>
        </w:rPr>
        <w:t>M</w:t>
      </w:r>
      <w:r w:rsidR="00605E9C" w:rsidRPr="0034540B">
        <w:rPr>
          <w:sz w:val="22"/>
          <w:szCs w:val="22"/>
        </w:rPr>
        <w:t>inutes</w:t>
      </w:r>
    </w:p>
    <w:sdt>
      <w:sdtPr>
        <w:rPr>
          <w:sz w:val="22"/>
          <w:szCs w:val="22"/>
        </w:rPr>
        <w:alias w:val="Date"/>
        <w:tag w:val="Date"/>
        <w:id w:val="810022583"/>
        <w:placeholder>
          <w:docPart w:val="26387A911DFC452BAE0617B7EAE67FD5"/>
        </w:placeholder>
        <w:date w:fullDate="2019-02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AA483A3" w14:textId="275F7350" w:rsidR="00554276" w:rsidRPr="0034540B" w:rsidRDefault="008F49B8" w:rsidP="00A87891">
          <w:pPr>
            <w:pStyle w:val="Heading2"/>
            <w:rPr>
              <w:sz w:val="22"/>
              <w:szCs w:val="22"/>
            </w:rPr>
          </w:pPr>
          <w:r w:rsidRPr="0034540B">
            <w:rPr>
              <w:sz w:val="22"/>
              <w:szCs w:val="22"/>
            </w:rPr>
            <w:t>February 19, 2019</w:t>
          </w:r>
        </w:p>
      </w:sdtContent>
    </w:sdt>
    <w:p w14:paraId="3AA483A4" w14:textId="77777777" w:rsidR="007B7007" w:rsidRPr="0034540B" w:rsidRDefault="001F3BC8" w:rsidP="00FE5202">
      <w:pPr>
        <w:pStyle w:val="Heading2"/>
        <w:rPr>
          <w:sz w:val="22"/>
          <w:szCs w:val="22"/>
        </w:rPr>
      </w:pPr>
      <w:bookmarkStart w:id="0" w:name="_GoBack"/>
      <w:bookmarkEnd w:id="0"/>
      <w:r w:rsidRPr="0034540B">
        <w:rPr>
          <w:sz w:val="22"/>
          <w:szCs w:val="22"/>
        </w:rPr>
        <w:t>8:15</w:t>
      </w:r>
      <w:r w:rsidR="0053604D" w:rsidRPr="0034540B">
        <w:rPr>
          <w:sz w:val="22"/>
          <w:szCs w:val="22"/>
        </w:rPr>
        <w:t xml:space="preserve"> AM</w:t>
      </w:r>
    </w:p>
    <w:p w14:paraId="36826B72" w14:textId="67525956" w:rsidR="00830FFE" w:rsidRPr="0034540B" w:rsidRDefault="00830FFE" w:rsidP="00830FFE">
      <w:pPr>
        <w:rPr>
          <w:sz w:val="22"/>
          <w:szCs w:val="22"/>
        </w:rPr>
      </w:pPr>
      <w:r w:rsidRPr="0034540B">
        <w:rPr>
          <w:b/>
          <w:sz w:val="22"/>
          <w:szCs w:val="22"/>
          <w:u w:val="single"/>
        </w:rPr>
        <w:t>Attendance:</w:t>
      </w:r>
      <w:r w:rsidRPr="0034540B">
        <w:rPr>
          <w:sz w:val="22"/>
          <w:szCs w:val="22"/>
        </w:rPr>
        <w:t xml:space="preserve">  Megan Weller, Maricia Johnson, Eric Kornhauser, Natasha Wilson, Marie Ridley, Angela Barnard, Gisella Sanchez, Delisabel Rosario, Beverly Provost, Ronald Forsman, Tricia Allen-Osborne, Joseph Arterberry, Deniece Jones, Michael Skolnick, Amanda Torres </w:t>
      </w:r>
    </w:p>
    <w:p w14:paraId="4460C32A" w14:textId="77777777" w:rsidR="00830FFE" w:rsidRPr="0034540B" w:rsidRDefault="00830FFE" w:rsidP="00830FFE">
      <w:pPr>
        <w:rPr>
          <w:sz w:val="22"/>
          <w:szCs w:val="22"/>
        </w:rPr>
      </w:pPr>
      <w:r w:rsidRPr="0034540B">
        <w:rPr>
          <w:b/>
          <w:sz w:val="22"/>
          <w:szCs w:val="22"/>
          <w:u w:val="single"/>
        </w:rPr>
        <w:t>Call to Order:</w:t>
      </w:r>
    </w:p>
    <w:p w14:paraId="4F2BF86D" w14:textId="5B7D189D" w:rsidR="00830FFE" w:rsidRPr="0034540B" w:rsidRDefault="00830FFE" w:rsidP="00830FFE">
      <w:pPr>
        <w:rPr>
          <w:sz w:val="22"/>
          <w:szCs w:val="22"/>
        </w:rPr>
      </w:pPr>
      <w:r w:rsidRPr="0034540B">
        <w:rPr>
          <w:sz w:val="22"/>
          <w:szCs w:val="22"/>
        </w:rPr>
        <w:t xml:space="preserve">A meeting of the Forest Glen Middle School Advisory Council was held in the Media Center on </w:t>
      </w:r>
      <w:r w:rsidR="0091421D" w:rsidRPr="0034540B">
        <w:rPr>
          <w:sz w:val="22"/>
          <w:szCs w:val="22"/>
        </w:rPr>
        <w:t>February</w:t>
      </w:r>
      <w:r w:rsidRPr="0034540B">
        <w:rPr>
          <w:sz w:val="22"/>
          <w:szCs w:val="22"/>
        </w:rPr>
        <w:t xml:space="preserve"> </w:t>
      </w:r>
      <w:r w:rsidR="0091421D" w:rsidRPr="0034540B">
        <w:rPr>
          <w:sz w:val="22"/>
          <w:szCs w:val="22"/>
        </w:rPr>
        <w:t>19</w:t>
      </w:r>
      <w:r w:rsidRPr="0034540B">
        <w:rPr>
          <w:sz w:val="22"/>
          <w:szCs w:val="22"/>
          <w:vertAlign w:val="superscript"/>
        </w:rPr>
        <w:t>th</w:t>
      </w:r>
      <w:r w:rsidRPr="0034540B">
        <w:rPr>
          <w:sz w:val="22"/>
          <w:szCs w:val="22"/>
        </w:rPr>
        <w:t>, 2019.  Chair Megan Weller called the meeting to order at 8:</w:t>
      </w:r>
      <w:r w:rsidR="0091421D" w:rsidRPr="0034540B">
        <w:rPr>
          <w:sz w:val="22"/>
          <w:szCs w:val="22"/>
        </w:rPr>
        <w:t>20</w:t>
      </w:r>
      <w:r w:rsidRPr="0034540B">
        <w:rPr>
          <w:sz w:val="22"/>
          <w:szCs w:val="22"/>
        </w:rPr>
        <w:t xml:space="preserve"> am.  Maricia Johnson will record minutes for this meeting.</w:t>
      </w:r>
    </w:p>
    <w:p w14:paraId="70A8ACDC" w14:textId="77777777" w:rsidR="00830FFE" w:rsidRPr="0034540B" w:rsidRDefault="00830FFE" w:rsidP="00830FFE">
      <w:pPr>
        <w:rPr>
          <w:sz w:val="22"/>
          <w:szCs w:val="22"/>
        </w:rPr>
      </w:pPr>
    </w:p>
    <w:p w14:paraId="3AA483A8" w14:textId="77777777" w:rsidR="00A4511E" w:rsidRPr="0034540B" w:rsidRDefault="00133854" w:rsidP="00A87891">
      <w:pPr>
        <w:pStyle w:val="ListParagraph"/>
        <w:rPr>
          <w:sz w:val="22"/>
          <w:szCs w:val="22"/>
        </w:rPr>
      </w:pPr>
      <w:r w:rsidRPr="0034540B">
        <w:rPr>
          <w:sz w:val="22"/>
          <w:szCs w:val="22"/>
        </w:rPr>
        <w:t>Sign In</w:t>
      </w:r>
      <w:r w:rsidR="00CA6D4A" w:rsidRPr="0034540B">
        <w:rPr>
          <w:sz w:val="22"/>
          <w:szCs w:val="22"/>
        </w:rPr>
        <w:t xml:space="preserve"> </w:t>
      </w:r>
    </w:p>
    <w:p w14:paraId="3AA483A9" w14:textId="0472CABB" w:rsidR="001F3BC8" w:rsidRPr="0034540B" w:rsidRDefault="008F49B8" w:rsidP="00A87891">
      <w:pPr>
        <w:pStyle w:val="ListParagraph"/>
        <w:rPr>
          <w:sz w:val="22"/>
          <w:szCs w:val="22"/>
        </w:rPr>
      </w:pPr>
      <w:r w:rsidRPr="0034540B">
        <w:rPr>
          <w:sz w:val="22"/>
          <w:szCs w:val="22"/>
        </w:rPr>
        <w:t>January</w:t>
      </w:r>
      <w:r w:rsidR="001F3BC8" w:rsidRPr="0034540B">
        <w:rPr>
          <w:sz w:val="22"/>
          <w:szCs w:val="22"/>
        </w:rPr>
        <w:t xml:space="preserve"> Minutes</w:t>
      </w:r>
      <w:r w:rsidR="006B14D4" w:rsidRPr="0034540B">
        <w:rPr>
          <w:sz w:val="22"/>
          <w:szCs w:val="22"/>
        </w:rPr>
        <w:t xml:space="preserve"> – minutes were reviewed, motion to accept </w:t>
      </w:r>
      <w:r w:rsidR="00830FFE" w:rsidRPr="0034540B">
        <w:rPr>
          <w:sz w:val="22"/>
          <w:szCs w:val="22"/>
        </w:rPr>
        <w:t xml:space="preserve">by Mrs. Wilson, seconded by Mrs. Barnard </w:t>
      </w:r>
    </w:p>
    <w:p w14:paraId="3AA483AC" w14:textId="77777777" w:rsidR="00133854" w:rsidRPr="0034540B" w:rsidRDefault="001F3BC8" w:rsidP="00133854">
      <w:pPr>
        <w:pStyle w:val="ListParagraph"/>
        <w:rPr>
          <w:sz w:val="22"/>
          <w:szCs w:val="22"/>
        </w:rPr>
      </w:pPr>
      <w:r w:rsidRPr="0034540B">
        <w:rPr>
          <w:sz w:val="22"/>
          <w:szCs w:val="22"/>
        </w:rPr>
        <w:t>Meeting Dates—Third Tuesday of Every Month—8:15</w:t>
      </w:r>
      <w:r w:rsidR="00133854" w:rsidRPr="0034540B">
        <w:rPr>
          <w:sz w:val="22"/>
          <w:szCs w:val="22"/>
        </w:rPr>
        <w:t xml:space="preserve"> AM</w:t>
      </w:r>
      <w:r w:rsidRPr="0034540B">
        <w:rPr>
          <w:sz w:val="22"/>
          <w:szCs w:val="22"/>
        </w:rPr>
        <w:t>—Forest Glen Media Center</w:t>
      </w:r>
    </w:p>
    <w:p w14:paraId="3AA483AF" w14:textId="42D81CD5" w:rsidR="00A4511E" w:rsidRPr="0034540B" w:rsidRDefault="00133854" w:rsidP="00A87891">
      <w:pPr>
        <w:pStyle w:val="ListParagraph"/>
        <w:rPr>
          <w:sz w:val="22"/>
          <w:szCs w:val="22"/>
        </w:rPr>
      </w:pPr>
      <w:r w:rsidRPr="0034540B">
        <w:rPr>
          <w:sz w:val="22"/>
          <w:szCs w:val="22"/>
        </w:rPr>
        <w:t>School Improvement Plan</w:t>
      </w:r>
      <w:r w:rsidR="000B3348" w:rsidRPr="0034540B">
        <w:rPr>
          <w:sz w:val="22"/>
          <w:szCs w:val="22"/>
        </w:rPr>
        <w:t>—</w:t>
      </w:r>
      <w:r w:rsidR="008F49B8" w:rsidRPr="0034540B">
        <w:rPr>
          <w:sz w:val="22"/>
          <w:szCs w:val="22"/>
        </w:rPr>
        <w:t>Writing</w:t>
      </w:r>
    </w:p>
    <w:p w14:paraId="77D6FA5B" w14:textId="06F5B817" w:rsidR="00830FFE" w:rsidRPr="0034540B" w:rsidRDefault="00283009" w:rsidP="0028300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34540B">
        <w:rPr>
          <w:sz w:val="22"/>
          <w:szCs w:val="22"/>
        </w:rPr>
        <w:t>Two possible modes Argumentative or Informative</w:t>
      </w:r>
    </w:p>
    <w:p w14:paraId="1BA3EC3A" w14:textId="3091E646" w:rsidR="00283009" w:rsidRPr="0034540B" w:rsidRDefault="00283009" w:rsidP="0028300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34540B">
        <w:rPr>
          <w:sz w:val="22"/>
          <w:szCs w:val="22"/>
        </w:rPr>
        <w:t>Test is 120 minutes</w:t>
      </w:r>
    </w:p>
    <w:p w14:paraId="128DEAD1" w14:textId="4798A7F8" w:rsidR="00283009" w:rsidRPr="0034540B" w:rsidRDefault="00283009" w:rsidP="0028300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34540B">
        <w:rPr>
          <w:sz w:val="22"/>
          <w:szCs w:val="22"/>
        </w:rPr>
        <w:t>6</w:t>
      </w:r>
      <w:r w:rsidRPr="0034540B">
        <w:rPr>
          <w:sz w:val="22"/>
          <w:szCs w:val="22"/>
          <w:vertAlign w:val="superscript"/>
        </w:rPr>
        <w:t>th</w:t>
      </w:r>
      <w:r w:rsidRPr="0034540B">
        <w:rPr>
          <w:sz w:val="22"/>
          <w:szCs w:val="22"/>
        </w:rPr>
        <w:t xml:space="preserve"> grade paper based – students are required to write a claim and justify their stance in the body of their essay</w:t>
      </w:r>
    </w:p>
    <w:p w14:paraId="10CAA87F" w14:textId="11BD02F2" w:rsidR="00283009" w:rsidRPr="0034540B" w:rsidRDefault="00283009" w:rsidP="0028300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34540B">
        <w:rPr>
          <w:sz w:val="22"/>
          <w:szCs w:val="22"/>
        </w:rPr>
        <w:t>7</w:t>
      </w:r>
      <w:r w:rsidRPr="0034540B">
        <w:rPr>
          <w:sz w:val="22"/>
          <w:szCs w:val="22"/>
          <w:vertAlign w:val="superscript"/>
        </w:rPr>
        <w:t>th</w:t>
      </w:r>
      <w:r w:rsidRPr="0034540B">
        <w:rPr>
          <w:sz w:val="22"/>
          <w:szCs w:val="22"/>
        </w:rPr>
        <w:t xml:space="preserve"> &amp; 8</w:t>
      </w:r>
      <w:r w:rsidRPr="0034540B">
        <w:rPr>
          <w:sz w:val="22"/>
          <w:szCs w:val="22"/>
          <w:vertAlign w:val="superscript"/>
        </w:rPr>
        <w:t>th</w:t>
      </w:r>
      <w:r w:rsidRPr="0034540B">
        <w:rPr>
          <w:sz w:val="22"/>
          <w:szCs w:val="22"/>
        </w:rPr>
        <w:t xml:space="preserve"> grade computer based – students are required to write a claim, justify their stance, and then provide a counterclaim and rebuttal</w:t>
      </w:r>
    </w:p>
    <w:p w14:paraId="6C768077" w14:textId="38147399" w:rsidR="008F49B8" w:rsidRPr="0034540B" w:rsidRDefault="008F49B8" w:rsidP="00A87891">
      <w:pPr>
        <w:pStyle w:val="ListParagraph"/>
        <w:rPr>
          <w:sz w:val="22"/>
          <w:szCs w:val="22"/>
        </w:rPr>
      </w:pPr>
      <w:r w:rsidRPr="0034540B">
        <w:rPr>
          <w:sz w:val="22"/>
          <w:szCs w:val="22"/>
        </w:rPr>
        <w:t>Request for funds</w:t>
      </w:r>
      <w:r w:rsidR="00830FFE" w:rsidRPr="0034540B">
        <w:rPr>
          <w:sz w:val="22"/>
          <w:szCs w:val="22"/>
        </w:rPr>
        <w:t>—</w:t>
      </w:r>
      <w:r w:rsidRPr="0034540B">
        <w:rPr>
          <w:sz w:val="22"/>
          <w:szCs w:val="22"/>
        </w:rPr>
        <w:t>Flocabulary</w:t>
      </w:r>
      <w:r w:rsidR="00830FFE" w:rsidRPr="0034540B">
        <w:rPr>
          <w:sz w:val="22"/>
          <w:szCs w:val="22"/>
        </w:rPr>
        <w:t xml:space="preserve"> by Mrs. Weller</w:t>
      </w:r>
    </w:p>
    <w:p w14:paraId="03A39265" w14:textId="6BFCDC6A" w:rsidR="00830FFE" w:rsidRPr="0034540B" w:rsidRDefault="00830FFE" w:rsidP="00830FF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 xml:space="preserve">a request for $2,000 for a </w:t>
      </w:r>
      <w:r w:rsidR="0091421D" w:rsidRPr="0034540B">
        <w:rPr>
          <w:sz w:val="22"/>
          <w:szCs w:val="22"/>
        </w:rPr>
        <w:t>one-year</w:t>
      </w:r>
      <w:r w:rsidRPr="0034540B">
        <w:rPr>
          <w:sz w:val="22"/>
          <w:szCs w:val="22"/>
        </w:rPr>
        <w:t xml:space="preserve"> </w:t>
      </w:r>
      <w:r w:rsidR="0091421D" w:rsidRPr="0034540B">
        <w:rPr>
          <w:sz w:val="22"/>
          <w:szCs w:val="22"/>
        </w:rPr>
        <w:t>license</w:t>
      </w:r>
      <w:r w:rsidRPr="0034540B">
        <w:rPr>
          <w:sz w:val="22"/>
          <w:szCs w:val="22"/>
        </w:rPr>
        <w:t xml:space="preserve"> for the school</w:t>
      </w:r>
    </w:p>
    <w:p w14:paraId="283D9E85" w14:textId="7C355B64" w:rsidR="00830FFE" w:rsidRPr="0034540B" w:rsidRDefault="00830FFE" w:rsidP="00830FF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>great resource to assist goals made for School Improvement plan</w:t>
      </w:r>
    </w:p>
    <w:p w14:paraId="260017BF" w14:textId="1B26B045" w:rsidR="00830FFE" w:rsidRPr="0034540B" w:rsidRDefault="00830FFE" w:rsidP="00830FF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>provides standards aligned lessons and videos</w:t>
      </w:r>
    </w:p>
    <w:p w14:paraId="3644FCF1" w14:textId="0028B364" w:rsidR="00283009" w:rsidRPr="0034540B" w:rsidRDefault="00283009" w:rsidP="00830FF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 xml:space="preserve">request for funds reviewed by SAC committee and </w:t>
      </w:r>
      <w:r w:rsidR="004C17E6" w:rsidRPr="0034540B">
        <w:rPr>
          <w:sz w:val="22"/>
          <w:szCs w:val="22"/>
        </w:rPr>
        <w:t>Mrs. Allen motioned to approve and Mr. Skolnick seconded.</w:t>
      </w:r>
    </w:p>
    <w:p w14:paraId="3AA483B0" w14:textId="3E2DEA34" w:rsidR="008E476B" w:rsidRPr="0034540B" w:rsidRDefault="00133854" w:rsidP="00A87891">
      <w:pPr>
        <w:pStyle w:val="ListParagraph"/>
        <w:rPr>
          <w:sz w:val="22"/>
          <w:szCs w:val="22"/>
        </w:rPr>
      </w:pPr>
      <w:r w:rsidRPr="0034540B">
        <w:rPr>
          <w:sz w:val="22"/>
          <w:szCs w:val="22"/>
        </w:rPr>
        <w:lastRenderedPageBreak/>
        <w:t>Principal’s Message</w:t>
      </w:r>
      <w:r w:rsidR="00FE5202" w:rsidRPr="0034540B">
        <w:rPr>
          <w:sz w:val="22"/>
          <w:szCs w:val="22"/>
        </w:rPr>
        <w:t xml:space="preserve"> </w:t>
      </w:r>
    </w:p>
    <w:p w14:paraId="027E9F17" w14:textId="612AFDD5" w:rsidR="004C17E6" w:rsidRPr="0034540B" w:rsidRDefault="004C17E6" w:rsidP="004C17E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>GYM floor has been completed</w:t>
      </w:r>
    </w:p>
    <w:p w14:paraId="4958B7E2" w14:textId="0C6B15AB" w:rsidR="004C17E6" w:rsidRPr="0034540B" w:rsidRDefault="004C17E6" w:rsidP="004C17E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>single-point of entry is estimated to be completed by end of February, it will be used during the day not on arrival or dismissal</w:t>
      </w:r>
    </w:p>
    <w:p w14:paraId="3AA483B1" w14:textId="331B594B" w:rsidR="001F3BC8" w:rsidRPr="0034540B" w:rsidRDefault="001F3BC8" w:rsidP="00A87891">
      <w:pPr>
        <w:pStyle w:val="ListParagraph"/>
        <w:rPr>
          <w:sz w:val="22"/>
          <w:szCs w:val="22"/>
        </w:rPr>
      </w:pPr>
      <w:r w:rsidRPr="0034540B">
        <w:rPr>
          <w:sz w:val="22"/>
          <w:szCs w:val="22"/>
        </w:rPr>
        <w:t>Title I</w:t>
      </w:r>
      <w:r w:rsidR="004C17E6" w:rsidRPr="0034540B">
        <w:rPr>
          <w:sz w:val="22"/>
          <w:szCs w:val="22"/>
        </w:rPr>
        <w:t xml:space="preserve"> – Mr. Kornhauser</w:t>
      </w:r>
    </w:p>
    <w:p w14:paraId="3B3D5768" w14:textId="6C72AD82" w:rsidR="004C17E6" w:rsidRPr="0034540B" w:rsidRDefault="004C17E6" w:rsidP="004C17E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>Review of Parent and Family Engagement Plan (PFEP) for the 2019-2020 school year</w:t>
      </w:r>
    </w:p>
    <w:p w14:paraId="067732B7" w14:textId="4C5F286C" w:rsidR="004C17E6" w:rsidRPr="0034540B" w:rsidRDefault="004C17E6" w:rsidP="004C17E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>Members of SAC were given the opportunity to review and make changes to plan</w:t>
      </w:r>
    </w:p>
    <w:p w14:paraId="68944C18" w14:textId="2D12FB5E" w:rsidR="004C17E6" w:rsidRPr="0034540B" w:rsidRDefault="004C17E6" w:rsidP="004C17E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4540B">
        <w:rPr>
          <w:sz w:val="22"/>
          <w:szCs w:val="22"/>
        </w:rPr>
        <w:t>Stem Night at Horizon Elementary 2/28 from 7-8</w:t>
      </w:r>
    </w:p>
    <w:p w14:paraId="4C42219C" w14:textId="60BCE46F" w:rsidR="004C17E6" w:rsidRPr="0034540B" w:rsidRDefault="004C17E6" w:rsidP="004C17E6">
      <w:pPr>
        <w:rPr>
          <w:sz w:val="22"/>
          <w:szCs w:val="22"/>
        </w:rPr>
      </w:pPr>
    </w:p>
    <w:p w14:paraId="49944F57" w14:textId="45146409" w:rsidR="004C17E6" w:rsidRPr="0034540B" w:rsidRDefault="004C17E6" w:rsidP="004C17E6">
      <w:pPr>
        <w:rPr>
          <w:sz w:val="22"/>
          <w:szCs w:val="22"/>
        </w:rPr>
      </w:pPr>
      <w:r w:rsidRPr="0034540B">
        <w:rPr>
          <w:sz w:val="22"/>
          <w:szCs w:val="22"/>
        </w:rPr>
        <w:t>Meeting adjourned at 8:46</w:t>
      </w:r>
    </w:p>
    <w:p w14:paraId="3AA483B2" w14:textId="77777777" w:rsidR="00133854" w:rsidRDefault="00133854" w:rsidP="00133854"/>
    <w:p w14:paraId="3AA483B3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32035F"/>
    <w:multiLevelType w:val="hybridMultilevel"/>
    <w:tmpl w:val="CB8EA9F4"/>
    <w:lvl w:ilvl="0" w:tplc="F078CE7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40EF1"/>
    <w:multiLevelType w:val="hybridMultilevel"/>
    <w:tmpl w:val="D5E07A18"/>
    <w:lvl w:ilvl="0" w:tplc="B5B2F364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645C3"/>
    <w:rsid w:val="00095C05"/>
    <w:rsid w:val="000B3348"/>
    <w:rsid w:val="000E2FAD"/>
    <w:rsid w:val="00104FA2"/>
    <w:rsid w:val="001326BD"/>
    <w:rsid w:val="00133854"/>
    <w:rsid w:val="00140DAE"/>
    <w:rsid w:val="001423A6"/>
    <w:rsid w:val="0015180F"/>
    <w:rsid w:val="00193653"/>
    <w:rsid w:val="001A4664"/>
    <w:rsid w:val="001F3BC8"/>
    <w:rsid w:val="00232E2E"/>
    <w:rsid w:val="00257E14"/>
    <w:rsid w:val="002761C5"/>
    <w:rsid w:val="00283009"/>
    <w:rsid w:val="002966F0"/>
    <w:rsid w:val="00297C1F"/>
    <w:rsid w:val="002A0FFD"/>
    <w:rsid w:val="002C3DE4"/>
    <w:rsid w:val="00337A32"/>
    <w:rsid w:val="0034540B"/>
    <w:rsid w:val="003574FD"/>
    <w:rsid w:val="00360B6E"/>
    <w:rsid w:val="003765C4"/>
    <w:rsid w:val="004119BE"/>
    <w:rsid w:val="00411F8B"/>
    <w:rsid w:val="004522B5"/>
    <w:rsid w:val="00477352"/>
    <w:rsid w:val="004B5C09"/>
    <w:rsid w:val="004C17E6"/>
    <w:rsid w:val="004E227E"/>
    <w:rsid w:val="004E6CF5"/>
    <w:rsid w:val="0053604D"/>
    <w:rsid w:val="00537E38"/>
    <w:rsid w:val="00554276"/>
    <w:rsid w:val="005B24A0"/>
    <w:rsid w:val="00605E9C"/>
    <w:rsid w:val="00616B41"/>
    <w:rsid w:val="00620AE8"/>
    <w:rsid w:val="0064628C"/>
    <w:rsid w:val="00680296"/>
    <w:rsid w:val="0068195C"/>
    <w:rsid w:val="006B14D4"/>
    <w:rsid w:val="006C283A"/>
    <w:rsid w:val="006C3011"/>
    <w:rsid w:val="006F03D4"/>
    <w:rsid w:val="00717B64"/>
    <w:rsid w:val="00771C24"/>
    <w:rsid w:val="007B0712"/>
    <w:rsid w:val="007B65AB"/>
    <w:rsid w:val="007B7007"/>
    <w:rsid w:val="007D5836"/>
    <w:rsid w:val="008240DA"/>
    <w:rsid w:val="00830FFE"/>
    <w:rsid w:val="0083755C"/>
    <w:rsid w:val="0084159D"/>
    <w:rsid w:val="00867EA4"/>
    <w:rsid w:val="00895FB9"/>
    <w:rsid w:val="008E476B"/>
    <w:rsid w:val="008F49B8"/>
    <w:rsid w:val="0091421D"/>
    <w:rsid w:val="009921B8"/>
    <w:rsid w:val="00993B51"/>
    <w:rsid w:val="009D16AC"/>
    <w:rsid w:val="00A07662"/>
    <w:rsid w:val="00A37491"/>
    <w:rsid w:val="00A4511E"/>
    <w:rsid w:val="00A87891"/>
    <w:rsid w:val="00AE391E"/>
    <w:rsid w:val="00B435B5"/>
    <w:rsid w:val="00B5397D"/>
    <w:rsid w:val="00BB542C"/>
    <w:rsid w:val="00C1643D"/>
    <w:rsid w:val="00CA6D4A"/>
    <w:rsid w:val="00D31AB7"/>
    <w:rsid w:val="00E460A2"/>
    <w:rsid w:val="00E66FD9"/>
    <w:rsid w:val="00EA277E"/>
    <w:rsid w:val="00F36BB7"/>
    <w:rsid w:val="00F560A9"/>
    <w:rsid w:val="00FE2819"/>
    <w:rsid w:val="00FE52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AA483A1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F7A7A"/>
    <w:rsid w:val="0036654B"/>
    <w:rsid w:val="00551CC8"/>
    <w:rsid w:val="005C7861"/>
    <w:rsid w:val="008731CC"/>
    <w:rsid w:val="008A1A55"/>
    <w:rsid w:val="009F0D93"/>
    <w:rsid w:val="00A323D2"/>
    <w:rsid w:val="00B26D8C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2</cp:revision>
  <cp:lastPrinted>2019-02-15T14:54:00Z</cp:lastPrinted>
  <dcterms:created xsi:type="dcterms:W3CDTF">2019-02-20T16:56:00Z</dcterms:created>
  <dcterms:modified xsi:type="dcterms:W3CDTF">2019-02-20T16:56:00Z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