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>FOREST GLEN MIDDLE SCHOOL</w:t>
      </w:r>
    </w:p>
    <w:p w14:paraId="3AA483A2" w14:textId="77777777" w:rsidR="0055427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 xml:space="preserve">School Advisory Council (SAC) </w:t>
      </w:r>
      <w:r w:rsidR="00554276" w:rsidRPr="007B7007">
        <w:rPr>
          <w:sz w:val="36"/>
          <w:szCs w:val="36"/>
        </w:rPr>
        <w:t xml:space="preserve">Meeting </w:t>
      </w:r>
      <w:r w:rsidR="001F3BC8">
        <w:rPr>
          <w:sz w:val="36"/>
          <w:szCs w:val="36"/>
        </w:rPr>
        <w:t>Agenda</w:t>
      </w:r>
    </w:p>
    <w:sdt>
      <w:sdtPr>
        <w:rPr>
          <w:sz w:val="32"/>
          <w:szCs w:val="32"/>
        </w:rPr>
        <w:alias w:val="Date"/>
        <w:tag w:val="Date"/>
        <w:id w:val="810022583"/>
        <w:placeholder>
          <w:docPart w:val="26387A911DFC452BAE0617B7EAE67FD5"/>
        </w:placeholder>
        <w:date w:fullDate="2019-02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275F7350" w:rsidR="00554276" w:rsidRPr="001F3BC8" w:rsidRDefault="008F49B8" w:rsidP="00A87891">
          <w:pPr>
            <w:pStyle w:val="Heading2"/>
            <w:rPr>
              <w:sz w:val="32"/>
              <w:szCs w:val="32"/>
            </w:rPr>
          </w:pPr>
          <w:r>
            <w:rPr>
              <w:sz w:val="32"/>
              <w:szCs w:val="32"/>
            </w:rPr>
            <w:t>February 19, 2019</w:t>
          </w:r>
        </w:p>
      </w:sdtContent>
    </w:sdt>
    <w:p w14:paraId="3AA483A4" w14:textId="77777777" w:rsidR="007B7007" w:rsidRPr="001F3BC8" w:rsidRDefault="001F3BC8" w:rsidP="00FE5202">
      <w:pPr>
        <w:pStyle w:val="Heading2"/>
        <w:rPr>
          <w:sz w:val="32"/>
          <w:szCs w:val="32"/>
        </w:rPr>
      </w:pPr>
      <w:r w:rsidRPr="001F3BC8">
        <w:rPr>
          <w:sz w:val="32"/>
          <w:szCs w:val="32"/>
        </w:rPr>
        <w:t>8:15</w:t>
      </w:r>
      <w:r w:rsidR="0053604D" w:rsidRPr="001F3BC8">
        <w:rPr>
          <w:sz w:val="32"/>
          <w:szCs w:val="32"/>
        </w:rPr>
        <w:t xml:space="preserve"> AM</w:t>
      </w:r>
    </w:p>
    <w:p w14:paraId="3AA483A5" w14:textId="77777777" w:rsidR="007B7007" w:rsidRDefault="007B7007" w:rsidP="007B7007"/>
    <w:p w14:paraId="3AA483A6" w14:textId="77777777" w:rsidR="001F3BC8" w:rsidRDefault="001F3BC8" w:rsidP="007B7007"/>
    <w:p w14:paraId="3AA483A7" w14:textId="77777777" w:rsidR="001F3BC8" w:rsidRPr="000B3348" w:rsidRDefault="001F3BC8" w:rsidP="007B7007">
      <w:pPr>
        <w:rPr>
          <w:sz w:val="32"/>
          <w:szCs w:val="32"/>
        </w:rPr>
      </w:pPr>
    </w:p>
    <w:p w14:paraId="3AA483A8" w14:textId="77777777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Sign In</w:t>
      </w:r>
      <w:r w:rsidR="00CA6D4A" w:rsidRPr="000B3348">
        <w:rPr>
          <w:sz w:val="32"/>
          <w:szCs w:val="32"/>
        </w:rPr>
        <w:t xml:space="preserve"> </w:t>
      </w:r>
    </w:p>
    <w:p w14:paraId="3AA483A9" w14:textId="31C5EC0F" w:rsidR="001F3BC8" w:rsidRPr="000B3348" w:rsidRDefault="008F49B8" w:rsidP="00A878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January</w:t>
      </w:r>
      <w:r w:rsidR="001F3BC8" w:rsidRPr="000B3348">
        <w:rPr>
          <w:sz w:val="32"/>
          <w:szCs w:val="32"/>
        </w:rPr>
        <w:t xml:space="preserve"> Minutes</w:t>
      </w:r>
    </w:p>
    <w:p w14:paraId="3AA483AC" w14:textId="77777777" w:rsidR="00133854" w:rsidRPr="000B3348" w:rsidRDefault="001F3BC8" w:rsidP="00133854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Meeting Dates—Third Tuesday of Every Month—8:15</w:t>
      </w:r>
      <w:r w:rsidR="00133854" w:rsidRPr="000B3348">
        <w:rPr>
          <w:sz w:val="32"/>
          <w:szCs w:val="32"/>
        </w:rPr>
        <w:t xml:space="preserve"> AM</w:t>
      </w:r>
      <w:r w:rsidRPr="000B3348">
        <w:rPr>
          <w:sz w:val="32"/>
          <w:szCs w:val="32"/>
        </w:rPr>
        <w:t>—Forest Glen Media Center</w:t>
      </w:r>
    </w:p>
    <w:p w14:paraId="3AA483AF" w14:textId="6E23BF80" w:rsidR="00A4511E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School Improvement Plan</w:t>
      </w:r>
      <w:r w:rsidR="000B3348">
        <w:rPr>
          <w:sz w:val="32"/>
          <w:szCs w:val="32"/>
        </w:rPr>
        <w:t>—</w:t>
      </w:r>
      <w:r w:rsidR="008F49B8">
        <w:rPr>
          <w:sz w:val="32"/>
          <w:szCs w:val="32"/>
        </w:rPr>
        <w:t>Writing</w:t>
      </w:r>
    </w:p>
    <w:p w14:paraId="6C768077" w14:textId="150A5221" w:rsidR="008F49B8" w:rsidRPr="000B3348" w:rsidRDefault="008F49B8" w:rsidP="00A878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Request for funds--Flocabulary</w:t>
      </w:r>
      <w:bookmarkStart w:id="0" w:name="_GoBack"/>
      <w:bookmarkEnd w:id="0"/>
    </w:p>
    <w:p w14:paraId="3AA483B0" w14:textId="77777777" w:rsidR="008E476B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Principal’s Message</w:t>
      </w:r>
      <w:r w:rsidR="00FE5202" w:rsidRPr="000B3348">
        <w:rPr>
          <w:sz w:val="32"/>
          <w:szCs w:val="32"/>
        </w:rPr>
        <w:t xml:space="preserve"> </w:t>
      </w:r>
    </w:p>
    <w:p w14:paraId="3AA483B1" w14:textId="77777777" w:rsidR="001F3BC8" w:rsidRPr="000B3348" w:rsidRDefault="001F3BC8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Title I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04FA2"/>
    <w:rsid w:val="001326BD"/>
    <w:rsid w:val="00133854"/>
    <w:rsid w:val="00140DAE"/>
    <w:rsid w:val="001423A6"/>
    <w:rsid w:val="0015180F"/>
    <w:rsid w:val="00193653"/>
    <w:rsid w:val="001A4664"/>
    <w:rsid w:val="001F3BC8"/>
    <w:rsid w:val="00232E2E"/>
    <w:rsid w:val="00257E14"/>
    <w:rsid w:val="002761C5"/>
    <w:rsid w:val="002966F0"/>
    <w:rsid w:val="00297C1F"/>
    <w:rsid w:val="002A0FFD"/>
    <w:rsid w:val="002C3DE4"/>
    <w:rsid w:val="00337A32"/>
    <w:rsid w:val="003574FD"/>
    <w:rsid w:val="00360B6E"/>
    <w:rsid w:val="003765C4"/>
    <w:rsid w:val="004119BE"/>
    <w:rsid w:val="00411F8B"/>
    <w:rsid w:val="004522B5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80296"/>
    <w:rsid w:val="0068195C"/>
    <w:rsid w:val="006C283A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755C"/>
    <w:rsid w:val="0084159D"/>
    <w:rsid w:val="00867EA4"/>
    <w:rsid w:val="00895FB9"/>
    <w:rsid w:val="008E476B"/>
    <w:rsid w:val="008F49B8"/>
    <w:rsid w:val="009921B8"/>
    <w:rsid w:val="00993B51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551CC8"/>
    <w:rsid w:val="005C7861"/>
    <w:rsid w:val="008A1A55"/>
    <w:rsid w:val="00A323D2"/>
    <w:rsid w:val="00B26D8C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2019-02-15T14:54:00Z</cp:lastPrinted>
  <dcterms:created xsi:type="dcterms:W3CDTF">2019-02-15T14:55:00Z</dcterms:created>
  <dcterms:modified xsi:type="dcterms:W3CDTF">2019-02-15T14:55:00Z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