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83A1" w14:textId="77777777" w:rsidR="007D5836" w:rsidRPr="007D1515" w:rsidRDefault="0053604D" w:rsidP="00620AE8">
      <w:pPr>
        <w:pStyle w:val="Heading1"/>
        <w:rPr>
          <w:sz w:val="24"/>
          <w:szCs w:val="24"/>
        </w:rPr>
      </w:pPr>
      <w:r w:rsidRPr="007D1515">
        <w:rPr>
          <w:sz w:val="24"/>
          <w:szCs w:val="24"/>
        </w:rPr>
        <w:t>FOREST GLEN MIDDLE SCHOOL</w:t>
      </w:r>
    </w:p>
    <w:p w14:paraId="3AA483A2" w14:textId="08C47E9E" w:rsidR="00554276" w:rsidRPr="007D1515" w:rsidRDefault="0053604D" w:rsidP="00620AE8">
      <w:pPr>
        <w:pStyle w:val="Heading1"/>
        <w:rPr>
          <w:sz w:val="24"/>
          <w:szCs w:val="24"/>
        </w:rPr>
      </w:pPr>
      <w:r w:rsidRPr="007D1515">
        <w:rPr>
          <w:sz w:val="24"/>
          <w:szCs w:val="24"/>
        </w:rPr>
        <w:t xml:space="preserve">School Advisory Council (SAC) </w:t>
      </w:r>
      <w:r w:rsidR="00554276" w:rsidRPr="007D1515">
        <w:rPr>
          <w:sz w:val="24"/>
          <w:szCs w:val="24"/>
        </w:rPr>
        <w:t xml:space="preserve">Meeting </w:t>
      </w:r>
      <w:r w:rsidR="007D1515" w:rsidRPr="007D1515">
        <w:rPr>
          <w:sz w:val="24"/>
          <w:szCs w:val="24"/>
        </w:rPr>
        <w:t>Minutes</w:t>
      </w:r>
    </w:p>
    <w:sdt>
      <w:sdtPr>
        <w:alias w:val="Date"/>
        <w:tag w:val="Date"/>
        <w:id w:val="810022583"/>
        <w:placeholder>
          <w:docPart w:val="26387A911DFC452BAE0617B7EAE67FD5"/>
        </w:placeholder>
        <w:date w:fullDate="2018-10-1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AA483A3" w14:textId="68CA5633" w:rsidR="00554276" w:rsidRPr="007D1515" w:rsidRDefault="000B3348" w:rsidP="00A87891">
          <w:pPr>
            <w:pStyle w:val="Heading2"/>
          </w:pPr>
          <w:r w:rsidRPr="007D1515">
            <w:t>October 16, 2018</w:t>
          </w:r>
        </w:p>
      </w:sdtContent>
    </w:sdt>
    <w:p w14:paraId="3AA483A5" w14:textId="52D48078" w:rsidR="007B7007" w:rsidRPr="007D1515" w:rsidRDefault="001F3BC8" w:rsidP="00452FAA">
      <w:pPr>
        <w:pStyle w:val="Heading2"/>
      </w:pPr>
      <w:r w:rsidRPr="007D1515">
        <w:t>8:15</w:t>
      </w:r>
      <w:r w:rsidR="0053604D" w:rsidRPr="007D1515">
        <w:t xml:space="preserve"> AM</w:t>
      </w:r>
    </w:p>
    <w:p w14:paraId="3D514A6B" w14:textId="136D5E77" w:rsidR="00452FAA" w:rsidRPr="007D1515" w:rsidRDefault="00452FAA" w:rsidP="00452FAA">
      <w:r w:rsidRPr="007D1515">
        <w:rPr>
          <w:b/>
          <w:u w:val="single"/>
        </w:rPr>
        <w:t>Attendance:</w:t>
      </w:r>
      <w:r w:rsidRPr="007D1515">
        <w:t xml:space="preserve">  Megan Weller, Eric Kornhauser, Natasha Wilson, Marie Ridley, Denise Jones, Tiffany Barnett, Ronald Forsman</w:t>
      </w:r>
      <w:r w:rsidR="002C1298" w:rsidRPr="007D1515">
        <w:t xml:space="preserve">, Angela Barnard, Gisella Sanchez, Delisabel Rosario, Michael Skolnick, Beverly Provost </w:t>
      </w:r>
    </w:p>
    <w:p w14:paraId="263A0BDF" w14:textId="1B76CE8B" w:rsidR="00452FAA" w:rsidRPr="007D1515" w:rsidRDefault="00452FAA" w:rsidP="00452FAA">
      <w:r w:rsidRPr="007D1515">
        <w:rPr>
          <w:b/>
          <w:u w:val="single"/>
        </w:rPr>
        <w:t>Call to Order:</w:t>
      </w:r>
    </w:p>
    <w:p w14:paraId="3AA483A6" w14:textId="103DF4AA" w:rsidR="001F3BC8" w:rsidRPr="007D1515" w:rsidRDefault="002C1298" w:rsidP="007B7007">
      <w:r w:rsidRPr="007D1515">
        <w:t>A meeting of th</w:t>
      </w:r>
      <w:bookmarkStart w:id="0" w:name="_GoBack"/>
      <w:bookmarkEnd w:id="0"/>
      <w:r w:rsidRPr="007D1515">
        <w:t>e Forest Glen Middle School Advisory Council was held in the Media Center on October 16</w:t>
      </w:r>
      <w:r w:rsidRPr="007D1515">
        <w:rPr>
          <w:vertAlign w:val="superscript"/>
        </w:rPr>
        <w:t>th</w:t>
      </w:r>
      <w:r w:rsidRPr="007D1515">
        <w:t>, 2018.  Chair Megan Weller called the meeting to order at 8:19 am.  Maricia Johnson will record minutes for this meeting.</w:t>
      </w:r>
    </w:p>
    <w:p w14:paraId="3AA483A7" w14:textId="77777777" w:rsidR="001F3BC8" w:rsidRPr="007D1515" w:rsidRDefault="001F3BC8" w:rsidP="007B7007"/>
    <w:p w14:paraId="3AA483A8" w14:textId="77777777" w:rsidR="00A4511E" w:rsidRPr="007D1515" w:rsidRDefault="00133854" w:rsidP="00A87891">
      <w:pPr>
        <w:pStyle w:val="ListParagraph"/>
      </w:pPr>
      <w:r w:rsidRPr="007D1515">
        <w:t>Sign In</w:t>
      </w:r>
      <w:r w:rsidR="00CA6D4A" w:rsidRPr="007D1515">
        <w:t xml:space="preserve"> </w:t>
      </w:r>
    </w:p>
    <w:p w14:paraId="3AA483A9" w14:textId="4F2B5B26" w:rsidR="001F3BC8" w:rsidRPr="007D1515" w:rsidRDefault="002A0FFD" w:rsidP="00A87891">
      <w:pPr>
        <w:pStyle w:val="ListParagraph"/>
      </w:pPr>
      <w:r w:rsidRPr="007D1515">
        <w:t>September</w:t>
      </w:r>
      <w:r w:rsidR="001F3BC8" w:rsidRPr="007D1515">
        <w:t xml:space="preserve"> Minutes</w:t>
      </w:r>
      <w:r w:rsidR="007E3086" w:rsidRPr="007D1515">
        <w:t xml:space="preserve"> – A motion to approve minutes by Ms. Rosario and secon</w:t>
      </w:r>
      <w:r w:rsidR="00676D6A" w:rsidRPr="007D1515">
        <w:t>d</w:t>
      </w:r>
      <w:r w:rsidR="007E3086" w:rsidRPr="007D1515">
        <w:t>ed by Mrs. Barnett.</w:t>
      </w:r>
    </w:p>
    <w:p w14:paraId="3AA483AC" w14:textId="77777777" w:rsidR="00133854" w:rsidRPr="007D1515" w:rsidRDefault="001F3BC8" w:rsidP="00133854">
      <w:pPr>
        <w:pStyle w:val="ListParagraph"/>
      </w:pPr>
      <w:r w:rsidRPr="007D1515">
        <w:t>Meeting Dates—Third Tuesday of Every Month—8:15</w:t>
      </w:r>
      <w:r w:rsidR="00133854" w:rsidRPr="007D1515">
        <w:t xml:space="preserve"> AM</w:t>
      </w:r>
      <w:r w:rsidRPr="007D1515">
        <w:t>—Forest Glen Media Center</w:t>
      </w:r>
    </w:p>
    <w:p w14:paraId="3AA483AF" w14:textId="1E9025F6" w:rsidR="00A4511E" w:rsidRPr="007D1515" w:rsidRDefault="00133854" w:rsidP="00A87891">
      <w:pPr>
        <w:pStyle w:val="ListParagraph"/>
      </w:pPr>
      <w:r w:rsidRPr="007D1515">
        <w:t>School Improvement Plan</w:t>
      </w:r>
      <w:r w:rsidR="00B9635B" w:rsidRPr="007D1515">
        <w:t xml:space="preserve"> – presented by Ms. Weller</w:t>
      </w:r>
    </w:p>
    <w:p w14:paraId="1B0D1A46" w14:textId="5D8FE058" w:rsidR="00B9635B" w:rsidRPr="007D1515" w:rsidRDefault="00B9635B" w:rsidP="00B9635B">
      <w:pPr>
        <w:pStyle w:val="ListParagraph"/>
        <w:numPr>
          <w:ilvl w:val="0"/>
          <w:numId w:val="26"/>
        </w:numPr>
      </w:pPr>
      <w:r w:rsidRPr="007D1515">
        <w:t>PLC department meeting Monday’s and Th</w:t>
      </w:r>
      <w:r w:rsidR="00762371" w:rsidRPr="007D1515">
        <w:t>ursday’s, teachers share out best practices, plan lessons for each grade level</w:t>
      </w:r>
    </w:p>
    <w:p w14:paraId="739E89E0" w14:textId="42BC5640" w:rsidR="00762371" w:rsidRPr="007D1515" w:rsidRDefault="00762371" w:rsidP="00B9635B">
      <w:pPr>
        <w:pStyle w:val="ListParagraph"/>
        <w:numPr>
          <w:ilvl w:val="0"/>
          <w:numId w:val="26"/>
        </w:numPr>
      </w:pPr>
      <w:r w:rsidRPr="007D1515">
        <w:t>Upcoming SAC meeting will have each department presenting strategies being used to meet their goal</w:t>
      </w:r>
    </w:p>
    <w:p w14:paraId="4E45A4F9" w14:textId="0FDBCF79" w:rsidR="00762371" w:rsidRPr="007D1515" w:rsidRDefault="00762371" w:rsidP="00B9635B">
      <w:pPr>
        <w:pStyle w:val="ListParagraph"/>
        <w:numPr>
          <w:ilvl w:val="0"/>
          <w:numId w:val="26"/>
        </w:numPr>
      </w:pPr>
      <w:r w:rsidRPr="007D1515">
        <w:t xml:space="preserve">Response </w:t>
      </w:r>
      <w:proofErr w:type="gramStart"/>
      <w:r w:rsidRPr="007D1515">
        <w:t>To</w:t>
      </w:r>
      <w:proofErr w:type="gramEnd"/>
      <w:r w:rsidRPr="007D1515">
        <w:t xml:space="preserve"> Intervention:  referrals for academic or behavior deficiencies, the team meets every Wednesday to determine which strategies can be used to ensure the student is performing to best of their ability</w:t>
      </w:r>
    </w:p>
    <w:p w14:paraId="7EB309A1" w14:textId="69AE7DD7" w:rsidR="00FA6EC3" w:rsidRPr="007D1515" w:rsidRDefault="00FA6EC3" w:rsidP="00B9635B">
      <w:pPr>
        <w:pStyle w:val="ListParagraph"/>
        <w:numPr>
          <w:ilvl w:val="0"/>
          <w:numId w:val="26"/>
        </w:numPr>
      </w:pPr>
      <w:r w:rsidRPr="007D1515">
        <w:t>Mr. Forsman explained how points are calculated for bands based on survey results.  FGMS is ranked 33 out of 56 amongst similar schools in the state.</w:t>
      </w:r>
    </w:p>
    <w:p w14:paraId="3AA483B0" w14:textId="661E9A0A" w:rsidR="008E476B" w:rsidRPr="007D1515" w:rsidRDefault="00133854" w:rsidP="00A87891">
      <w:pPr>
        <w:pStyle w:val="ListParagraph"/>
      </w:pPr>
      <w:r w:rsidRPr="007D1515">
        <w:t>Principal’s Message</w:t>
      </w:r>
      <w:r w:rsidR="00FE5202" w:rsidRPr="007D1515">
        <w:t xml:space="preserve"> </w:t>
      </w:r>
    </w:p>
    <w:p w14:paraId="3F0851EB" w14:textId="4F8E361F" w:rsidR="00FA6EC3" w:rsidRPr="007D1515" w:rsidRDefault="00FA6EC3" w:rsidP="00FA6EC3">
      <w:pPr>
        <w:pStyle w:val="ListParagraph"/>
        <w:numPr>
          <w:ilvl w:val="0"/>
          <w:numId w:val="0"/>
        </w:numPr>
        <w:ind w:left="187"/>
      </w:pPr>
      <w:r w:rsidRPr="007D1515">
        <w:t>-Single Point of Entry:  waiting on inspection</w:t>
      </w:r>
    </w:p>
    <w:p w14:paraId="1DBF2844" w14:textId="2EE45750" w:rsidR="00FA6EC3" w:rsidRPr="007D1515" w:rsidRDefault="00FA6EC3" w:rsidP="00FA6EC3">
      <w:pPr>
        <w:pStyle w:val="ListParagraph"/>
        <w:numPr>
          <w:ilvl w:val="0"/>
          <w:numId w:val="0"/>
        </w:numPr>
        <w:ind w:left="187"/>
      </w:pPr>
      <w:r w:rsidRPr="007D1515">
        <w:lastRenderedPageBreak/>
        <w:t>-Bleachers:  waiting on approval, once approved it takes roughly 12 weeks</w:t>
      </w:r>
    </w:p>
    <w:p w14:paraId="08F668D7" w14:textId="319B2FEE" w:rsidR="00FA6EC3" w:rsidRPr="007D1515" w:rsidRDefault="00FA6EC3" w:rsidP="00FA6EC3">
      <w:pPr>
        <w:pStyle w:val="ListParagraph"/>
        <w:numPr>
          <w:ilvl w:val="0"/>
          <w:numId w:val="0"/>
        </w:numPr>
        <w:ind w:left="187"/>
      </w:pPr>
      <w:r w:rsidRPr="007D1515">
        <w:t>-Dance on October 25</w:t>
      </w:r>
      <w:r w:rsidRPr="007D1515">
        <w:rPr>
          <w:vertAlign w:val="superscript"/>
        </w:rPr>
        <w:t>th</w:t>
      </w:r>
      <w:r w:rsidRPr="007D1515">
        <w:t xml:space="preserve"> for 7</w:t>
      </w:r>
      <w:r w:rsidRPr="007D1515">
        <w:rPr>
          <w:vertAlign w:val="superscript"/>
        </w:rPr>
        <w:t>th</w:t>
      </w:r>
      <w:r w:rsidRPr="007D1515">
        <w:t xml:space="preserve"> and 8</w:t>
      </w:r>
      <w:r w:rsidRPr="007D1515">
        <w:rPr>
          <w:vertAlign w:val="superscript"/>
        </w:rPr>
        <w:t>th</w:t>
      </w:r>
      <w:r w:rsidRPr="007D1515">
        <w:t xml:space="preserve"> grade, October 26</w:t>
      </w:r>
      <w:r w:rsidRPr="007D1515">
        <w:rPr>
          <w:vertAlign w:val="superscript"/>
        </w:rPr>
        <w:t>th</w:t>
      </w:r>
      <w:r w:rsidRPr="007D1515">
        <w:t xml:space="preserve"> for 6</w:t>
      </w:r>
      <w:r w:rsidRPr="007D1515">
        <w:rPr>
          <w:vertAlign w:val="superscript"/>
        </w:rPr>
        <w:t>th</w:t>
      </w:r>
      <w:r w:rsidRPr="007D1515">
        <w:t xml:space="preserve"> grade.  The funds help assist technology in the classroom.</w:t>
      </w:r>
    </w:p>
    <w:p w14:paraId="3AA483B1" w14:textId="250FA139" w:rsidR="001F3BC8" w:rsidRPr="007D1515" w:rsidRDefault="001F3BC8" w:rsidP="00A87891">
      <w:pPr>
        <w:pStyle w:val="ListParagraph"/>
      </w:pPr>
      <w:r w:rsidRPr="007D1515">
        <w:t>Title I</w:t>
      </w:r>
      <w:r w:rsidR="00FA6EC3" w:rsidRPr="007D1515">
        <w:t xml:space="preserve"> – given by Mr. K</w:t>
      </w:r>
    </w:p>
    <w:p w14:paraId="63A8E00C" w14:textId="0EAD758C" w:rsidR="0038377E" w:rsidRPr="007D1515" w:rsidRDefault="0038377E" w:rsidP="0038377E">
      <w:pPr>
        <w:pStyle w:val="ListParagraph"/>
        <w:numPr>
          <w:ilvl w:val="0"/>
          <w:numId w:val="26"/>
        </w:numPr>
      </w:pPr>
      <w:r w:rsidRPr="007D1515">
        <w:t>Title one meeting on October 25</w:t>
      </w:r>
      <w:r w:rsidRPr="007D1515">
        <w:rPr>
          <w:vertAlign w:val="superscript"/>
        </w:rPr>
        <w:t>th</w:t>
      </w:r>
      <w:r w:rsidRPr="007D1515">
        <w:t xml:space="preserve"> at Atlantic West Elementary from 6-8:30</w:t>
      </w:r>
      <w:proofErr w:type="gramStart"/>
      <w:r w:rsidRPr="007D1515">
        <w:t>.  Focus</w:t>
      </w:r>
      <w:proofErr w:type="gramEnd"/>
      <w:r w:rsidRPr="007D1515">
        <w:t xml:space="preserve"> is on Reading Comprehension Strategies.</w:t>
      </w:r>
    </w:p>
    <w:p w14:paraId="2F83388D" w14:textId="40038A4E" w:rsidR="007E3985" w:rsidRPr="007D1515" w:rsidRDefault="007E3985" w:rsidP="0038377E">
      <w:pPr>
        <w:pStyle w:val="ListParagraph"/>
        <w:numPr>
          <w:ilvl w:val="0"/>
          <w:numId w:val="26"/>
        </w:numPr>
        <w:rPr>
          <w:rFonts w:cstheme="minorHAnsi"/>
        </w:rPr>
      </w:pPr>
      <w:r w:rsidRPr="007D1515">
        <w:rPr>
          <w:rFonts w:cstheme="minorHAnsi"/>
          <w:color w:val="000000"/>
          <w:shd w:val="clear" w:color="auto" w:fill="FFFFFF"/>
        </w:rPr>
        <w:t>Teachers, parents, and community members were allowed to give their input to 2018-2019 School Improvement Plan</w:t>
      </w:r>
    </w:p>
    <w:p w14:paraId="3AA483B2" w14:textId="77777777" w:rsidR="00133854" w:rsidRDefault="00133854" w:rsidP="00133854"/>
    <w:p w14:paraId="3AA483B3" w14:textId="77777777" w:rsidR="00133854" w:rsidRPr="00554276" w:rsidRDefault="00133854" w:rsidP="00133854"/>
    <w:sectPr w:rsidR="00133854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98240C9"/>
    <w:multiLevelType w:val="hybridMultilevel"/>
    <w:tmpl w:val="72B65370"/>
    <w:lvl w:ilvl="0" w:tplc="7A56A97C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4D"/>
    <w:rsid w:val="000645C3"/>
    <w:rsid w:val="00095C05"/>
    <w:rsid w:val="000B3348"/>
    <w:rsid w:val="000E2FAD"/>
    <w:rsid w:val="001326BD"/>
    <w:rsid w:val="00133854"/>
    <w:rsid w:val="00140DAE"/>
    <w:rsid w:val="001423A6"/>
    <w:rsid w:val="0015180F"/>
    <w:rsid w:val="00193653"/>
    <w:rsid w:val="001F3BC8"/>
    <w:rsid w:val="00257E14"/>
    <w:rsid w:val="002761C5"/>
    <w:rsid w:val="002966F0"/>
    <w:rsid w:val="00297C1F"/>
    <w:rsid w:val="002A0FFD"/>
    <w:rsid w:val="002C1298"/>
    <w:rsid w:val="002C3DE4"/>
    <w:rsid w:val="00337A32"/>
    <w:rsid w:val="003574FD"/>
    <w:rsid w:val="00360B6E"/>
    <w:rsid w:val="003765C4"/>
    <w:rsid w:val="0038377E"/>
    <w:rsid w:val="004119BE"/>
    <w:rsid w:val="00411F8B"/>
    <w:rsid w:val="00452FAA"/>
    <w:rsid w:val="00477352"/>
    <w:rsid w:val="004B5C09"/>
    <w:rsid w:val="004E227E"/>
    <w:rsid w:val="004E6CF5"/>
    <w:rsid w:val="0053604D"/>
    <w:rsid w:val="00554276"/>
    <w:rsid w:val="005B24A0"/>
    <w:rsid w:val="00616B41"/>
    <w:rsid w:val="00620AE8"/>
    <w:rsid w:val="0064628C"/>
    <w:rsid w:val="00676D6A"/>
    <w:rsid w:val="00680296"/>
    <w:rsid w:val="0068195C"/>
    <w:rsid w:val="006C283A"/>
    <w:rsid w:val="006C3011"/>
    <w:rsid w:val="006F03D4"/>
    <w:rsid w:val="00717B64"/>
    <w:rsid w:val="00762371"/>
    <w:rsid w:val="00771C24"/>
    <w:rsid w:val="007B0712"/>
    <w:rsid w:val="007B65AB"/>
    <w:rsid w:val="007B7007"/>
    <w:rsid w:val="007D1515"/>
    <w:rsid w:val="007D5836"/>
    <w:rsid w:val="007E3086"/>
    <w:rsid w:val="007E3985"/>
    <w:rsid w:val="008240DA"/>
    <w:rsid w:val="0083755C"/>
    <w:rsid w:val="0084159D"/>
    <w:rsid w:val="00867EA4"/>
    <w:rsid w:val="00895FB9"/>
    <w:rsid w:val="008E476B"/>
    <w:rsid w:val="009921B8"/>
    <w:rsid w:val="00993B51"/>
    <w:rsid w:val="00A07662"/>
    <w:rsid w:val="00A37491"/>
    <w:rsid w:val="00A4511E"/>
    <w:rsid w:val="00A87891"/>
    <w:rsid w:val="00AE391E"/>
    <w:rsid w:val="00AE7FB8"/>
    <w:rsid w:val="00B435B5"/>
    <w:rsid w:val="00B5397D"/>
    <w:rsid w:val="00B9635B"/>
    <w:rsid w:val="00BB542C"/>
    <w:rsid w:val="00C1643D"/>
    <w:rsid w:val="00CA6D4A"/>
    <w:rsid w:val="00D31AB7"/>
    <w:rsid w:val="00E460A2"/>
    <w:rsid w:val="00EA277E"/>
    <w:rsid w:val="00F36BB7"/>
    <w:rsid w:val="00F560A9"/>
    <w:rsid w:val="00FA6EC3"/>
    <w:rsid w:val="00FE2819"/>
    <w:rsid w:val="00FE520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3AA483A1"/>
  <w15:docId w15:val="{9FFF28E3-E17E-4039-B08F-3B20B8F1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17466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387A911DFC452BAE0617B7EAE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2F8F-E970-43B4-BF5D-EB1CDD2ED4A9}"/>
      </w:docPartPr>
      <w:docPartBody>
        <w:p w:rsidR="00551CC8" w:rsidRDefault="000F7A7A">
          <w:pPr>
            <w:pStyle w:val="26387A911DFC452BAE0617B7EAE67FD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7A"/>
    <w:rsid w:val="000F7A7A"/>
    <w:rsid w:val="001241EA"/>
    <w:rsid w:val="0020022F"/>
    <w:rsid w:val="00551CC8"/>
    <w:rsid w:val="005C7861"/>
    <w:rsid w:val="008A1A55"/>
    <w:rsid w:val="00992053"/>
    <w:rsid w:val="00A323D2"/>
    <w:rsid w:val="00BA3253"/>
    <w:rsid w:val="00C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3C2295DF244DE99747B8BC4A98375">
    <w:name w:val="48B3C2295DF244DE99747B8BC4A98375"/>
  </w:style>
  <w:style w:type="paragraph" w:customStyle="1" w:styleId="26387A911DFC452BAE0617B7EAE67FD5">
    <w:name w:val="26387A911DFC452BAE0617B7EAE67FD5"/>
  </w:style>
  <w:style w:type="paragraph" w:customStyle="1" w:styleId="A5B8E543FFE44B59AFEEF1E71E7358B1">
    <w:name w:val="A5B8E543FFE44B59AFEEF1E71E7358B1"/>
  </w:style>
  <w:style w:type="paragraph" w:customStyle="1" w:styleId="CA5E67D7B34B4B1391A52E21991DCC1E">
    <w:name w:val="CA5E67D7B34B4B1391A52E21991DCC1E"/>
  </w:style>
  <w:style w:type="paragraph" w:customStyle="1" w:styleId="73552AD71FCF4F588947884D8709FCEE">
    <w:name w:val="73552AD71FCF4F588947884D8709FCEE"/>
  </w:style>
  <w:style w:type="paragraph" w:customStyle="1" w:styleId="6436348E90C34A22B9FE7EC5B8AC6304">
    <w:name w:val="6436348E90C34A22B9FE7EC5B8AC6304"/>
  </w:style>
  <w:style w:type="paragraph" w:customStyle="1" w:styleId="2EBA2898C9364A8982677F83C8F246AF">
    <w:name w:val="2EBA2898C9364A8982677F83C8F246AF"/>
  </w:style>
  <w:style w:type="paragraph" w:customStyle="1" w:styleId="46D81CE4120F46B5B25A89FB8CF4E87C">
    <w:name w:val="46D81CE4120F46B5B25A89FB8CF4E87C"/>
  </w:style>
  <w:style w:type="paragraph" w:customStyle="1" w:styleId="34406CEBEEEF4210AA7CBDA4B3E00E77">
    <w:name w:val="34406CEBEEEF4210AA7CBDA4B3E00E77"/>
  </w:style>
  <w:style w:type="paragraph" w:customStyle="1" w:styleId="4ED8870532AC4C8A81742A7049D70C46">
    <w:name w:val="4ED8870532AC4C8A81742A7049D70C46"/>
  </w:style>
  <w:style w:type="paragraph" w:customStyle="1" w:styleId="5325F15F1C954FCCA82151C956135FC8">
    <w:name w:val="5325F15F1C954FCCA82151C956135FC8"/>
  </w:style>
  <w:style w:type="paragraph" w:customStyle="1" w:styleId="C1C8F6196CA149F6AF999BAE53B2C6C4">
    <w:name w:val="C1C8F6196CA149F6AF999BAE53B2C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Megan L. Weller</dc:creator>
  <cp:keywords/>
  <cp:lastModifiedBy>Megan L. Weller</cp:lastModifiedBy>
  <cp:revision>2</cp:revision>
  <cp:lastPrinted>2017-10-22T20:42:00Z</cp:lastPrinted>
  <dcterms:created xsi:type="dcterms:W3CDTF">2019-02-01T20:20:00Z</dcterms:created>
  <dcterms:modified xsi:type="dcterms:W3CDTF">2019-02-01T20:20:00Z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