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483A1" w14:textId="77777777" w:rsidR="007D5836" w:rsidRPr="00A60D2B" w:rsidRDefault="0053604D" w:rsidP="00620AE8">
      <w:pPr>
        <w:pStyle w:val="Heading1"/>
        <w:rPr>
          <w:sz w:val="24"/>
          <w:szCs w:val="24"/>
        </w:rPr>
      </w:pPr>
      <w:r w:rsidRPr="00A60D2B">
        <w:rPr>
          <w:sz w:val="24"/>
          <w:szCs w:val="24"/>
        </w:rPr>
        <w:t>FOREST GLEN MIDDLE SCHOOL</w:t>
      </w:r>
    </w:p>
    <w:p w14:paraId="3AA483A2" w14:textId="5635F3DB" w:rsidR="00554276" w:rsidRPr="00A60D2B" w:rsidRDefault="0053604D" w:rsidP="00620AE8">
      <w:pPr>
        <w:pStyle w:val="Heading1"/>
        <w:rPr>
          <w:sz w:val="24"/>
          <w:szCs w:val="24"/>
        </w:rPr>
      </w:pPr>
      <w:r w:rsidRPr="00A60D2B">
        <w:rPr>
          <w:sz w:val="24"/>
          <w:szCs w:val="24"/>
        </w:rPr>
        <w:t xml:space="preserve">School Advisory Council (SAC) </w:t>
      </w:r>
      <w:r w:rsidR="00554276" w:rsidRPr="00A60D2B">
        <w:rPr>
          <w:sz w:val="24"/>
          <w:szCs w:val="24"/>
        </w:rPr>
        <w:t xml:space="preserve">Meeting </w:t>
      </w:r>
      <w:r w:rsidR="00A60D2B" w:rsidRPr="00A60D2B">
        <w:rPr>
          <w:sz w:val="24"/>
          <w:szCs w:val="24"/>
        </w:rPr>
        <w:t>Minutes</w:t>
      </w:r>
    </w:p>
    <w:sdt>
      <w:sdtPr>
        <w:alias w:val="Date"/>
        <w:tag w:val="Date"/>
        <w:id w:val="810022583"/>
        <w:placeholder>
          <w:docPart w:val="26387A911DFC452BAE0617B7EAE67FD5"/>
        </w:placeholder>
        <w:date w:fullDate="2018-11-20T00:00:00Z">
          <w:dateFormat w:val="MMMM d, yyyy"/>
          <w:lid w:val="en-US"/>
          <w:storeMappedDataAs w:val="dateTime"/>
          <w:calendar w:val="gregorian"/>
        </w:date>
      </w:sdtPr>
      <w:sdtEndPr/>
      <w:sdtContent>
        <w:p w14:paraId="3AA483A3" w14:textId="647D1EB5" w:rsidR="00554276" w:rsidRPr="00A60D2B" w:rsidRDefault="001A4664" w:rsidP="00A87891">
          <w:pPr>
            <w:pStyle w:val="Heading2"/>
          </w:pPr>
          <w:r w:rsidRPr="00A60D2B">
            <w:t>November 20, 2018</w:t>
          </w:r>
        </w:p>
      </w:sdtContent>
    </w:sdt>
    <w:p w14:paraId="3AA483A4" w14:textId="77777777" w:rsidR="007B7007" w:rsidRPr="00A60D2B" w:rsidRDefault="001F3BC8" w:rsidP="00FE5202">
      <w:pPr>
        <w:pStyle w:val="Heading2"/>
      </w:pPr>
      <w:r w:rsidRPr="00A60D2B">
        <w:t>8:15</w:t>
      </w:r>
      <w:r w:rsidR="0053604D" w:rsidRPr="00A60D2B">
        <w:t xml:space="preserve"> AM</w:t>
      </w:r>
    </w:p>
    <w:p w14:paraId="75A552AB" w14:textId="63EF8F31" w:rsidR="005A3C09" w:rsidRPr="00A60D2B" w:rsidRDefault="005A3C09" w:rsidP="005A3C09">
      <w:r w:rsidRPr="00A60D2B">
        <w:rPr>
          <w:b/>
          <w:u w:val="single"/>
        </w:rPr>
        <w:t>Attendance:</w:t>
      </w:r>
      <w:r w:rsidRPr="00A60D2B">
        <w:t xml:space="preserve">  Megan Weller, Eric </w:t>
      </w:r>
      <w:proofErr w:type="spellStart"/>
      <w:r w:rsidRPr="00A60D2B">
        <w:t>Kornhauser</w:t>
      </w:r>
      <w:proofErr w:type="spellEnd"/>
      <w:r w:rsidRPr="00A60D2B">
        <w:t xml:space="preserve">, Natasha Wilson, Marie Ridley, Angela Barnard, Gisella Sanchez, </w:t>
      </w:r>
      <w:proofErr w:type="spellStart"/>
      <w:r w:rsidRPr="00A60D2B">
        <w:t>Delisabel</w:t>
      </w:r>
      <w:proofErr w:type="spellEnd"/>
      <w:r w:rsidRPr="00A60D2B">
        <w:t xml:space="preserve"> Rosario, Beverly Provost </w:t>
      </w:r>
    </w:p>
    <w:p w14:paraId="62616EF8" w14:textId="77777777" w:rsidR="005A3C09" w:rsidRPr="00A60D2B" w:rsidRDefault="005A3C09" w:rsidP="005A3C09">
      <w:r w:rsidRPr="00A60D2B">
        <w:rPr>
          <w:b/>
          <w:u w:val="single"/>
        </w:rPr>
        <w:t>Call to Order:</w:t>
      </w:r>
    </w:p>
    <w:p w14:paraId="3AA483A7" w14:textId="216B43D3" w:rsidR="001F3BC8" w:rsidRPr="00A60D2B" w:rsidRDefault="005A3C09" w:rsidP="005A3C09">
      <w:r w:rsidRPr="00A60D2B">
        <w:t>A meeting of the Forest Glen Middle School Advisory Council was held in the Media Center on November 20</w:t>
      </w:r>
      <w:r w:rsidRPr="00A60D2B">
        <w:rPr>
          <w:vertAlign w:val="superscript"/>
        </w:rPr>
        <w:t>th</w:t>
      </w:r>
      <w:r w:rsidRPr="00A60D2B">
        <w:t xml:space="preserve">, 2018. </w:t>
      </w:r>
      <w:bookmarkStart w:id="0" w:name="_GoBack"/>
      <w:bookmarkEnd w:id="0"/>
      <w:r w:rsidRPr="00A60D2B">
        <w:t xml:space="preserve"> Chair Megan Weller called the meeting to order at 8:16 am.  Maricia Johnson will record minutes for this meeting.</w:t>
      </w:r>
    </w:p>
    <w:p w14:paraId="3AA483A8" w14:textId="3F220232" w:rsidR="00A4511E" w:rsidRPr="00A60D2B" w:rsidRDefault="00133854" w:rsidP="00A87891">
      <w:pPr>
        <w:pStyle w:val="ListParagraph"/>
      </w:pPr>
      <w:r w:rsidRPr="00A60D2B">
        <w:t>Sign In</w:t>
      </w:r>
      <w:r w:rsidR="00CA6D4A" w:rsidRPr="00A60D2B">
        <w:t xml:space="preserve"> </w:t>
      </w:r>
      <w:r w:rsidR="005A3C09" w:rsidRPr="00A60D2B">
        <w:t>– Meeting was called to order at 8:16</w:t>
      </w:r>
    </w:p>
    <w:p w14:paraId="3AA483A9" w14:textId="57A38089" w:rsidR="001F3BC8" w:rsidRPr="00A60D2B" w:rsidRDefault="001A4664" w:rsidP="00A87891">
      <w:pPr>
        <w:pStyle w:val="ListParagraph"/>
      </w:pPr>
      <w:r w:rsidRPr="00A60D2B">
        <w:t>October</w:t>
      </w:r>
      <w:r w:rsidR="001F3BC8" w:rsidRPr="00A60D2B">
        <w:t xml:space="preserve"> Minutes</w:t>
      </w:r>
      <w:r w:rsidR="005A3C09" w:rsidRPr="00A60D2B">
        <w:t xml:space="preserve"> </w:t>
      </w:r>
      <w:proofErr w:type="gramStart"/>
      <w:r w:rsidR="005A3C09" w:rsidRPr="00A60D2B">
        <w:t>-  minutes</w:t>
      </w:r>
      <w:proofErr w:type="gramEnd"/>
      <w:r w:rsidR="005A3C09" w:rsidRPr="00A60D2B">
        <w:t xml:space="preserve"> were reviewed and a motion to accept minutes by </w:t>
      </w:r>
    </w:p>
    <w:p w14:paraId="3AA483AC" w14:textId="77777777" w:rsidR="00133854" w:rsidRPr="00A60D2B" w:rsidRDefault="001F3BC8" w:rsidP="00133854">
      <w:pPr>
        <w:pStyle w:val="ListParagraph"/>
      </w:pPr>
      <w:r w:rsidRPr="00A60D2B">
        <w:t>Meeting Dates—Third Tuesday of Every Month—8:15</w:t>
      </w:r>
      <w:r w:rsidR="00133854" w:rsidRPr="00A60D2B">
        <w:t xml:space="preserve"> AM</w:t>
      </w:r>
      <w:r w:rsidRPr="00A60D2B">
        <w:t>—Forest Glen Media Center</w:t>
      </w:r>
    </w:p>
    <w:p w14:paraId="3AA483AF" w14:textId="0B5F70C0" w:rsidR="00A4511E" w:rsidRPr="00A60D2B" w:rsidRDefault="00133854" w:rsidP="00A87891">
      <w:pPr>
        <w:pStyle w:val="ListParagraph"/>
      </w:pPr>
      <w:r w:rsidRPr="00A60D2B">
        <w:t>School Improvement Pla</w:t>
      </w:r>
      <w:r w:rsidR="005A3C09" w:rsidRPr="00A60D2B">
        <w:t>n - Ms. Weller discussed plan for Civics</w:t>
      </w:r>
    </w:p>
    <w:p w14:paraId="67753968" w14:textId="7B24F539" w:rsidR="005A3C09" w:rsidRPr="00A60D2B" w:rsidRDefault="005A3C09" w:rsidP="005A3C09">
      <w:pPr>
        <w:pStyle w:val="ListParagraph"/>
        <w:numPr>
          <w:ilvl w:val="0"/>
          <w:numId w:val="26"/>
        </w:numPr>
        <w:rPr>
          <w:rFonts w:cstheme="minorHAnsi"/>
        </w:rPr>
      </w:pPr>
      <w:r w:rsidRPr="00A60D2B">
        <w:rPr>
          <w:rFonts w:cstheme="minorHAnsi"/>
          <w:color w:val="555555"/>
          <w:shd w:val="clear" w:color="auto" w:fill="FFFFFF"/>
        </w:rPr>
        <w:t>The percentage of Civics students will increase from 70% to 73% scoring proficient (Level 3 or above) as measured by the Civics End of Course Exam in May 2019</w:t>
      </w:r>
    </w:p>
    <w:p w14:paraId="53E078A7" w14:textId="227AC477" w:rsidR="005A3C09" w:rsidRPr="00A60D2B" w:rsidRDefault="005A3C09" w:rsidP="005A3C09">
      <w:pPr>
        <w:pStyle w:val="ListParagraph"/>
        <w:numPr>
          <w:ilvl w:val="0"/>
          <w:numId w:val="26"/>
        </w:numPr>
        <w:rPr>
          <w:rFonts w:cstheme="minorHAnsi"/>
        </w:rPr>
      </w:pPr>
      <w:r w:rsidRPr="00A60D2B">
        <w:rPr>
          <w:rFonts w:cstheme="minorHAnsi"/>
          <w:color w:val="555555"/>
        </w:rPr>
        <w:t xml:space="preserve">House of Representative member Ted </w:t>
      </w:r>
      <w:proofErr w:type="spellStart"/>
      <w:r w:rsidRPr="00A60D2B">
        <w:rPr>
          <w:rFonts w:cstheme="minorHAnsi"/>
          <w:color w:val="555555"/>
        </w:rPr>
        <w:t>Deutch</w:t>
      </w:r>
      <w:proofErr w:type="spellEnd"/>
      <w:r w:rsidRPr="00A60D2B">
        <w:rPr>
          <w:rFonts w:cstheme="minorHAnsi"/>
          <w:color w:val="555555"/>
        </w:rPr>
        <w:t xml:space="preserve"> will present to all Civics students. Civics teachers meet twice a week to plan together and share best practices. The Curriculum map is structured so that the most difficult aspects of the EOC are taught last. Teachers use centers, group work, technology to practice standards.</w:t>
      </w:r>
    </w:p>
    <w:p w14:paraId="5ACFC000" w14:textId="23C88D9B" w:rsidR="00882A6D" w:rsidRPr="00A60D2B" w:rsidRDefault="00882A6D" w:rsidP="005A3C09">
      <w:pPr>
        <w:pStyle w:val="ListParagraph"/>
        <w:numPr>
          <w:ilvl w:val="0"/>
          <w:numId w:val="26"/>
        </w:numPr>
        <w:rPr>
          <w:rFonts w:cstheme="minorHAnsi"/>
        </w:rPr>
      </w:pPr>
      <w:r w:rsidRPr="00A60D2B">
        <w:rPr>
          <w:rFonts w:cstheme="minorHAnsi"/>
        </w:rPr>
        <w:t xml:space="preserve">Students were given an opportunity to vote in their Social Studies class simulating the </w:t>
      </w:r>
      <w:r w:rsidR="000C4F3D" w:rsidRPr="00A60D2B">
        <w:rPr>
          <w:rFonts w:cstheme="minorHAnsi"/>
        </w:rPr>
        <w:t xml:space="preserve">recent </w:t>
      </w:r>
      <w:r w:rsidRPr="00A60D2B">
        <w:rPr>
          <w:rFonts w:cstheme="minorHAnsi"/>
        </w:rPr>
        <w:t>elections.</w:t>
      </w:r>
    </w:p>
    <w:p w14:paraId="3AA483B0" w14:textId="468CCBFF" w:rsidR="008E476B" w:rsidRPr="00A60D2B" w:rsidRDefault="00133854" w:rsidP="00A87891">
      <w:pPr>
        <w:pStyle w:val="ListParagraph"/>
      </w:pPr>
      <w:r w:rsidRPr="00A60D2B">
        <w:t>Principal’s Message</w:t>
      </w:r>
      <w:r w:rsidR="00FE5202" w:rsidRPr="00A60D2B">
        <w:t xml:space="preserve"> </w:t>
      </w:r>
      <w:r w:rsidR="005A3C09" w:rsidRPr="00A60D2B">
        <w:t>– Ms. Wilson discussed no PSAT for 8</w:t>
      </w:r>
      <w:r w:rsidR="005A3C09" w:rsidRPr="00A60D2B">
        <w:rPr>
          <w:vertAlign w:val="superscript"/>
        </w:rPr>
        <w:t>th</w:t>
      </w:r>
      <w:r w:rsidR="005A3C09" w:rsidRPr="00A60D2B">
        <w:t xml:space="preserve"> graders</w:t>
      </w:r>
      <w:r w:rsidR="00882A6D" w:rsidRPr="00A60D2B">
        <w:t>.</w:t>
      </w:r>
    </w:p>
    <w:p w14:paraId="3AA483B1" w14:textId="5FED2FC6" w:rsidR="001F3BC8" w:rsidRPr="00A60D2B" w:rsidRDefault="001F3BC8" w:rsidP="00A87891">
      <w:pPr>
        <w:pStyle w:val="ListParagraph"/>
      </w:pPr>
      <w:r w:rsidRPr="00A60D2B">
        <w:t>Title I</w:t>
      </w:r>
      <w:r w:rsidR="005A3C09" w:rsidRPr="00A60D2B">
        <w:t xml:space="preserve"> – no message at this time</w:t>
      </w:r>
    </w:p>
    <w:p w14:paraId="3AA483B2" w14:textId="29CD7FE9" w:rsidR="00133854" w:rsidRPr="00A60D2B" w:rsidRDefault="000C4F3D" w:rsidP="00133854">
      <w:pPr>
        <w:pStyle w:val="ListParagraph"/>
      </w:pPr>
      <w:r w:rsidRPr="00A60D2B">
        <w:t>Open discussion – Mrs. Provost voice a concern for the NY/Washington DC trip for 8</w:t>
      </w:r>
      <w:r w:rsidRPr="00A60D2B">
        <w:rPr>
          <w:vertAlign w:val="superscript"/>
        </w:rPr>
        <w:t>th</w:t>
      </w:r>
      <w:r w:rsidRPr="00A60D2B">
        <w:t xml:space="preserve"> graders.</w:t>
      </w:r>
    </w:p>
    <w:p w14:paraId="3AA483B3" w14:textId="77777777" w:rsidR="00133854" w:rsidRPr="00554276" w:rsidRDefault="00133854" w:rsidP="00133854"/>
    <w:sectPr w:rsidR="00133854" w:rsidRPr="00554276" w:rsidSect="00AE391E">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604CE"/>
    <w:multiLevelType w:val="hybridMultilevel"/>
    <w:tmpl w:val="0B2CE856"/>
    <w:lvl w:ilvl="0" w:tplc="861C3E80">
      <w:numFmt w:val="bullet"/>
      <w:lvlText w:val="-"/>
      <w:lvlJc w:val="left"/>
      <w:pPr>
        <w:ind w:left="547" w:hanging="360"/>
      </w:pPr>
      <w:rPr>
        <w:rFonts w:ascii="Times New Roman" w:eastAsia="Times New Roman" w:hAnsi="Times New Roman" w:cs="Times New Roman"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1"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5"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9"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0"/>
  </w:num>
  <w:num w:numId="2">
    <w:abstractNumId w:val="13"/>
  </w:num>
  <w:num w:numId="3">
    <w:abstractNumId w:val="16"/>
  </w:num>
  <w:num w:numId="4">
    <w:abstractNumId w:val="12"/>
  </w:num>
  <w:num w:numId="5">
    <w:abstractNumId w:val="21"/>
  </w:num>
  <w:num w:numId="6">
    <w:abstractNumId w:val="11"/>
  </w:num>
  <w:num w:numId="7">
    <w:abstractNumId w:val="19"/>
  </w:num>
  <w:num w:numId="8">
    <w:abstractNumId w:val="17"/>
  </w:num>
  <w:num w:numId="9">
    <w:abstractNumId w:val="9"/>
  </w:num>
  <w:num w:numId="10">
    <w:abstractNumId w:val="7"/>
  </w:num>
  <w:num w:numId="11">
    <w:abstractNumId w:val="6"/>
  </w:num>
  <w:num w:numId="12">
    <w:abstractNumId w:val="3"/>
  </w:num>
  <w:num w:numId="13">
    <w:abstractNumId w:val="2"/>
  </w:num>
  <w:num w:numId="14">
    <w:abstractNumId w:val="1"/>
  </w:num>
  <w:num w:numId="15">
    <w:abstractNumId w:val="15"/>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2"/>
  </w:num>
  <w:num w:numId="24">
    <w:abstractNumId w:val="14"/>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04D"/>
    <w:rsid w:val="00037082"/>
    <w:rsid w:val="000645C3"/>
    <w:rsid w:val="00095C05"/>
    <w:rsid w:val="000B3348"/>
    <w:rsid w:val="000B48CD"/>
    <w:rsid w:val="000C4F3D"/>
    <w:rsid w:val="000E2FAD"/>
    <w:rsid w:val="001326BD"/>
    <w:rsid w:val="00133854"/>
    <w:rsid w:val="00140DAE"/>
    <w:rsid w:val="001423A6"/>
    <w:rsid w:val="0015180F"/>
    <w:rsid w:val="00193653"/>
    <w:rsid w:val="001A4664"/>
    <w:rsid w:val="001F3BC8"/>
    <w:rsid w:val="00257E14"/>
    <w:rsid w:val="002761C5"/>
    <w:rsid w:val="002966F0"/>
    <w:rsid w:val="00297C1F"/>
    <w:rsid w:val="002A0FFD"/>
    <w:rsid w:val="002C3DE4"/>
    <w:rsid w:val="00337A32"/>
    <w:rsid w:val="003574FD"/>
    <w:rsid w:val="00360B6E"/>
    <w:rsid w:val="003765C4"/>
    <w:rsid w:val="004119BE"/>
    <w:rsid w:val="00411F8B"/>
    <w:rsid w:val="00477352"/>
    <w:rsid w:val="004B5C09"/>
    <w:rsid w:val="004E227E"/>
    <w:rsid w:val="004E6CF5"/>
    <w:rsid w:val="0053604D"/>
    <w:rsid w:val="00554276"/>
    <w:rsid w:val="005A3C09"/>
    <w:rsid w:val="005B24A0"/>
    <w:rsid w:val="00616B41"/>
    <w:rsid w:val="00620AE8"/>
    <w:rsid w:val="0064628C"/>
    <w:rsid w:val="00680296"/>
    <w:rsid w:val="0068195C"/>
    <w:rsid w:val="006C283A"/>
    <w:rsid w:val="006C3011"/>
    <w:rsid w:val="006F03D4"/>
    <w:rsid w:val="00717B64"/>
    <w:rsid w:val="00771C24"/>
    <w:rsid w:val="007B0712"/>
    <w:rsid w:val="007B65AB"/>
    <w:rsid w:val="007B7007"/>
    <w:rsid w:val="007D5836"/>
    <w:rsid w:val="008240DA"/>
    <w:rsid w:val="0083755C"/>
    <w:rsid w:val="0084159D"/>
    <w:rsid w:val="00867EA4"/>
    <w:rsid w:val="00882A6D"/>
    <w:rsid w:val="00895FB9"/>
    <w:rsid w:val="008E476B"/>
    <w:rsid w:val="009921B8"/>
    <w:rsid w:val="00993B51"/>
    <w:rsid w:val="00A07662"/>
    <w:rsid w:val="00A37491"/>
    <w:rsid w:val="00A4511E"/>
    <w:rsid w:val="00A60D2B"/>
    <w:rsid w:val="00A87891"/>
    <w:rsid w:val="00AE391E"/>
    <w:rsid w:val="00B435B5"/>
    <w:rsid w:val="00B5397D"/>
    <w:rsid w:val="00BB542C"/>
    <w:rsid w:val="00C1643D"/>
    <w:rsid w:val="00CA6D4A"/>
    <w:rsid w:val="00D31AB7"/>
    <w:rsid w:val="00E460A2"/>
    <w:rsid w:val="00EA277E"/>
    <w:rsid w:val="00F36BB7"/>
    <w:rsid w:val="00F560A9"/>
    <w:rsid w:val="00FE2819"/>
    <w:rsid w:val="00FE5202"/>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3AA483A1"/>
  <w15:docId w15:val="{9FFF28E3-E17E-4039-B08F-3B20B8F15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017466\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387A911DFC452BAE0617B7EAE67FD5"/>
        <w:category>
          <w:name w:val="General"/>
          <w:gallery w:val="placeholder"/>
        </w:category>
        <w:types>
          <w:type w:val="bbPlcHdr"/>
        </w:types>
        <w:behaviors>
          <w:behavior w:val="content"/>
        </w:behaviors>
        <w:guid w:val="{AE112F8F-E970-43B4-BF5D-EB1CDD2ED4A9}"/>
      </w:docPartPr>
      <w:docPartBody>
        <w:p w:rsidR="00551CC8" w:rsidRDefault="000F7A7A">
          <w:pPr>
            <w:pStyle w:val="26387A911DFC452BAE0617B7EAE67FD5"/>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A7A"/>
    <w:rsid w:val="000F7A7A"/>
    <w:rsid w:val="00551CC8"/>
    <w:rsid w:val="005C7861"/>
    <w:rsid w:val="007110A1"/>
    <w:rsid w:val="008A1A55"/>
    <w:rsid w:val="00A323D2"/>
    <w:rsid w:val="00BA3253"/>
    <w:rsid w:val="00C82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B3C2295DF244DE99747B8BC4A98375">
    <w:name w:val="48B3C2295DF244DE99747B8BC4A98375"/>
  </w:style>
  <w:style w:type="paragraph" w:customStyle="1" w:styleId="26387A911DFC452BAE0617B7EAE67FD5">
    <w:name w:val="26387A911DFC452BAE0617B7EAE67FD5"/>
  </w:style>
  <w:style w:type="paragraph" w:customStyle="1" w:styleId="A5B8E543FFE44B59AFEEF1E71E7358B1">
    <w:name w:val="A5B8E543FFE44B59AFEEF1E71E7358B1"/>
  </w:style>
  <w:style w:type="paragraph" w:customStyle="1" w:styleId="CA5E67D7B34B4B1391A52E21991DCC1E">
    <w:name w:val="CA5E67D7B34B4B1391A52E21991DCC1E"/>
  </w:style>
  <w:style w:type="paragraph" w:customStyle="1" w:styleId="73552AD71FCF4F588947884D8709FCEE">
    <w:name w:val="73552AD71FCF4F588947884D8709FCEE"/>
  </w:style>
  <w:style w:type="paragraph" w:customStyle="1" w:styleId="6436348E90C34A22B9FE7EC5B8AC6304">
    <w:name w:val="6436348E90C34A22B9FE7EC5B8AC6304"/>
  </w:style>
  <w:style w:type="paragraph" w:customStyle="1" w:styleId="2EBA2898C9364A8982677F83C8F246AF">
    <w:name w:val="2EBA2898C9364A8982677F83C8F246AF"/>
  </w:style>
  <w:style w:type="paragraph" w:customStyle="1" w:styleId="46D81CE4120F46B5B25A89FB8CF4E87C">
    <w:name w:val="46D81CE4120F46B5B25A89FB8CF4E87C"/>
  </w:style>
  <w:style w:type="paragraph" w:customStyle="1" w:styleId="34406CEBEEEF4210AA7CBDA4B3E00E77">
    <w:name w:val="34406CEBEEEF4210AA7CBDA4B3E00E77"/>
  </w:style>
  <w:style w:type="paragraph" w:customStyle="1" w:styleId="4ED8870532AC4C8A81742A7049D70C46">
    <w:name w:val="4ED8870532AC4C8A81742A7049D70C46"/>
  </w:style>
  <w:style w:type="paragraph" w:customStyle="1" w:styleId="5325F15F1C954FCCA82151C956135FC8">
    <w:name w:val="5325F15F1C954FCCA82151C956135FC8"/>
  </w:style>
  <w:style w:type="paragraph" w:customStyle="1" w:styleId="C1C8F6196CA149F6AF999BAE53B2C6C4">
    <w:name w:val="C1C8F6196CA149F6AF999BAE53B2C6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Megan L. Weller</dc:creator>
  <cp:keywords/>
  <cp:lastModifiedBy>Megan L. Weller</cp:lastModifiedBy>
  <cp:revision>2</cp:revision>
  <cp:lastPrinted>2018-11-19T19:22:00Z</cp:lastPrinted>
  <dcterms:created xsi:type="dcterms:W3CDTF">2019-02-01T20:18:00Z</dcterms:created>
  <dcterms:modified xsi:type="dcterms:W3CDTF">2019-02-01T20:18:00Z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