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83A1" w14:textId="77777777" w:rsidR="007D583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>FOREST GLEN MIDDLE SCHOOL</w:t>
      </w:r>
    </w:p>
    <w:p w14:paraId="3AA483A2" w14:textId="77777777" w:rsidR="0055427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 xml:space="preserve">School Advisory Council (SAC) </w:t>
      </w:r>
      <w:r w:rsidR="00554276" w:rsidRPr="007B7007">
        <w:rPr>
          <w:sz w:val="36"/>
          <w:szCs w:val="36"/>
        </w:rPr>
        <w:t xml:space="preserve">Meeting </w:t>
      </w:r>
      <w:r w:rsidR="001F3BC8">
        <w:rPr>
          <w:sz w:val="36"/>
          <w:szCs w:val="36"/>
        </w:rPr>
        <w:t>Agenda</w:t>
      </w:r>
    </w:p>
    <w:sdt>
      <w:sdtPr>
        <w:rPr>
          <w:sz w:val="32"/>
          <w:szCs w:val="32"/>
        </w:rPr>
        <w:alias w:val="Date"/>
        <w:tag w:val="Date"/>
        <w:id w:val="810022583"/>
        <w:placeholder>
          <w:docPart w:val="26387A911DFC452BAE0617B7EAE67FD5"/>
        </w:placeholder>
        <w:date w:fullDate="2018-11-2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AA483A3" w14:textId="647D1EB5" w:rsidR="00554276" w:rsidRPr="001F3BC8" w:rsidRDefault="001A4664" w:rsidP="00A87891">
          <w:pPr>
            <w:pStyle w:val="Heading2"/>
            <w:rPr>
              <w:sz w:val="32"/>
              <w:szCs w:val="32"/>
            </w:rPr>
          </w:pPr>
          <w:r>
            <w:rPr>
              <w:sz w:val="32"/>
              <w:szCs w:val="32"/>
            </w:rPr>
            <w:t>November 20, 2018</w:t>
          </w:r>
        </w:p>
      </w:sdtContent>
    </w:sdt>
    <w:p w14:paraId="3AA483A4" w14:textId="77777777" w:rsidR="007B7007" w:rsidRPr="001F3BC8" w:rsidRDefault="001F3BC8" w:rsidP="00FE5202">
      <w:pPr>
        <w:pStyle w:val="Heading2"/>
        <w:rPr>
          <w:sz w:val="32"/>
          <w:szCs w:val="32"/>
        </w:rPr>
      </w:pPr>
      <w:r w:rsidRPr="001F3BC8">
        <w:rPr>
          <w:sz w:val="32"/>
          <w:szCs w:val="32"/>
        </w:rPr>
        <w:t>8:15</w:t>
      </w:r>
      <w:r w:rsidR="0053604D" w:rsidRPr="001F3BC8">
        <w:rPr>
          <w:sz w:val="32"/>
          <w:szCs w:val="32"/>
        </w:rPr>
        <w:t xml:space="preserve"> AM</w:t>
      </w:r>
    </w:p>
    <w:p w14:paraId="3AA483A5" w14:textId="77777777" w:rsidR="007B7007" w:rsidRDefault="007B7007" w:rsidP="007B7007"/>
    <w:p w14:paraId="3AA483A6" w14:textId="77777777" w:rsidR="001F3BC8" w:rsidRDefault="001F3BC8" w:rsidP="007B7007"/>
    <w:p w14:paraId="3AA483A7" w14:textId="77777777" w:rsidR="001F3BC8" w:rsidRPr="000B3348" w:rsidRDefault="001F3BC8" w:rsidP="007B7007">
      <w:pPr>
        <w:rPr>
          <w:sz w:val="32"/>
          <w:szCs w:val="32"/>
        </w:rPr>
      </w:pPr>
    </w:p>
    <w:p w14:paraId="3AA483A8" w14:textId="77777777" w:rsidR="00A4511E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Sign In</w:t>
      </w:r>
      <w:r w:rsidR="00CA6D4A" w:rsidRPr="000B3348">
        <w:rPr>
          <w:sz w:val="32"/>
          <w:szCs w:val="32"/>
        </w:rPr>
        <w:t xml:space="preserve"> </w:t>
      </w:r>
    </w:p>
    <w:p w14:paraId="3AA483A9" w14:textId="76317FF8" w:rsidR="001F3BC8" w:rsidRPr="000B3348" w:rsidRDefault="001A4664" w:rsidP="00A8789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October</w:t>
      </w:r>
      <w:r w:rsidR="001F3BC8" w:rsidRPr="000B3348">
        <w:rPr>
          <w:sz w:val="32"/>
          <w:szCs w:val="32"/>
        </w:rPr>
        <w:t xml:space="preserve"> Minutes</w:t>
      </w:r>
    </w:p>
    <w:p w14:paraId="3AA483AC" w14:textId="77777777" w:rsidR="00133854" w:rsidRPr="000B3348" w:rsidRDefault="001F3BC8" w:rsidP="00133854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Meeting Dates—Third Tuesday of Every Month—8:15</w:t>
      </w:r>
      <w:r w:rsidR="00133854" w:rsidRPr="000B3348">
        <w:rPr>
          <w:sz w:val="32"/>
          <w:szCs w:val="32"/>
        </w:rPr>
        <w:t xml:space="preserve"> AM</w:t>
      </w:r>
      <w:r w:rsidRPr="000B3348">
        <w:rPr>
          <w:sz w:val="32"/>
          <w:szCs w:val="32"/>
        </w:rPr>
        <w:t>—Forest Glen Media Center</w:t>
      </w:r>
    </w:p>
    <w:p w14:paraId="3AA483AF" w14:textId="06CE2D5E" w:rsidR="00A4511E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School Improvement Plan</w:t>
      </w:r>
      <w:r w:rsidR="000B3348">
        <w:rPr>
          <w:sz w:val="32"/>
          <w:szCs w:val="32"/>
        </w:rPr>
        <w:t>—</w:t>
      </w:r>
      <w:r w:rsidR="001A4664">
        <w:rPr>
          <w:sz w:val="32"/>
          <w:szCs w:val="32"/>
        </w:rPr>
        <w:t>Civics</w:t>
      </w:r>
      <w:bookmarkStart w:id="0" w:name="_GoBack"/>
      <w:bookmarkEnd w:id="0"/>
    </w:p>
    <w:p w14:paraId="3AA483B0" w14:textId="77777777" w:rsidR="008E476B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Principal’s Message</w:t>
      </w:r>
      <w:r w:rsidR="00FE5202" w:rsidRPr="000B3348">
        <w:rPr>
          <w:sz w:val="32"/>
          <w:szCs w:val="32"/>
        </w:rPr>
        <w:t xml:space="preserve"> </w:t>
      </w:r>
    </w:p>
    <w:p w14:paraId="3AA483B1" w14:textId="77777777" w:rsidR="001F3BC8" w:rsidRPr="000B3348" w:rsidRDefault="001F3BC8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Title I</w:t>
      </w:r>
    </w:p>
    <w:p w14:paraId="3AA483B2" w14:textId="77777777" w:rsidR="00133854" w:rsidRDefault="00133854" w:rsidP="00133854"/>
    <w:p w14:paraId="3AA483B3" w14:textId="77777777" w:rsidR="00133854" w:rsidRPr="00554276" w:rsidRDefault="00133854" w:rsidP="00133854"/>
    <w:sectPr w:rsidR="00133854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4D"/>
    <w:rsid w:val="000645C3"/>
    <w:rsid w:val="00095C05"/>
    <w:rsid w:val="000B3348"/>
    <w:rsid w:val="000E2FAD"/>
    <w:rsid w:val="001326BD"/>
    <w:rsid w:val="00133854"/>
    <w:rsid w:val="00140DAE"/>
    <w:rsid w:val="001423A6"/>
    <w:rsid w:val="0015180F"/>
    <w:rsid w:val="00193653"/>
    <w:rsid w:val="001A4664"/>
    <w:rsid w:val="001F3BC8"/>
    <w:rsid w:val="00257E14"/>
    <w:rsid w:val="002761C5"/>
    <w:rsid w:val="002966F0"/>
    <w:rsid w:val="00297C1F"/>
    <w:rsid w:val="002A0FFD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3604D"/>
    <w:rsid w:val="00554276"/>
    <w:rsid w:val="005B24A0"/>
    <w:rsid w:val="00616B41"/>
    <w:rsid w:val="00620AE8"/>
    <w:rsid w:val="0064628C"/>
    <w:rsid w:val="00680296"/>
    <w:rsid w:val="0068195C"/>
    <w:rsid w:val="006C283A"/>
    <w:rsid w:val="006C3011"/>
    <w:rsid w:val="006F03D4"/>
    <w:rsid w:val="00717B64"/>
    <w:rsid w:val="00771C24"/>
    <w:rsid w:val="007B0712"/>
    <w:rsid w:val="007B65AB"/>
    <w:rsid w:val="007B7007"/>
    <w:rsid w:val="007D5836"/>
    <w:rsid w:val="008240DA"/>
    <w:rsid w:val="0083755C"/>
    <w:rsid w:val="0084159D"/>
    <w:rsid w:val="00867EA4"/>
    <w:rsid w:val="00895FB9"/>
    <w:rsid w:val="008E476B"/>
    <w:rsid w:val="009921B8"/>
    <w:rsid w:val="00993B51"/>
    <w:rsid w:val="00A07662"/>
    <w:rsid w:val="00A37491"/>
    <w:rsid w:val="00A4511E"/>
    <w:rsid w:val="00A87891"/>
    <w:rsid w:val="00AE391E"/>
    <w:rsid w:val="00B435B5"/>
    <w:rsid w:val="00B5397D"/>
    <w:rsid w:val="00BB542C"/>
    <w:rsid w:val="00C1643D"/>
    <w:rsid w:val="00CA6D4A"/>
    <w:rsid w:val="00D31AB7"/>
    <w:rsid w:val="00E460A2"/>
    <w:rsid w:val="00EA277E"/>
    <w:rsid w:val="00F36BB7"/>
    <w:rsid w:val="00F560A9"/>
    <w:rsid w:val="00FE2819"/>
    <w:rsid w:val="00FE520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AA483A1"/>
  <w15:docId w15:val="{9FFF28E3-E17E-4039-B08F-3B20B8F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17466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387A911DFC452BAE0617B7EAE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2F8F-E970-43B4-BF5D-EB1CDD2ED4A9}"/>
      </w:docPartPr>
      <w:docPartBody>
        <w:p w:rsidR="00551CC8" w:rsidRDefault="000F7A7A">
          <w:pPr>
            <w:pStyle w:val="26387A911DFC452BAE0617B7EAE67F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7A"/>
    <w:rsid w:val="000F7A7A"/>
    <w:rsid w:val="00551CC8"/>
    <w:rsid w:val="005C7861"/>
    <w:rsid w:val="008A1A55"/>
    <w:rsid w:val="00A323D2"/>
    <w:rsid w:val="00B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C2295DF244DE99747B8BC4A98375">
    <w:name w:val="48B3C2295DF244DE99747B8BC4A98375"/>
  </w:style>
  <w:style w:type="paragraph" w:customStyle="1" w:styleId="26387A911DFC452BAE0617B7EAE67FD5">
    <w:name w:val="26387A911DFC452BAE0617B7EAE67FD5"/>
  </w:style>
  <w:style w:type="paragraph" w:customStyle="1" w:styleId="A5B8E543FFE44B59AFEEF1E71E7358B1">
    <w:name w:val="A5B8E543FFE44B59AFEEF1E71E7358B1"/>
  </w:style>
  <w:style w:type="paragraph" w:customStyle="1" w:styleId="CA5E67D7B34B4B1391A52E21991DCC1E">
    <w:name w:val="CA5E67D7B34B4B1391A52E21991DCC1E"/>
  </w:style>
  <w:style w:type="paragraph" w:customStyle="1" w:styleId="73552AD71FCF4F588947884D8709FCEE">
    <w:name w:val="73552AD71FCF4F588947884D8709FCEE"/>
  </w:style>
  <w:style w:type="paragraph" w:customStyle="1" w:styleId="6436348E90C34A22B9FE7EC5B8AC6304">
    <w:name w:val="6436348E90C34A22B9FE7EC5B8AC6304"/>
  </w:style>
  <w:style w:type="paragraph" w:customStyle="1" w:styleId="2EBA2898C9364A8982677F83C8F246AF">
    <w:name w:val="2EBA2898C9364A8982677F83C8F246AF"/>
  </w:style>
  <w:style w:type="paragraph" w:customStyle="1" w:styleId="46D81CE4120F46B5B25A89FB8CF4E87C">
    <w:name w:val="46D81CE4120F46B5B25A89FB8CF4E87C"/>
  </w:style>
  <w:style w:type="paragraph" w:customStyle="1" w:styleId="34406CEBEEEF4210AA7CBDA4B3E00E77">
    <w:name w:val="34406CEBEEEF4210AA7CBDA4B3E00E77"/>
  </w:style>
  <w:style w:type="paragraph" w:customStyle="1" w:styleId="4ED8870532AC4C8A81742A7049D70C46">
    <w:name w:val="4ED8870532AC4C8A81742A7049D70C46"/>
  </w:style>
  <w:style w:type="paragraph" w:customStyle="1" w:styleId="5325F15F1C954FCCA82151C956135FC8">
    <w:name w:val="5325F15F1C954FCCA82151C956135FC8"/>
  </w:style>
  <w:style w:type="paragraph" w:customStyle="1" w:styleId="C1C8F6196CA149F6AF999BAE53B2C6C4">
    <w:name w:val="C1C8F6196CA149F6AF999BAE53B2C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Megan L. Weller</dc:creator>
  <cp:keywords/>
  <cp:lastModifiedBy>Megan L. Weller</cp:lastModifiedBy>
  <cp:revision>2</cp:revision>
  <cp:lastPrinted>2018-11-19T19:22:00Z</cp:lastPrinted>
  <dcterms:created xsi:type="dcterms:W3CDTF">2018-11-19T19:23:00Z</dcterms:created>
  <dcterms:modified xsi:type="dcterms:W3CDTF">2018-11-19T19:23:00Z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