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033" w:rsidRPr="001C1658" w:rsidRDefault="00280058" w:rsidP="00247033">
      <w:pPr>
        <w:pBdr>
          <w:top w:val="single" w:sz="18" w:space="0" w:color="auto" w:shadow="1"/>
          <w:left w:val="single" w:sz="18" w:space="0" w:color="auto" w:shadow="1"/>
          <w:bottom w:val="single" w:sz="18" w:space="1" w:color="auto" w:shadow="1"/>
          <w:right w:val="single" w:sz="18" w:space="1" w:color="auto" w:shadow="1"/>
        </w:pBdr>
        <w:shd w:val="clear" w:color="auto" w:fill="CCCCCC"/>
        <w:jc w:val="center"/>
        <w:rPr>
          <w:color w:val="000000"/>
          <w:szCs w:val="24"/>
        </w:rPr>
      </w:pPr>
      <w:r w:rsidRPr="001C1658">
        <w:rPr>
          <w:color w:val="000000"/>
          <w:szCs w:val="24"/>
        </w:rPr>
        <w:t xml:space="preserve">        </w:t>
      </w:r>
      <w:r w:rsidR="00247033" w:rsidRPr="001C1658">
        <w:rPr>
          <w:color w:val="000000"/>
          <w:szCs w:val="24"/>
        </w:rPr>
        <w:t>RPE STEM MUSEUM MAGNET SCHOOL</w:t>
      </w:r>
    </w:p>
    <w:p w:rsidR="00247033" w:rsidRPr="001C1658" w:rsidRDefault="00247033" w:rsidP="00247033">
      <w:pPr>
        <w:pBdr>
          <w:top w:val="single" w:sz="18" w:space="0" w:color="auto" w:shadow="1"/>
          <w:left w:val="single" w:sz="18" w:space="0" w:color="auto" w:shadow="1"/>
          <w:bottom w:val="single" w:sz="18" w:space="1" w:color="auto" w:shadow="1"/>
          <w:right w:val="single" w:sz="18" w:space="1" w:color="auto" w:shadow="1"/>
        </w:pBdr>
        <w:shd w:val="clear" w:color="auto" w:fill="CCCCCC"/>
        <w:jc w:val="center"/>
        <w:rPr>
          <w:color w:val="000000"/>
          <w:szCs w:val="24"/>
        </w:rPr>
      </w:pPr>
      <w:r w:rsidRPr="001C1658">
        <w:rPr>
          <w:color w:val="000000"/>
          <w:szCs w:val="24"/>
        </w:rPr>
        <w:t>“Building a Foundation for the Future”</w:t>
      </w:r>
    </w:p>
    <w:p w:rsidR="00247033" w:rsidRPr="001C1658" w:rsidRDefault="00AA6EDA" w:rsidP="00247033">
      <w:pPr>
        <w:pBdr>
          <w:top w:val="single" w:sz="18" w:space="0" w:color="auto" w:shadow="1"/>
          <w:left w:val="single" w:sz="18" w:space="0" w:color="auto" w:shadow="1"/>
          <w:bottom w:val="single" w:sz="18" w:space="1" w:color="auto" w:shadow="1"/>
          <w:right w:val="single" w:sz="18" w:space="1" w:color="auto" w:shadow="1"/>
        </w:pBdr>
        <w:shd w:val="clear" w:color="auto" w:fill="CCCCCC"/>
        <w:jc w:val="center"/>
        <w:rPr>
          <w:color w:val="000000"/>
          <w:szCs w:val="24"/>
        </w:rPr>
      </w:pPr>
      <w:r>
        <w:rPr>
          <w:color w:val="000000"/>
          <w:szCs w:val="24"/>
        </w:rPr>
        <w:t>Mr. Thomas Darby</w:t>
      </w:r>
      <w:r w:rsidR="00247033" w:rsidRPr="001C1658">
        <w:rPr>
          <w:color w:val="000000"/>
          <w:szCs w:val="24"/>
        </w:rPr>
        <w:t>, Principal</w:t>
      </w:r>
    </w:p>
    <w:p w:rsidR="00247033" w:rsidRPr="001C1658" w:rsidRDefault="00AA6EDA" w:rsidP="00247033">
      <w:pPr>
        <w:pBdr>
          <w:top w:val="single" w:sz="18" w:space="0" w:color="auto" w:shadow="1"/>
          <w:left w:val="single" w:sz="18" w:space="0" w:color="auto" w:shadow="1"/>
          <w:bottom w:val="single" w:sz="18" w:space="1" w:color="auto" w:shadow="1"/>
          <w:right w:val="single" w:sz="18" w:space="1" w:color="auto" w:shadow="1"/>
        </w:pBdr>
        <w:shd w:val="clear" w:color="auto" w:fill="CCCCCC"/>
        <w:jc w:val="center"/>
        <w:rPr>
          <w:color w:val="000000"/>
          <w:szCs w:val="24"/>
        </w:rPr>
      </w:pPr>
      <w:r>
        <w:rPr>
          <w:color w:val="000000"/>
          <w:szCs w:val="24"/>
        </w:rPr>
        <w:t xml:space="preserve">Mrs. </w:t>
      </w:r>
      <w:r w:rsidR="00247033" w:rsidRPr="001C1658">
        <w:rPr>
          <w:color w:val="000000"/>
          <w:szCs w:val="24"/>
        </w:rPr>
        <w:t>Priscille Elie, Assistant Principal</w:t>
      </w:r>
    </w:p>
    <w:p w:rsidR="00B538FF" w:rsidRPr="001C1658" w:rsidRDefault="00B538FF">
      <w:pPr>
        <w:rPr>
          <w:szCs w:val="24"/>
        </w:rPr>
      </w:pPr>
    </w:p>
    <w:p w:rsidR="00D245DB" w:rsidRPr="001C1658" w:rsidRDefault="00243050" w:rsidP="00243050">
      <w:pPr>
        <w:jc w:val="center"/>
        <w:rPr>
          <w:b/>
          <w:i/>
          <w:szCs w:val="24"/>
        </w:rPr>
      </w:pPr>
      <w:r w:rsidRPr="001C1658">
        <w:rPr>
          <w:b/>
          <w:i/>
          <w:szCs w:val="24"/>
        </w:rPr>
        <w:t>School Advisory Meeting Agenda</w:t>
      </w:r>
    </w:p>
    <w:p w:rsidR="0048555D" w:rsidRPr="001C1658" w:rsidRDefault="00AA6EDA" w:rsidP="0048555D">
      <w:pPr>
        <w:jc w:val="center"/>
        <w:rPr>
          <w:b/>
          <w:i/>
          <w:szCs w:val="24"/>
        </w:rPr>
      </w:pPr>
      <w:r>
        <w:rPr>
          <w:b/>
          <w:i/>
          <w:szCs w:val="24"/>
        </w:rPr>
        <w:t>September 12, 2018</w:t>
      </w:r>
    </w:p>
    <w:p w:rsidR="00243050" w:rsidRPr="001C1658" w:rsidRDefault="001D6B06" w:rsidP="00B81967">
      <w:pPr>
        <w:spacing w:line="480" w:lineRule="auto"/>
        <w:jc w:val="center"/>
        <w:rPr>
          <w:b/>
          <w:i/>
          <w:szCs w:val="24"/>
        </w:rPr>
      </w:pPr>
      <w:r>
        <w:rPr>
          <w:b/>
          <w:i/>
          <w:szCs w:val="24"/>
        </w:rPr>
        <w:t>5:30</w:t>
      </w:r>
      <w:r w:rsidR="00243D1C" w:rsidRPr="001C1658">
        <w:rPr>
          <w:b/>
          <w:i/>
          <w:szCs w:val="24"/>
        </w:rPr>
        <w:t>p</w:t>
      </w:r>
      <w:r w:rsidR="002C3F3F" w:rsidRPr="001C1658">
        <w:rPr>
          <w:b/>
          <w:i/>
          <w:szCs w:val="24"/>
        </w:rPr>
        <w:t>m</w:t>
      </w:r>
    </w:p>
    <w:p w:rsidR="00D91D72" w:rsidRDefault="00D245DB" w:rsidP="00E048DC">
      <w:pPr>
        <w:pStyle w:val="Heading1"/>
        <w:numPr>
          <w:ilvl w:val="0"/>
          <w:numId w:val="2"/>
        </w:numPr>
        <w:spacing w:line="480" w:lineRule="auto"/>
        <w:rPr>
          <w:rFonts w:ascii="Times" w:hAnsi="Times"/>
          <w:szCs w:val="24"/>
        </w:rPr>
      </w:pPr>
      <w:r w:rsidRPr="001C1658">
        <w:rPr>
          <w:rFonts w:ascii="Times" w:hAnsi="Times"/>
          <w:szCs w:val="24"/>
        </w:rPr>
        <w:t>Welcome/ Meeting called to order</w:t>
      </w:r>
      <w:r w:rsidR="0048555D">
        <w:rPr>
          <w:rFonts w:ascii="Times" w:hAnsi="Times"/>
          <w:szCs w:val="24"/>
        </w:rPr>
        <w:t>:</w:t>
      </w:r>
      <w:r w:rsidR="00AA6EDA">
        <w:rPr>
          <w:rFonts w:ascii="Times" w:hAnsi="Times"/>
          <w:szCs w:val="24"/>
        </w:rPr>
        <w:t xml:space="preserve"> </w:t>
      </w:r>
    </w:p>
    <w:p w:rsidR="00847E54" w:rsidRPr="00847E54" w:rsidRDefault="00847E54" w:rsidP="00847E54"/>
    <w:p w:rsidR="00D91D72" w:rsidRPr="00AA6EDA" w:rsidRDefault="002C3F3F" w:rsidP="00AA6EDA">
      <w:pPr>
        <w:pStyle w:val="Heading2"/>
        <w:numPr>
          <w:ilvl w:val="0"/>
          <w:numId w:val="2"/>
        </w:numPr>
        <w:rPr>
          <w:rFonts w:ascii="Times" w:hAnsi="Times"/>
          <w:b w:val="0"/>
          <w:szCs w:val="24"/>
        </w:rPr>
      </w:pPr>
      <w:r w:rsidRPr="001C1658">
        <w:rPr>
          <w:rFonts w:ascii="Times" w:hAnsi="Times"/>
          <w:b w:val="0"/>
          <w:szCs w:val="24"/>
        </w:rPr>
        <w:t>Old Business</w:t>
      </w:r>
      <w:r w:rsidR="00AA6EDA">
        <w:rPr>
          <w:rFonts w:ascii="Times" w:hAnsi="Times"/>
          <w:b w:val="0"/>
          <w:szCs w:val="24"/>
        </w:rPr>
        <w:t xml:space="preserve"> to review</w:t>
      </w:r>
      <w:r w:rsidR="00D91D72" w:rsidRPr="00AA6EDA">
        <w:rPr>
          <w:szCs w:val="24"/>
        </w:rPr>
        <w:t>–</w:t>
      </w:r>
      <w:r w:rsidR="00FB6B02" w:rsidRPr="00AA6EDA">
        <w:rPr>
          <w:szCs w:val="24"/>
        </w:rPr>
        <w:t xml:space="preserve"> </w:t>
      </w:r>
      <w:r w:rsidR="00D91D72" w:rsidRPr="00AA6EDA">
        <w:rPr>
          <w:szCs w:val="24"/>
        </w:rPr>
        <w:t xml:space="preserve"> </w:t>
      </w:r>
    </w:p>
    <w:p w:rsidR="00D245DB" w:rsidRDefault="00D245DB" w:rsidP="00B81967">
      <w:pPr>
        <w:pStyle w:val="Heading2"/>
        <w:numPr>
          <w:ilvl w:val="0"/>
          <w:numId w:val="2"/>
        </w:numPr>
        <w:rPr>
          <w:rFonts w:ascii="Times" w:hAnsi="Times"/>
          <w:b w:val="0"/>
          <w:szCs w:val="24"/>
        </w:rPr>
      </w:pPr>
      <w:r w:rsidRPr="001C1658">
        <w:rPr>
          <w:rFonts w:ascii="Times" w:hAnsi="Times"/>
          <w:b w:val="0"/>
          <w:szCs w:val="24"/>
        </w:rPr>
        <w:t>New Business</w:t>
      </w:r>
    </w:p>
    <w:p w:rsidR="00587444" w:rsidRPr="00587444" w:rsidRDefault="0048555D" w:rsidP="00AA6EDA">
      <w:pPr>
        <w:pStyle w:val="Heading3"/>
        <w:numPr>
          <w:ilvl w:val="0"/>
          <w:numId w:val="13"/>
        </w:numPr>
      </w:pPr>
      <w:r>
        <w:t>Committee Members-</w:t>
      </w:r>
    </w:p>
    <w:p w:rsidR="0048555D" w:rsidRDefault="0048555D" w:rsidP="0048555D">
      <w:pPr>
        <w:numPr>
          <w:ilvl w:val="0"/>
          <w:numId w:val="13"/>
        </w:numPr>
      </w:pPr>
      <w:r>
        <w:t>SAC (</w:t>
      </w:r>
      <w:r w:rsidR="00AA6EDA">
        <w:t xml:space="preserve">Accountability Funds)- </w:t>
      </w:r>
    </w:p>
    <w:p w:rsidR="00587444" w:rsidRDefault="00587444" w:rsidP="00587444">
      <w:pPr>
        <w:ind w:left="1080"/>
      </w:pPr>
    </w:p>
    <w:p w:rsidR="00444732" w:rsidRDefault="0048555D" w:rsidP="00444732">
      <w:pPr>
        <w:numPr>
          <w:ilvl w:val="0"/>
          <w:numId w:val="13"/>
        </w:numPr>
      </w:pPr>
      <w:r>
        <w:t xml:space="preserve">Review SIP </w:t>
      </w:r>
    </w:p>
    <w:p w:rsidR="00AA6EDA" w:rsidRDefault="00AA6EDA" w:rsidP="00AA6EDA"/>
    <w:p w:rsidR="00587444" w:rsidRDefault="0048555D" w:rsidP="006643AD">
      <w:pPr>
        <w:numPr>
          <w:ilvl w:val="0"/>
          <w:numId w:val="13"/>
        </w:numPr>
      </w:pPr>
      <w:r>
        <w:t>SAC Committees-</w:t>
      </w:r>
      <w:r w:rsidR="0039432E">
        <w:t xml:space="preserve"> </w:t>
      </w:r>
    </w:p>
    <w:p w:rsidR="00AA6EDA" w:rsidRDefault="00AA6EDA" w:rsidP="00AA6EDA">
      <w:pPr>
        <w:ind w:left="1080"/>
      </w:pPr>
    </w:p>
    <w:p w:rsidR="0048555D" w:rsidRDefault="0048555D" w:rsidP="0048555D">
      <w:pPr>
        <w:numPr>
          <w:ilvl w:val="0"/>
          <w:numId w:val="13"/>
        </w:numPr>
      </w:pPr>
      <w:r>
        <w:t>Principals Report-</w:t>
      </w:r>
    </w:p>
    <w:p w:rsidR="00587444" w:rsidRDefault="00587444" w:rsidP="00587444">
      <w:pPr>
        <w:pStyle w:val="ListParagraph"/>
      </w:pPr>
    </w:p>
    <w:p w:rsidR="0048555D" w:rsidRPr="0048555D" w:rsidRDefault="0048555D" w:rsidP="0048555D">
      <w:pPr>
        <w:ind w:left="1080"/>
      </w:pPr>
    </w:p>
    <w:p w:rsidR="00587444" w:rsidRPr="00AA6EDA" w:rsidRDefault="00D245DB" w:rsidP="00AA6EDA">
      <w:pPr>
        <w:numPr>
          <w:ilvl w:val="0"/>
          <w:numId w:val="2"/>
        </w:numPr>
        <w:spacing w:line="480" w:lineRule="auto"/>
        <w:rPr>
          <w:szCs w:val="24"/>
        </w:rPr>
      </w:pPr>
      <w:r w:rsidRPr="001C1658">
        <w:rPr>
          <w:szCs w:val="24"/>
        </w:rPr>
        <w:t>Discussion/Questions</w:t>
      </w:r>
      <w:r w:rsidR="00FE42A8" w:rsidRPr="001C1658">
        <w:rPr>
          <w:szCs w:val="24"/>
        </w:rPr>
        <w:t xml:space="preserve"> –</w:t>
      </w:r>
      <w:bookmarkStart w:id="0" w:name="_GoBack"/>
      <w:bookmarkEnd w:id="0"/>
      <w:r w:rsidR="00587444" w:rsidRPr="00AA6EDA">
        <w:rPr>
          <w:szCs w:val="24"/>
        </w:rPr>
        <w:t xml:space="preserve"> </w:t>
      </w:r>
    </w:p>
    <w:p w:rsidR="00D245DB" w:rsidRDefault="00D245DB" w:rsidP="00AA6EDA">
      <w:pPr>
        <w:pStyle w:val="Heading3"/>
        <w:rPr>
          <w:szCs w:val="24"/>
        </w:rPr>
      </w:pPr>
      <w:r w:rsidRPr="001C1658">
        <w:rPr>
          <w:rFonts w:ascii="Times" w:hAnsi="Times"/>
          <w:szCs w:val="24"/>
        </w:rPr>
        <w:t>Meeting Adjourned</w:t>
      </w:r>
      <w:r w:rsidR="00AA6EDA">
        <w:rPr>
          <w:rFonts w:ascii="Times" w:hAnsi="Times"/>
          <w:szCs w:val="24"/>
        </w:rPr>
        <w:t xml:space="preserve"> –</w:t>
      </w:r>
    </w:p>
    <w:p w:rsidR="0048555D" w:rsidRDefault="0048555D" w:rsidP="00B81967">
      <w:pPr>
        <w:spacing w:line="480" w:lineRule="auto"/>
        <w:rPr>
          <w:szCs w:val="24"/>
        </w:rPr>
      </w:pPr>
    </w:p>
    <w:p w:rsidR="0048555D" w:rsidRDefault="0048555D" w:rsidP="00B81967">
      <w:pPr>
        <w:spacing w:line="480" w:lineRule="auto"/>
        <w:rPr>
          <w:szCs w:val="24"/>
        </w:rPr>
      </w:pPr>
    </w:p>
    <w:p w:rsidR="0048555D" w:rsidRDefault="0048555D" w:rsidP="00B81967">
      <w:pPr>
        <w:spacing w:line="480" w:lineRule="auto"/>
        <w:rPr>
          <w:szCs w:val="24"/>
        </w:rPr>
      </w:pPr>
    </w:p>
    <w:p w:rsidR="0048555D" w:rsidRDefault="0048555D" w:rsidP="00B81967">
      <w:pPr>
        <w:spacing w:line="480" w:lineRule="auto"/>
        <w:rPr>
          <w:szCs w:val="24"/>
        </w:rPr>
      </w:pPr>
    </w:p>
    <w:p w:rsidR="0048555D" w:rsidRDefault="0048555D" w:rsidP="00B81967">
      <w:pPr>
        <w:spacing w:line="480" w:lineRule="auto"/>
        <w:rPr>
          <w:szCs w:val="24"/>
        </w:rPr>
      </w:pPr>
    </w:p>
    <w:p w:rsidR="0048555D" w:rsidRDefault="0048555D" w:rsidP="00B81967">
      <w:pPr>
        <w:spacing w:line="480" w:lineRule="auto"/>
        <w:rPr>
          <w:szCs w:val="24"/>
        </w:rPr>
      </w:pPr>
    </w:p>
    <w:p w:rsidR="0048555D" w:rsidRDefault="0048555D" w:rsidP="00B81967">
      <w:pPr>
        <w:spacing w:line="480" w:lineRule="auto"/>
        <w:rPr>
          <w:szCs w:val="24"/>
        </w:rPr>
      </w:pPr>
    </w:p>
    <w:p w:rsidR="0048555D" w:rsidRPr="001C1658" w:rsidRDefault="0048555D" w:rsidP="00B81967">
      <w:pPr>
        <w:spacing w:line="480" w:lineRule="auto"/>
        <w:rPr>
          <w:szCs w:val="24"/>
        </w:rPr>
      </w:pPr>
    </w:p>
    <w:p w:rsidR="00F92483" w:rsidRPr="001C1658" w:rsidRDefault="00243D1C" w:rsidP="00B50E5D">
      <w:pPr>
        <w:spacing w:line="480" w:lineRule="auto"/>
        <w:rPr>
          <w:i/>
          <w:szCs w:val="24"/>
        </w:rPr>
      </w:pPr>
      <w:r w:rsidRPr="001C1658">
        <w:rPr>
          <w:i/>
          <w:szCs w:val="24"/>
        </w:rPr>
        <w:t xml:space="preserve">Next SAC meeting will be held </w:t>
      </w:r>
      <w:r w:rsidR="00B50E5D" w:rsidRPr="001C1658">
        <w:rPr>
          <w:i/>
          <w:szCs w:val="24"/>
        </w:rPr>
        <w:t xml:space="preserve">on </w:t>
      </w:r>
      <w:r w:rsidR="00A3624D">
        <w:rPr>
          <w:i/>
          <w:szCs w:val="24"/>
        </w:rPr>
        <w:t>Thursda</w:t>
      </w:r>
      <w:r w:rsidR="00B50E5D" w:rsidRPr="001C1658">
        <w:rPr>
          <w:i/>
          <w:szCs w:val="24"/>
        </w:rPr>
        <w:t xml:space="preserve">y, </w:t>
      </w:r>
      <w:r w:rsidR="005B0632">
        <w:rPr>
          <w:i/>
          <w:szCs w:val="24"/>
        </w:rPr>
        <w:t>January 28</w:t>
      </w:r>
      <w:r w:rsidR="005B0632" w:rsidRPr="005B0632">
        <w:rPr>
          <w:i/>
          <w:szCs w:val="24"/>
          <w:vertAlign w:val="superscript"/>
        </w:rPr>
        <w:t>th</w:t>
      </w:r>
      <w:r w:rsidR="00A3624D">
        <w:rPr>
          <w:i/>
          <w:szCs w:val="24"/>
        </w:rPr>
        <w:t>, 2015 at 5:30</w:t>
      </w:r>
      <w:r w:rsidR="00B50E5D" w:rsidRPr="001C1658">
        <w:rPr>
          <w:i/>
          <w:szCs w:val="24"/>
        </w:rPr>
        <w:t>pm.</w:t>
      </w:r>
    </w:p>
    <w:p w:rsidR="00F92483" w:rsidRPr="001C1658" w:rsidRDefault="00F92483" w:rsidP="00F92483">
      <w:pPr>
        <w:jc w:val="center"/>
        <w:rPr>
          <w:b/>
          <w:szCs w:val="24"/>
        </w:rPr>
      </w:pPr>
      <w:r w:rsidRPr="001C1658">
        <w:rPr>
          <w:i/>
          <w:szCs w:val="24"/>
        </w:rPr>
        <w:br w:type="page"/>
      </w:r>
      <w:r w:rsidR="003B08FC" w:rsidRPr="001C1658">
        <w:rPr>
          <w:b/>
          <w:szCs w:val="24"/>
        </w:rPr>
        <w:lastRenderedPageBreak/>
        <w:t xml:space="preserve">SAC </w:t>
      </w:r>
      <w:r w:rsidR="0048555D">
        <w:rPr>
          <w:b/>
          <w:szCs w:val="24"/>
        </w:rPr>
        <w:t>Septermber 2016</w:t>
      </w:r>
      <w:r w:rsidRPr="001C1658">
        <w:rPr>
          <w:b/>
          <w:szCs w:val="24"/>
        </w:rPr>
        <w:t xml:space="preserve"> Committee Reports</w:t>
      </w:r>
    </w:p>
    <w:p w:rsidR="00F92483" w:rsidRPr="001C1658" w:rsidRDefault="00F92483" w:rsidP="00F92483">
      <w:pPr>
        <w:rPr>
          <w:szCs w:val="24"/>
        </w:rPr>
      </w:pPr>
    </w:p>
    <w:p w:rsidR="00F92483" w:rsidRPr="001C1658" w:rsidRDefault="00F92483" w:rsidP="00F92483">
      <w:pPr>
        <w:rPr>
          <w:b/>
          <w:szCs w:val="24"/>
        </w:rPr>
      </w:pPr>
      <w:r w:rsidRPr="001C1658">
        <w:rPr>
          <w:b/>
          <w:szCs w:val="24"/>
        </w:rPr>
        <w:t>Reading</w:t>
      </w:r>
    </w:p>
    <w:p w:rsidR="003B08FC" w:rsidRDefault="00F92483" w:rsidP="00F92483">
      <w:pPr>
        <w:rPr>
          <w:rFonts w:cs="Chalkboard"/>
          <w:szCs w:val="24"/>
        </w:rPr>
      </w:pPr>
      <w:r w:rsidRPr="001C1658">
        <w:rPr>
          <w:rFonts w:cs="Chalkboard"/>
          <w:b/>
          <w:szCs w:val="24"/>
        </w:rPr>
        <w:t>Kindergarten</w:t>
      </w:r>
      <w:r w:rsidRPr="001C1658">
        <w:rPr>
          <w:rFonts w:cs="Chalkboard"/>
          <w:szCs w:val="24"/>
        </w:rPr>
        <w:t xml:space="preserve"> </w:t>
      </w:r>
      <w:r w:rsidR="0048555D">
        <w:rPr>
          <w:rFonts w:cs="Chalkboard"/>
          <w:szCs w:val="24"/>
        </w:rPr>
        <w:t>–</w:t>
      </w:r>
      <w:r w:rsidR="00F61FDB">
        <w:rPr>
          <w:rFonts w:cs="Chalkboard"/>
          <w:szCs w:val="24"/>
        </w:rPr>
        <w:t xml:space="preserve"> </w:t>
      </w:r>
      <w:r w:rsidR="0048555D">
        <w:rPr>
          <w:rFonts w:cs="Chalkboard"/>
          <w:szCs w:val="24"/>
        </w:rPr>
        <w:t xml:space="preserve">We are diligently working on mastering letter names, letter sounds, recognizing beginning sounds, and story structures. In math students are working hard on mastering and understanding, writing, counting, and producing quantities zero-five. Students will take chapter exam this week and will start chapter 2. (Numbers 6-10) Students are working hard in science and social studies learning the about the five senses and the body parts we use to use our senses. Social studies students are learning the difference between rules and laws in school, home, and the community. </w:t>
      </w:r>
    </w:p>
    <w:p w:rsidR="0048555D" w:rsidRPr="001C1658" w:rsidRDefault="0048555D" w:rsidP="00F92483">
      <w:pPr>
        <w:rPr>
          <w:rFonts w:cs="Chalkboard"/>
          <w:szCs w:val="24"/>
        </w:rPr>
      </w:pPr>
    </w:p>
    <w:p w:rsidR="003B08FC" w:rsidRDefault="00F92483" w:rsidP="00F92483">
      <w:pPr>
        <w:rPr>
          <w:rFonts w:cs="Chalkboard"/>
          <w:szCs w:val="24"/>
        </w:rPr>
      </w:pPr>
      <w:r w:rsidRPr="001C1658">
        <w:rPr>
          <w:rFonts w:cs="Chalkboard"/>
          <w:b/>
          <w:szCs w:val="24"/>
        </w:rPr>
        <w:t>1st Grade</w:t>
      </w:r>
      <w:r w:rsidRPr="001C1658">
        <w:rPr>
          <w:rFonts w:cs="Chalkboard"/>
          <w:szCs w:val="24"/>
        </w:rPr>
        <w:t xml:space="preserve"> </w:t>
      </w:r>
      <w:r w:rsidR="00ED0C7C" w:rsidRPr="001C1658">
        <w:rPr>
          <w:rFonts w:cs="Chalkboard"/>
          <w:szCs w:val="24"/>
        </w:rPr>
        <w:t xml:space="preserve">- </w:t>
      </w:r>
    </w:p>
    <w:p w:rsidR="0048555D" w:rsidRPr="001C1658" w:rsidRDefault="0048555D" w:rsidP="00F92483">
      <w:pPr>
        <w:rPr>
          <w:rFonts w:cs="Chalkboard"/>
          <w:szCs w:val="24"/>
        </w:rPr>
      </w:pPr>
    </w:p>
    <w:p w:rsidR="003B08FC" w:rsidRDefault="003B08FC" w:rsidP="00F92483">
      <w:pPr>
        <w:rPr>
          <w:rFonts w:cs="Chalkboard"/>
          <w:b/>
          <w:szCs w:val="24"/>
        </w:rPr>
      </w:pPr>
      <w:r w:rsidRPr="001C1658">
        <w:rPr>
          <w:rFonts w:cs="Chalkboard"/>
          <w:b/>
          <w:szCs w:val="24"/>
        </w:rPr>
        <w:t>2nd Grade</w:t>
      </w:r>
      <w:r w:rsidR="0048555D">
        <w:rPr>
          <w:rFonts w:cs="Chalkboard"/>
          <w:b/>
          <w:szCs w:val="24"/>
        </w:rPr>
        <w:t>-</w:t>
      </w:r>
    </w:p>
    <w:p w:rsidR="0048555D" w:rsidRPr="001C1658" w:rsidRDefault="0048555D" w:rsidP="00F92483">
      <w:pPr>
        <w:rPr>
          <w:rFonts w:cs="Chalkboard"/>
          <w:b/>
          <w:szCs w:val="24"/>
        </w:rPr>
      </w:pPr>
    </w:p>
    <w:p w:rsidR="00F92483" w:rsidRDefault="00F92483" w:rsidP="00F92483">
      <w:pPr>
        <w:rPr>
          <w:rFonts w:eastAsia="MS Mincho"/>
          <w:color w:val="000000"/>
          <w:szCs w:val="24"/>
        </w:rPr>
      </w:pPr>
      <w:r w:rsidRPr="001C1658">
        <w:rPr>
          <w:rFonts w:cs="Chalkboard"/>
          <w:b/>
          <w:szCs w:val="24"/>
        </w:rPr>
        <w:t>3rd Grade</w:t>
      </w:r>
      <w:r w:rsidR="003B08FC" w:rsidRPr="001C1658">
        <w:rPr>
          <w:rFonts w:cs="Chalkboard"/>
          <w:szCs w:val="24"/>
        </w:rPr>
        <w:t xml:space="preserve"> </w:t>
      </w:r>
      <w:r w:rsidR="001F7A83" w:rsidRPr="001C1658">
        <w:rPr>
          <w:rFonts w:cs="Chalkboard"/>
          <w:szCs w:val="24"/>
        </w:rPr>
        <w:t xml:space="preserve">- </w:t>
      </w:r>
    </w:p>
    <w:p w:rsidR="0048555D" w:rsidRPr="001C1658" w:rsidRDefault="0048555D" w:rsidP="00F92483">
      <w:pPr>
        <w:rPr>
          <w:rFonts w:cs="Chalkboard"/>
          <w:szCs w:val="24"/>
        </w:rPr>
      </w:pPr>
    </w:p>
    <w:p w:rsidR="003B08FC" w:rsidRDefault="00F92483" w:rsidP="00F92483">
      <w:pPr>
        <w:widowControl w:val="0"/>
        <w:autoSpaceDE w:val="0"/>
        <w:autoSpaceDN w:val="0"/>
        <w:adjustRightInd w:val="0"/>
        <w:rPr>
          <w:rFonts w:cs="Chalkboard"/>
          <w:szCs w:val="24"/>
        </w:rPr>
      </w:pPr>
      <w:r w:rsidRPr="001C1658">
        <w:rPr>
          <w:rFonts w:cs="Chalkboard"/>
          <w:b/>
          <w:szCs w:val="24"/>
        </w:rPr>
        <w:t>4th Grade</w:t>
      </w:r>
      <w:r w:rsidRPr="001C1658">
        <w:rPr>
          <w:rFonts w:cs="Chalkboard"/>
          <w:szCs w:val="24"/>
        </w:rPr>
        <w:t xml:space="preserve"> </w:t>
      </w:r>
    </w:p>
    <w:p w:rsidR="0048555D" w:rsidRPr="001C1658" w:rsidRDefault="0048555D" w:rsidP="00F92483">
      <w:pPr>
        <w:widowControl w:val="0"/>
        <w:autoSpaceDE w:val="0"/>
        <w:autoSpaceDN w:val="0"/>
        <w:adjustRightInd w:val="0"/>
        <w:rPr>
          <w:rFonts w:cs="Arial Narrow"/>
          <w:szCs w:val="24"/>
        </w:rPr>
      </w:pPr>
    </w:p>
    <w:p w:rsidR="007B56E1" w:rsidRPr="001C1658" w:rsidRDefault="00F92483" w:rsidP="007B56E1">
      <w:pPr>
        <w:widowControl w:val="0"/>
        <w:autoSpaceDE w:val="0"/>
        <w:autoSpaceDN w:val="0"/>
        <w:adjustRightInd w:val="0"/>
        <w:rPr>
          <w:rFonts w:cs="Arial Narrow"/>
          <w:szCs w:val="24"/>
        </w:rPr>
      </w:pPr>
      <w:r w:rsidRPr="001C1658">
        <w:rPr>
          <w:rFonts w:cs="Arial Narrow"/>
          <w:b/>
          <w:szCs w:val="24"/>
        </w:rPr>
        <w:t>5th Grade</w:t>
      </w:r>
      <w:r w:rsidRPr="001C1658">
        <w:rPr>
          <w:rFonts w:cs="Arial Narrow"/>
          <w:szCs w:val="24"/>
        </w:rPr>
        <w:t xml:space="preserve"> </w:t>
      </w:r>
      <w:r w:rsidR="007B56E1" w:rsidRPr="001C1658">
        <w:rPr>
          <w:rFonts w:cs="Arial Narrow"/>
          <w:szCs w:val="24"/>
        </w:rPr>
        <w:t xml:space="preserve">- </w:t>
      </w:r>
    </w:p>
    <w:p w:rsidR="00F92483" w:rsidRPr="001C1658" w:rsidRDefault="00F92483" w:rsidP="00F92483">
      <w:pPr>
        <w:widowControl w:val="0"/>
        <w:autoSpaceDE w:val="0"/>
        <w:autoSpaceDN w:val="0"/>
        <w:adjustRightInd w:val="0"/>
        <w:rPr>
          <w:rFonts w:cs="Arial Narrow"/>
          <w:szCs w:val="24"/>
        </w:rPr>
      </w:pPr>
    </w:p>
    <w:p w:rsidR="00F92483" w:rsidRPr="001C1658" w:rsidRDefault="00F92483" w:rsidP="00F92483">
      <w:pPr>
        <w:rPr>
          <w:b/>
          <w:szCs w:val="24"/>
        </w:rPr>
      </w:pPr>
    </w:p>
    <w:p w:rsidR="00F92483" w:rsidRPr="001C1658" w:rsidRDefault="00F92483" w:rsidP="00F92483">
      <w:pPr>
        <w:rPr>
          <w:szCs w:val="24"/>
        </w:rPr>
      </w:pPr>
    </w:p>
    <w:p w:rsidR="00D245DB" w:rsidRPr="001C1658" w:rsidRDefault="00D245DB" w:rsidP="00B50E5D">
      <w:pPr>
        <w:spacing w:line="480" w:lineRule="auto"/>
        <w:rPr>
          <w:i/>
          <w:szCs w:val="24"/>
        </w:rPr>
      </w:pPr>
    </w:p>
    <w:sectPr w:rsidR="00D245DB" w:rsidRPr="001C1658" w:rsidSect="00D245DB">
      <w:pgSz w:w="12240" w:h="15840"/>
      <w:pgMar w:top="90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0F8" w:rsidRDefault="006770F8" w:rsidP="00B81967">
      <w:r>
        <w:separator/>
      </w:r>
    </w:p>
  </w:endnote>
  <w:endnote w:type="continuationSeparator" w:id="0">
    <w:p w:rsidR="006770F8" w:rsidRDefault="006770F8" w:rsidP="00B8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halkboard">
    <w:charset w:val="00"/>
    <w:family w:val="auto"/>
    <w:pitch w:val="variable"/>
    <w:sig w:usb0="8000002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0F8" w:rsidRDefault="006770F8" w:rsidP="00B81967">
      <w:r>
        <w:separator/>
      </w:r>
    </w:p>
  </w:footnote>
  <w:footnote w:type="continuationSeparator" w:id="0">
    <w:p w:rsidR="006770F8" w:rsidRDefault="006770F8" w:rsidP="00B819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A66E4"/>
    <w:multiLevelType w:val="hybridMultilevel"/>
    <w:tmpl w:val="5454B020"/>
    <w:lvl w:ilvl="0" w:tplc="938AC12C">
      <w:numFmt w:val="bullet"/>
      <w:lvlText w:val="-"/>
      <w:lvlJc w:val="left"/>
      <w:pPr>
        <w:ind w:left="1440" w:hanging="360"/>
      </w:pPr>
      <w:rPr>
        <w:rFonts w:ascii="Times" w:eastAsia="Times" w:hAnsi="Times" w:cs="Time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DA6AB6"/>
    <w:multiLevelType w:val="singleLevel"/>
    <w:tmpl w:val="58401F72"/>
    <w:lvl w:ilvl="0">
      <w:start w:val="1"/>
      <w:numFmt w:val="upperRoman"/>
      <w:pStyle w:val="Heading3"/>
      <w:lvlText w:val="%1."/>
      <w:lvlJc w:val="left"/>
      <w:pPr>
        <w:tabs>
          <w:tab w:val="num" w:pos="720"/>
        </w:tabs>
        <w:ind w:left="720" w:hanging="720"/>
      </w:pPr>
      <w:rPr>
        <w:rFonts w:hint="default"/>
      </w:rPr>
    </w:lvl>
  </w:abstractNum>
  <w:abstractNum w:abstractNumId="2" w15:restartNumberingAfterBreak="0">
    <w:nsid w:val="0E057983"/>
    <w:multiLevelType w:val="hybridMultilevel"/>
    <w:tmpl w:val="0D7A79EE"/>
    <w:lvl w:ilvl="0" w:tplc="45CC98EC">
      <w:start w:val="1"/>
      <w:numFmt w:val="upperRoman"/>
      <w:pStyle w:val="Heading2"/>
      <w:lvlText w:val="%1."/>
      <w:lvlJc w:val="left"/>
      <w:pPr>
        <w:tabs>
          <w:tab w:val="num" w:pos="1080"/>
        </w:tabs>
        <w:ind w:left="1080" w:hanging="720"/>
      </w:pPr>
      <w:rPr>
        <w:rFonts w:hint="default"/>
      </w:rPr>
    </w:lvl>
    <w:lvl w:ilvl="1" w:tplc="3E622B52">
      <w:start w:val="1"/>
      <w:numFmt w:val="low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A5F7410"/>
    <w:multiLevelType w:val="singleLevel"/>
    <w:tmpl w:val="C1649002"/>
    <w:lvl w:ilvl="0">
      <w:start w:val="1"/>
      <w:numFmt w:val="lowerLetter"/>
      <w:lvlText w:val="(%1)"/>
      <w:lvlJc w:val="left"/>
      <w:pPr>
        <w:tabs>
          <w:tab w:val="num" w:pos="1080"/>
        </w:tabs>
        <w:ind w:left="1080" w:hanging="360"/>
      </w:pPr>
      <w:rPr>
        <w:rFonts w:hint="default"/>
      </w:rPr>
    </w:lvl>
  </w:abstractNum>
  <w:abstractNum w:abstractNumId="4" w15:restartNumberingAfterBreak="0">
    <w:nsid w:val="1A68338D"/>
    <w:multiLevelType w:val="multilevel"/>
    <w:tmpl w:val="58401F72"/>
    <w:numStyleLink w:val="Style1"/>
  </w:abstractNum>
  <w:abstractNum w:abstractNumId="5" w15:restartNumberingAfterBreak="0">
    <w:nsid w:val="219A3F77"/>
    <w:multiLevelType w:val="singleLevel"/>
    <w:tmpl w:val="FE6AD3AA"/>
    <w:lvl w:ilvl="0">
      <w:start w:val="1"/>
      <w:numFmt w:val="lowerLetter"/>
      <w:lvlText w:val="(%1)"/>
      <w:lvlJc w:val="left"/>
      <w:pPr>
        <w:tabs>
          <w:tab w:val="num" w:pos="1080"/>
        </w:tabs>
        <w:ind w:left="1080" w:hanging="360"/>
      </w:pPr>
      <w:rPr>
        <w:rFonts w:hint="default"/>
      </w:rPr>
    </w:lvl>
  </w:abstractNum>
  <w:abstractNum w:abstractNumId="6" w15:restartNumberingAfterBreak="0">
    <w:nsid w:val="33A9103B"/>
    <w:multiLevelType w:val="multilevel"/>
    <w:tmpl w:val="B24CA2E2"/>
    <w:lvl w:ilvl="0">
      <w:start w:val="1"/>
      <w:numFmt w:val="lowerLetter"/>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86A6EDD"/>
    <w:multiLevelType w:val="hybridMultilevel"/>
    <w:tmpl w:val="B24CA2E2"/>
    <w:lvl w:ilvl="0" w:tplc="46BACA5C">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E306635"/>
    <w:multiLevelType w:val="singleLevel"/>
    <w:tmpl w:val="89A62828"/>
    <w:lvl w:ilvl="0">
      <w:start w:val="1"/>
      <w:numFmt w:val="lowerLetter"/>
      <w:lvlText w:val="(%1)"/>
      <w:lvlJc w:val="left"/>
      <w:pPr>
        <w:tabs>
          <w:tab w:val="num" w:pos="1080"/>
        </w:tabs>
        <w:ind w:left="1080" w:hanging="360"/>
      </w:pPr>
      <w:rPr>
        <w:rFonts w:hint="default"/>
      </w:rPr>
    </w:lvl>
  </w:abstractNum>
  <w:abstractNum w:abstractNumId="9" w15:restartNumberingAfterBreak="0">
    <w:nsid w:val="586F55FE"/>
    <w:multiLevelType w:val="hybridMultilevel"/>
    <w:tmpl w:val="7AA82612"/>
    <w:lvl w:ilvl="0" w:tplc="46BACA5C">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8963A56"/>
    <w:multiLevelType w:val="hybridMultilevel"/>
    <w:tmpl w:val="9A0EB318"/>
    <w:lvl w:ilvl="0" w:tplc="D952A0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CA0021"/>
    <w:multiLevelType w:val="multilevel"/>
    <w:tmpl w:val="58401F72"/>
    <w:numStyleLink w:val="Style1"/>
  </w:abstractNum>
  <w:abstractNum w:abstractNumId="12" w15:restartNumberingAfterBreak="0">
    <w:nsid w:val="65355E3C"/>
    <w:multiLevelType w:val="hybridMultilevel"/>
    <w:tmpl w:val="CD56E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A760A60"/>
    <w:multiLevelType w:val="multilevel"/>
    <w:tmpl w:val="58401F72"/>
    <w:styleLink w:val="Style1"/>
    <w:lvl w:ilvl="0">
      <w:start w:val="1"/>
      <w:numFmt w:val="upperRoman"/>
      <w:lvlText w:val="%1."/>
      <w:lvlJc w:val="left"/>
      <w:pPr>
        <w:tabs>
          <w:tab w:val="num" w:pos="720"/>
        </w:tabs>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5"/>
  </w:num>
  <w:num w:numId="5">
    <w:abstractNumId w:val="8"/>
  </w:num>
  <w:num w:numId="6">
    <w:abstractNumId w:val="12"/>
  </w:num>
  <w:num w:numId="7">
    <w:abstractNumId w:val="7"/>
  </w:num>
  <w:num w:numId="8">
    <w:abstractNumId w:val="13"/>
  </w:num>
  <w:num w:numId="9">
    <w:abstractNumId w:val="11"/>
  </w:num>
  <w:num w:numId="10">
    <w:abstractNumId w:val="4"/>
  </w:num>
  <w:num w:numId="11">
    <w:abstractNumId w:val="6"/>
  </w:num>
  <w:num w:numId="12">
    <w:abstractNumId w:val="9"/>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2E"/>
    <w:rsid w:val="00065687"/>
    <w:rsid w:val="00080848"/>
    <w:rsid w:val="000B051E"/>
    <w:rsid w:val="000C4783"/>
    <w:rsid w:val="000E7222"/>
    <w:rsid w:val="00121E28"/>
    <w:rsid w:val="00124886"/>
    <w:rsid w:val="0012666D"/>
    <w:rsid w:val="00176204"/>
    <w:rsid w:val="001838DF"/>
    <w:rsid w:val="00195C19"/>
    <w:rsid w:val="001A0168"/>
    <w:rsid w:val="001C1658"/>
    <w:rsid w:val="001D6B06"/>
    <w:rsid w:val="001F7A83"/>
    <w:rsid w:val="00243050"/>
    <w:rsid w:val="00243D1C"/>
    <w:rsid w:val="00247033"/>
    <w:rsid w:val="002511A2"/>
    <w:rsid w:val="002620F6"/>
    <w:rsid w:val="00263E75"/>
    <w:rsid w:val="00280058"/>
    <w:rsid w:val="00285E6F"/>
    <w:rsid w:val="002918EC"/>
    <w:rsid w:val="00293AA2"/>
    <w:rsid w:val="002C3F3F"/>
    <w:rsid w:val="002D7F78"/>
    <w:rsid w:val="0039432E"/>
    <w:rsid w:val="003B08FC"/>
    <w:rsid w:val="003C36AE"/>
    <w:rsid w:val="004050B3"/>
    <w:rsid w:val="00414952"/>
    <w:rsid w:val="00444732"/>
    <w:rsid w:val="0048555D"/>
    <w:rsid w:val="00564E29"/>
    <w:rsid w:val="00583A3E"/>
    <w:rsid w:val="00587444"/>
    <w:rsid w:val="005B0632"/>
    <w:rsid w:val="0060346D"/>
    <w:rsid w:val="00606589"/>
    <w:rsid w:val="0061676B"/>
    <w:rsid w:val="00662020"/>
    <w:rsid w:val="006770F8"/>
    <w:rsid w:val="006B324B"/>
    <w:rsid w:val="00714269"/>
    <w:rsid w:val="007330C0"/>
    <w:rsid w:val="007649B4"/>
    <w:rsid w:val="0078527D"/>
    <w:rsid w:val="007B56E1"/>
    <w:rsid w:val="007B70B6"/>
    <w:rsid w:val="0082508B"/>
    <w:rsid w:val="00827EE7"/>
    <w:rsid w:val="00847E54"/>
    <w:rsid w:val="008556E7"/>
    <w:rsid w:val="00867A1F"/>
    <w:rsid w:val="009137B8"/>
    <w:rsid w:val="009245CF"/>
    <w:rsid w:val="00972396"/>
    <w:rsid w:val="00972938"/>
    <w:rsid w:val="009F1C0B"/>
    <w:rsid w:val="00A3624D"/>
    <w:rsid w:val="00A70659"/>
    <w:rsid w:val="00A82413"/>
    <w:rsid w:val="00AA6EDA"/>
    <w:rsid w:val="00AA751C"/>
    <w:rsid w:val="00AB5967"/>
    <w:rsid w:val="00B14570"/>
    <w:rsid w:val="00B32B2D"/>
    <w:rsid w:val="00B50E5D"/>
    <w:rsid w:val="00B538FF"/>
    <w:rsid w:val="00B81967"/>
    <w:rsid w:val="00BC14F4"/>
    <w:rsid w:val="00BC4C59"/>
    <w:rsid w:val="00C114B7"/>
    <w:rsid w:val="00C14657"/>
    <w:rsid w:val="00C2609D"/>
    <w:rsid w:val="00C738F2"/>
    <w:rsid w:val="00C767A0"/>
    <w:rsid w:val="00C95E31"/>
    <w:rsid w:val="00CA0131"/>
    <w:rsid w:val="00CB2F4B"/>
    <w:rsid w:val="00CF47B0"/>
    <w:rsid w:val="00D20595"/>
    <w:rsid w:val="00D245DB"/>
    <w:rsid w:val="00D91D72"/>
    <w:rsid w:val="00DD4C8B"/>
    <w:rsid w:val="00DF0622"/>
    <w:rsid w:val="00E048DC"/>
    <w:rsid w:val="00E26CD0"/>
    <w:rsid w:val="00E3467D"/>
    <w:rsid w:val="00E3763B"/>
    <w:rsid w:val="00E55836"/>
    <w:rsid w:val="00ED0C7C"/>
    <w:rsid w:val="00F03F7D"/>
    <w:rsid w:val="00F26821"/>
    <w:rsid w:val="00F60687"/>
    <w:rsid w:val="00F61FDB"/>
    <w:rsid w:val="00F7544F"/>
    <w:rsid w:val="00F92483"/>
    <w:rsid w:val="00FB6B02"/>
    <w:rsid w:val="00FB6C37"/>
    <w:rsid w:val="00FE42A8"/>
    <w:rsid w:val="00FE699F"/>
    <w:rsid w:val="00FF32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chartTrackingRefBased/>
  <w15:docId w15:val="{6291E174-02D3-4BB5-BF46-2D71C99B8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5DB"/>
    <w:rPr>
      <w:rFonts w:ascii="Times" w:eastAsia="Times" w:hAnsi="Times"/>
      <w:sz w:val="24"/>
    </w:rPr>
  </w:style>
  <w:style w:type="paragraph" w:styleId="Heading1">
    <w:name w:val="heading 1"/>
    <w:basedOn w:val="Normal"/>
    <w:next w:val="Normal"/>
    <w:link w:val="Heading1Char"/>
    <w:qFormat/>
    <w:rsid w:val="00D245DB"/>
    <w:pPr>
      <w:keepNext/>
      <w:outlineLvl w:val="0"/>
    </w:pPr>
    <w:rPr>
      <w:rFonts w:ascii="Times New Roman" w:eastAsia="Times New Roman" w:hAnsi="Times New Roman"/>
    </w:rPr>
  </w:style>
  <w:style w:type="paragraph" w:styleId="Heading2">
    <w:name w:val="heading 2"/>
    <w:basedOn w:val="Normal"/>
    <w:next w:val="Normal"/>
    <w:link w:val="Heading2Char"/>
    <w:qFormat/>
    <w:rsid w:val="00D245DB"/>
    <w:pPr>
      <w:keepNext/>
      <w:numPr>
        <w:numId w:val="1"/>
      </w:numPr>
      <w:spacing w:line="480" w:lineRule="auto"/>
      <w:outlineLvl w:val="1"/>
    </w:pPr>
    <w:rPr>
      <w:rFonts w:ascii="Times New Roman" w:eastAsia="Times New Roman" w:hAnsi="Times New Roman"/>
      <w:b/>
    </w:rPr>
  </w:style>
  <w:style w:type="paragraph" w:styleId="Heading3">
    <w:name w:val="heading 3"/>
    <w:basedOn w:val="Normal"/>
    <w:next w:val="Normal"/>
    <w:link w:val="Heading3Char"/>
    <w:qFormat/>
    <w:rsid w:val="00D245DB"/>
    <w:pPr>
      <w:keepNext/>
      <w:numPr>
        <w:numId w:val="2"/>
      </w:numPr>
      <w:spacing w:line="480" w:lineRule="auto"/>
      <w:outlineLvl w:val="2"/>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45DB"/>
    <w:rPr>
      <w:rFonts w:ascii="Times New Roman" w:eastAsia="Times New Roman" w:hAnsi="Times New Roman" w:cs="Times New Roman"/>
      <w:sz w:val="24"/>
      <w:lang w:eastAsia="en-US"/>
    </w:rPr>
  </w:style>
  <w:style w:type="character" w:customStyle="1" w:styleId="Heading2Char">
    <w:name w:val="Heading 2 Char"/>
    <w:link w:val="Heading2"/>
    <w:rsid w:val="00D245DB"/>
    <w:rPr>
      <w:rFonts w:ascii="Times New Roman" w:eastAsia="Times New Roman" w:hAnsi="Times New Roman" w:cs="Times New Roman"/>
      <w:b/>
      <w:sz w:val="24"/>
      <w:lang w:eastAsia="en-US"/>
    </w:rPr>
  </w:style>
  <w:style w:type="character" w:customStyle="1" w:styleId="Heading3Char">
    <w:name w:val="Heading 3 Char"/>
    <w:link w:val="Heading3"/>
    <w:rsid w:val="00D245DB"/>
    <w:rPr>
      <w:rFonts w:ascii="Times New Roman" w:eastAsia="Times New Roman" w:hAnsi="Times New Roman" w:cs="Times New Roman"/>
      <w:sz w:val="24"/>
      <w:lang w:eastAsia="en-US"/>
    </w:rPr>
  </w:style>
  <w:style w:type="paragraph" w:styleId="BalloonText">
    <w:name w:val="Balloon Text"/>
    <w:basedOn w:val="Normal"/>
    <w:link w:val="BalloonTextChar"/>
    <w:uiPriority w:val="99"/>
    <w:semiHidden/>
    <w:unhideWhenUsed/>
    <w:rsid w:val="00243050"/>
    <w:rPr>
      <w:rFonts w:ascii="Lucida Grande" w:hAnsi="Lucida Grande" w:cs="Lucida Grande"/>
      <w:sz w:val="18"/>
      <w:szCs w:val="18"/>
    </w:rPr>
  </w:style>
  <w:style w:type="character" w:customStyle="1" w:styleId="BalloonTextChar">
    <w:name w:val="Balloon Text Char"/>
    <w:link w:val="BalloonText"/>
    <w:uiPriority w:val="99"/>
    <w:semiHidden/>
    <w:rsid w:val="00243050"/>
    <w:rPr>
      <w:rFonts w:ascii="Lucida Grande" w:eastAsia="Times" w:hAnsi="Lucida Grande" w:cs="Lucida Grande"/>
      <w:sz w:val="18"/>
      <w:szCs w:val="18"/>
    </w:rPr>
  </w:style>
  <w:style w:type="paragraph" w:styleId="Header">
    <w:name w:val="header"/>
    <w:basedOn w:val="Normal"/>
    <w:link w:val="HeaderChar"/>
    <w:uiPriority w:val="99"/>
    <w:unhideWhenUsed/>
    <w:rsid w:val="00B81967"/>
    <w:pPr>
      <w:tabs>
        <w:tab w:val="center" w:pos="4320"/>
        <w:tab w:val="right" w:pos="8640"/>
      </w:tabs>
    </w:pPr>
  </w:style>
  <w:style w:type="character" w:customStyle="1" w:styleId="HeaderChar">
    <w:name w:val="Header Char"/>
    <w:link w:val="Header"/>
    <w:uiPriority w:val="99"/>
    <w:rsid w:val="00B81967"/>
    <w:rPr>
      <w:rFonts w:ascii="Times" w:eastAsia="Times" w:hAnsi="Times"/>
      <w:sz w:val="24"/>
    </w:rPr>
  </w:style>
  <w:style w:type="paragraph" w:styleId="Footer">
    <w:name w:val="footer"/>
    <w:basedOn w:val="Normal"/>
    <w:link w:val="FooterChar"/>
    <w:uiPriority w:val="99"/>
    <w:unhideWhenUsed/>
    <w:rsid w:val="00B81967"/>
    <w:pPr>
      <w:tabs>
        <w:tab w:val="center" w:pos="4320"/>
        <w:tab w:val="right" w:pos="8640"/>
      </w:tabs>
    </w:pPr>
  </w:style>
  <w:style w:type="character" w:customStyle="1" w:styleId="FooterChar">
    <w:name w:val="Footer Char"/>
    <w:link w:val="Footer"/>
    <w:uiPriority w:val="99"/>
    <w:rsid w:val="00B81967"/>
    <w:rPr>
      <w:rFonts w:ascii="Times" w:eastAsia="Times" w:hAnsi="Times"/>
      <w:sz w:val="24"/>
    </w:rPr>
  </w:style>
  <w:style w:type="numbering" w:customStyle="1" w:styleId="Style1">
    <w:name w:val="Style1"/>
    <w:uiPriority w:val="99"/>
    <w:rsid w:val="00FB6C37"/>
    <w:pPr>
      <w:numPr>
        <w:numId w:val="8"/>
      </w:numPr>
    </w:pPr>
  </w:style>
  <w:style w:type="paragraph" w:styleId="ListParagraph">
    <w:name w:val="List Paragraph"/>
    <w:basedOn w:val="Normal"/>
    <w:uiPriority w:val="72"/>
    <w:qFormat/>
    <w:rsid w:val="0058744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095184\Downloads\RPE%20SAC%20minutes%20Septemb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RPE SAC minutes September</Template>
  <TotalTime>1</TotalTime>
  <Pages>2</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Royal Palm Elementary</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 Glass</dc:creator>
  <cp:keywords/>
  <dc:description/>
  <cp:lastModifiedBy>Jessica A. Glass</cp:lastModifiedBy>
  <cp:revision>2</cp:revision>
  <cp:lastPrinted>2014-09-11T20:55:00Z</cp:lastPrinted>
  <dcterms:created xsi:type="dcterms:W3CDTF">2018-09-12T14:29:00Z</dcterms:created>
  <dcterms:modified xsi:type="dcterms:W3CDTF">2018-09-12T14:29:00Z</dcterms:modified>
</cp:coreProperties>
</file>