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72" w:rsidRDefault="00247D72" w:rsidP="00247D72">
      <w:pPr>
        <w:pStyle w:val="Organization"/>
      </w:pPr>
      <w:r>
        <w:t>Apollo Middle School Advisory Council</w:t>
      </w:r>
      <w:r w:rsidR="003D596C">
        <w:t xml:space="preserve"> 2018-2019</w:t>
      </w:r>
    </w:p>
    <w:sdt>
      <w:sdtPr>
        <w:alias w:val="Meeting Minutes:"/>
        <w:tag w:val="Meeting Minutes:"/>
        <w:id w:val="1398010639"/>
        <w:placeholder>
          <w:docPart w:val="1F66DAAEBD0C4EBF9A96A69D7BC4F2E5"/>
        </w:placeholder>
        <w:temporary/>
        <w:showingPlcHdr/>
      </w:sdtPr>
      <w:sdtEndPr/>
      <w:sdtContent>
        <w:p w:rsidR="00247D72" w:rsidRDefault="00247D72" w:rsidP="00247D72">
          <w:pPr>
            <w:pStyle w:val="Heading1"/>
          </w:pPr>
          <w:r w:rsidRPr="00AE37A9">
            <w:rPr>
              <w:b/>
            </w:rPr>
            <w:t>Meeting Minutes</w:t>
          </w:r>
        </w:p>
      </w:sdtContent>
    </w:sdt>
    <w:p w:rsidR="00247D72" w:rsidRDefault="00574927" w:rsidP="00AE37A9">
      <w:pPr>
        <w:pStyle w:val="Heading2"/>
        <w:jc w:val="center"/>
      </w:pPr>
      <w:sdt>
        <w:sdtPr>
          <w:alias w:val="Enter date:"/>
          <w:tag w:val="Enter date:"/>
          <w:id w:val="-1605562503"/>
          <w:placeholder>
            <w:docPart w:val="09002D8E04F74C9DA1F81893789ACEA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86BB4">
            <w:t>October 03,</w:t>
          </w:r>
          <w:r w:rsidR="00247D72">
            <w:t xml:space="preserve"> 2018</w:t>
          </w:r>
        </w:sdtContent>
      </w:sdt>
    </w:p>
    <w:p w:rsidR="009A34F6" w:rsidRPr="00E824F4" w:rsidRDefault="00574927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6B6F0132CF7B4F43B3BC3AC273D5B2D8"/>
          </w:placeholder>
          <w:temporary/>
          <w:showingPlcHdr/>
        </w:sdtPr>
        <w:sdtEndPr/>
        <w:sdtContent>
          <w:r w:rsidR="00C91D7E" w:rsidRPr="00AE0B40">
            <w:rPr>
              <w:sz w:val="28"/>
              <w:szCs w:val="28"/>
            </w:rPr>
            <w:t>Opening</w:t>
          </w:r>
        </w:sdtContent>
      </w:sdt>
    </w:p>
    <w:p w:rsidR="009A34F6" w:rsidRDefault="00574927" w:rsidP="00EF0387">
      <w:sdt>
        <w:sdtPr>
          <w:alias w:val="Enter description:"/>
          <w:tag w:val="Enter description:"/>
          <w:id w:val="-452166665"/>
          <w:placeholder>
            <w:docPart w:val="A4103CE90FBE4B4CA785658CB54D752F"/>
          </w:placeholder>
          <w:temporary/>
          <w:showingPlcHdr/>
        </w:sdtPr>
        <w:sdtEndPr/>
        <w:sdtContent>
          <w:r w:rsidR="00017927">
            <w:t>The regular meeting of the</w:t>
          </w:r>
        </w:sdtContent>
      </w:sdt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2938E5704D3D4437AF8CBC1FDFCFB7D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77776">
            <w:t>Apollo Middle School Advisory Council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F93D0245BC2C4F6981DB0F47EB9076A6"/>
          </w:placeholder>
          <w:temporary/>
          <w:showingPlcHdr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AB5869">
        <w:t>6:10</w:t>
      </w:r>
      <w:r w:rsidR="00307C4F">
        <w:t xml:space="preserve"> pm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C64E4A9778AB42AFAD12A9CAD57F65AE"/>
          </w:placeholder>
          <w:temporary/>
          <w:showingPlcHdr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FA31C9C5724C4D0180F083B13ABA40A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86BB4">
            <w:t>October 03, 2018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37786738"/>
          <w:placeholder>
            <w:docPart w:val="FE3908F66EEC4816985364E1E9169649"/>
          </w:placeholder>
          <w:temporary/>
          <w:showingPlcHdr/>
        </w:sdtPr>
        <w:sdtEndPr/>
        <w:sdtContent>
          <w:r w:rsidR="00C91D7E">
            <w:t>in</w:t>
          </w:r>
        </w:sdtContent>
      </w:sdt>
      <w:r w:rsidR="00C91D7E">
        <w:t xml:space="preserve"> </w:t>
      </w:r>
      <w:r w:rsidR="003D596C">
        <w:t>Media Center</w:t>
      </w:r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ACDF91D5867C4EDEB347E219012A3A88"/>
          </w:placeholder>
          <w:temporary/>
          <w:showingPlcHdr/>
        </w:sdtPr>
        <w:sdtEndPr/>
        <w:sdtContent>
          <w:r w:rsidR="00C91D7E">
            <w:t>by</w:t>
          </w:r>
        </w:sdtContent>
      </w:sdt>
      <w:r w:rsidR="00386BB4">
        <w:t xml:space="preserve"> </w:t>
      </w:r>
      <w:proofErr w:type="spellStart"/>
      <w:r w:rsidR="00AB5869">
        <w:t>Mr</w:t>
      </w:r>
      <w:proofErr w:type="spellEnd"/>
      <w:r w:rsidR="00AB5869">
        <w:t xml:space="preserve"> Martin</w:t>
      </w:r>
      <w:r w:rsidR="009A34F6">
        <w:t>.</w:t>
      </w:r>
    </w:p>
    <w:p w:rsidR="00D01B61" w:rsidRDefault="00663804" w:rsidP="00D01B61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Attendance </w:t>
      </w:r>
    </w:p>
    <w:p w:rsidR="00663804" w:rsidRPr="00663804" w:rsidRDefault="00663804" w:rsidP="00663804">
      <w:r>
        <w:t xml:space="preserve">Shawn </w:t>
      </w:r>
      <w:proofErr w:type="spellStart"/>
      <w:r>
        <w:t>Aycock</w:t>
      </w:r>
      <w:proofErr w:type="spellEnd"/>
      <w:r>
        <w:t xml:space="preserve">;  </w:t>
      </w:r>
      <w:r w:rsidRPr="00663804">
        <w:t xml:space="preserve">Theresa </w:t>
      </w:r>
      <w:proofErr w:type="spellStart"/>
      <w:r w:rsidRPr="00663804">
        <w:t>Reiman</w:t>
      </w:r>
      <w:proofErr w:type="spellEnd"/>
      <w:r>
        <w:t xml:space="preserve">; </w:t>
      </w:r>
      <w:r w:rsidRPr="00663804">
        <w:t xml:space="preserve">Anthony </w:t>
      </w:r>
      <w:proofErr w:type="spellStart"/>
      <w:r w:rsidRPr="00663804">
        <w:t>Fenty</w:t>
      </w:r>
      <w:proofErr w:type="spellEnd"/>
      <w:r>
        <w:t xml:space="preserve">; </w:t>
      </w:r>
      <w:proofErr w:type="spellStart"/>
      <w:r w:rsidRPr="00663804">
        <w:t>Sulay</w:t>
      </w:r>
      <w:proofErr w:type="spellEnd"/>
      <w:r w:rsidRPr="00663804">
        <w:t xml:space="preserve"> Nunez</w:t>
      </w:r>
      <w:r>
        <w:t xml:space="preserve">; Marie Martin; Giovanni Vergara; </w:t>
      </w:r>
      <w:r w:rsidRPr="00663804">
        <w:t>Kristalyn Vergara</w:t>
      </w:r>
      <w:r>
        <w:t xml:space="preserve">; </w:t>
      </w:r>
      <w:proofErr w:type="spellStart"/>
      <w:r>
        <w:t>Yaoska</w:t>
      </w:r>
      <w:proofErr w:type="spellEnd"/>
      <w:r>
        <w:t xml:space="preserve"> Montoya; </w:t>
      </w:r>
      <w:r w:rsidRPr="00663804">
        <w:t>Shelly Constantine</w:t>
      </w:r>
      <w:r>
        <w:t xml:space="preserve">; </w:t>
      </w:r>
      <w:proofErr w:type="spellStart"/>
      <w:r>
        <w:t>Keyshira</w:t>
      </w:r>
      <w:proofErr w:type="spellEnd"/>
      <w:r>
        <w:t xml:space="preserve"> Hollis</w:t>
      </w:r>
    </w:p>
    <w:p w:rsidR="009A34F6" w:rsidRPr="00AE0B40" w:rsidRDefault="003D596C" w:rsidP="000534FF">
      <w:pPr>
        <w:pStyle w:val="Heading2"/>
        <w:rPr>
          <w:sz w:val="28"/>
          <w:szCs w:val="28"/>
        </w:rPr>
      </w:pPr>
      <w:r w:rsidRPr="00AE0B40">
        <w:rPr>
          <w:sz w:val="28"/>
          <w:szCs w:val="28"/>
        </w:rPr>
        <w:t>Appro</w:t>
      </w:r>
      <w:r w:rsidR="00544D86">
        <w:rPr>
          <w:sz w:val="28"/>
          <w:szCs w:val="28"/>
        </w:rPr>
        <w:t>val of SAC Meeting Minutes on 09/12</w:t>
      </w:r>
      <w:r w:rsidRPr="00AE0B40">
        <w:rPr>
          <w:sz w:val="28"/>
          <w:szCs w:val="28"/>
        </w:rPr>
        <w:t>/2018</w:t>
      </w:r>
    </w:p>
    <w:p w:rsidR="00AB5869" w:rsidRDefault="00AB5869" w:rsidP="00AB5869">
      <w:r>
        <w:t>Motion to approve:</w:t>
      </w:r>
    </w:p>
    <w:p w:rsidR="00AB5869" w:rsidRDefault="00AB5869" w:rsidP="00AB5869">
      <w:r>
        <w:t>1</w:t>
      </w:r>
      <w:r w:rsidRPr="00AB5869">
        <w:rPr>
          <w:vertAlign w:val="superscript"/>
        </w:rPr>
        <w:t>st</w:t>
      </w:r>
      <w:r>
        <w:t xml:space="preserve"> </w:t>
      </w:r>
      <w:proofErr w:type="spellStart"/>
      <w:r>
        <w:t>Fenty</w:t>
      </w:r>
      <w:proofErr w:type="spellEnd"/>
      <w:r w:rsidR="001228CE">
        <w:t>, A</w:t>
      </w:r>
      <w:bookmarkStart w:id="0" w:name="_GoBack"/>
      <w:bookmarkEnd w:id="0"/>
    </w:p>
    <w:p w:rsidR="00AB5869" w:rsidRPr="00AB5869" w:rsidRDefault="00AB5869" w:rsidP="00AB5869">
      <w:r>
        <w:t>2</w:t>
      </w:r>
      <w:r w:rsidRPr="00AB5869">
        <w:rPr>
          <w:vertAlign w:val="superscript"/>
        </w:rPr>
        <w:t>nd</w:t>
      </w:r>
      <w:r>
        <w:t xml:space="preserve"> Vergara</w:t>
      </w:r>
      <w:r w:rsidR="001228CE">
        <w:t>, K</w:t>
      </w:r>
    </w:p>
    <w:p w:rsidR="009A34F6" w:rsidRDefault="003D596C" w:rsidP="000534FF">
      <w:pPr>
        <w:pStyle w:val="Heading2"/>
        <w:rPr>
          <w:sz w:val="28"/>
          <w:szCs w:val="28"/>
        </w:rPr>
      </w:pPr>
      <w:r w:rsidRPr="00AE0B40">
        <w:rPr>
          <w:sz w:val="28"/>
          <w:szCs w:val="28"/>
        </w:rPr>
        <w:t>Principal Reports</w:t>
      </w:r>
    </w:p>
    <w:p w:rsidR="00544D86" w:rsidRDefault="00544D86" w:rsidP="00544D86">
      <w:r>
        <w:t xml:space="preserve">2 surveys </w:t>
      </w:r>
      <w:r w:rsidR="00AB5869">
        <w:t xml:space="preserve">being </w:t>
      </w:r>
      <w:r>
        <w:t>conducted</w:t>
      </w:r>
      <w:r w:rsidR="00AB5869">
        <w:t>:</w:t>
      </w:r>
    </w:p>
    <w:p w:rsidR="00544D86" w:rsidRDefault="00544D86" w:rsidP="00544D86">
      <w:proofErr w:type="gramStart"/>
      <w:r>
        <w:t xml:space="preserve">Safe Haven – Safety assessment to </w:t>
      </w:r>
      <w:proofErr w:type="spellStart"/>
      <w:r>
        <w:t>eval</w:t>
      </w:r>
      <w:proofErr w:type="spellEnd"/>
      <w:r>
        <w:t>.</w:t>
      </w:r>
      <w:proofErr w:type="gramEnd"/>
      <w:r>
        <w:t xml:space="preserve"> </w:t>
      </w:r>
      <w:proofErr w:type="gramStart"/>
      <w:r>
        <w:t>traffic</w:t>
      </w:r>
      <w:proofErr w:type="gramEnd"/>
      <w:r>
        <w:t>, climate assessment, Focus group with students, 2 random teachers and with Principal</w:t>
      </w:r>
    </w:p>
    <w:p w:rsidR="00544D86" w:rsidRDefault="00544D86" w:rsidP="00544D86">
      <w:proofErr w:type="gramStart"/>
      <w:r>
        <w:t>Opt Out letter to be sent to survey kids this week.</w:t>
      </w:r>
      <w:proofErr w:type="gramEnd"/>
    </w:p>
    <w:p w:rsidR="00544D86" w:rsidRDefault="00544D86" w:rsidP="00544D86">
      <w:proofErr w:type="gramStart"/>
      <w:r>
        <w:t>Social emotional survey- End of this week.</w:t>
      </w:r>
      <w:proofErr w:type="gramEnd"/>
      <w:r>
        <w:t xml:space="preserve"> Grant approved and Apollo is one of the Pilot schools for the grant. </w:t>
      </w:r>
      <w:proofErr w:type="gramStart"/>
      <w:r>
        <w:t xml:space="preserve">Community </w:t>
      </w:r>
      <w:proofErr w:type="spellStart"/>
      <w:r>
        <w:t>liason</w:t>
      </w:r>
      <w:proofErr w:type="spellEnd"/>
      <w:r>
        <w:t xml:space="preserve"> here next Monday.</w:t>
      </w:r>
      <w:proofErr w:type="gramEnd"/>
      <w:r>
        <w:t xml:space="preserve"> Survey of students how connected students are to school.</w:t>
      </w:r>
    </w:p>
    <w:p w:rsidR="00544D86" w:rsidRDefault="00544D86" w:rsidP="00544D86">
      <w:r>
        <w:t>PTSA is wrapping up fund raising.</w:t>
      </w:r>
    </w:p>
    <w:p w:rsidR="00AB5869" w:rsidRPr="00544D86" w:rsidRDefault="00544D86" w:rsidP="00544D86">
      <w:r>
        <w:t>8</w:t>
      </w:r>
      <w:r w:rsidRPr="00544D86">
        <w:rPr>
          <w:vertAlign w:val="superscript"/>
        </w:rPr>
        <w:t>th</w:t>
      </w:r>
      <w:r>
        <w:t xml:space="preserve"> Grade has been </w:t>
      </w:r>
      <w:r w:rsidR="00663804">
        <w:t xml:space="preserve">in </w:t>
      </w:r>
      <w:proofErr w:type="gramStart"/>
      <w:r>
        <w:t>A</w:t>
      </w:r>
      <w:proofErr w:type="gramEnd"/>
      <w:r>
        <w:t xml:space="preserve"> finance this week</w:t>
      </w:r>
      <w:r w:rsidR="00AB5869">
        <w:t xml:space="preserve"> curriculum. Full credit to students in Math will be given.</w:t>
      </w:r>
    </w:p>
    <w:p w:rsidR="003D596C" w:rsidRPr="00AE0B40" w:rsidRDefault="003D596C" w:rsidP="003D596C">
      <w:pPr>
        <w:pStyle w:val="Heading2"/>
        <w:rPr>
          <w:sz w:val="28"/>
          <w:szCs w:val="28"/>
        </w:rPr>
      </w:pPr>
      <w:r w:rsidRPr="00AE0B40">
        <w:rPr>
          <w:sz w:val="28"/>
          <w:szCs w:val="28"/>
        </w:rPr>
        <w:t>Upcoming Events/Unfinished Business</w:t>
      </w:r>
    </w:p>
    <w:p w:rsidR="00C128BD" w:rsidRDefault="003D596C" w:rsidP="00AB5869">
      <w:r w:rsidRPr="00AE0B40">
        <w:rPr>
          <w:b/>
        </w:rPr>
        <w:t>Title I Night</w:t>
      </w:r>
      <w:r w:rsidR="00AB2D14">
        <w:t xml:space="preserve">- </w:t>
      </w:r>
      <w:r w:rsidR="00AB5869">
        <w:t>Literacy Night October 09, 2018</w:t>
      </w:r>
    </w:p>
    <w:p w:rsidR="000034EE" w:rsidRDefault="000034EE" w:rsidP="00AB5869"/>
    <w:p w:rsidR="00AB5869" w:rsidRPr="00AB5869" w:rsidRDefault="00AB5869" w:rsidP="00AB5869">
      <w:pPr>
        <w:rPr>
          <w:b/>
        </w:rPr>
      </w:pPr>
      <w:r w:rsidRPr="00AB5869">
        <w:rPr>
          <w:b/>
        </w:rPr>
        <w:t>Book Fair-</w:t>
      </w:r>
      <w:r>
        <w:rPr>
          <w:b/>
        </w:rPr>
        <w:t xml:space="preserve"> </w:t>
      </w:r>
      <w:r w:rsidRPr="00AB5869">
        <w:t>October 4, 2018 through October 12, 2018</w:t>
      </w:r>
    </w:p>
    <w:p w:rsidR="00AB5869" w:rsidRDefault="00AB5869" w:rsidP="000534FF">
      <w:pPr>
        <w:pStyle w:val="Heading2"/>
        <w:rPr>
          <w:sz w:val="28"/>
          <w:szCs w:val="28"/>
        </w:rPr>
      </w:pPr>
    </w:p>
    <w:p w:rsidR="000034EE" w:rsidRDefault="003D596C" w:rsidP="000034EE">
      <w:pPr>
        <w:pStyle w:val="Heading2"/>
        <w:rPr>
          <w:sz w:val="28"/>
          <w:szCs w:val="28"/>
        </w:rPr>
      </w:pPr>
      <w:r w:rsidRPr="00AE0B40">
        <w:rPr>
          <w:sz w:val="28"/>
          <w:szCs w:val="28"/>
        </w:rPr>
        <w:t>Open Discussion</w:t>
      </w:r>
    </w:p>
    <w:p w:rsidR="000034EE" w:rsidRDefault="000034EE" w:rsidP="000034EE">
      <w:r>
        <w:t xml:space="preserve">? </w:t>
      </w:r>
      <w:proofErr w:type="gramStart"/>
      <w:r>
        <w:t>Schedule of book fair for students- Per Mr. Martin, pending schedule for the Book Fair.</w:t>
      </w:r>
      <w:proofErr w:type="gramEnd"/>
      <w:r>
        <w:t xml:space="preserve"> Reading and Language Arts are possible classes where students will be allowed to visit the book fair.</w:t>
      </w:r>
    </w:p>
    <w:p w:rsidR="000034EE" w:rsidRDefault="000034EE" w:rsidP="000034EE">
      <w:proofErr w:type="gramStart"/>
      <w:r>
        <w:t>?Clubs</w:t>
      </w:r>
      <w:proofErr w:type="gramEnd"/>
      <w:r>
        <w:t>- Pending teacher planning for future clubs. Some clubs are still in the process of being scheduled.</w:t>
      </w:r>
    </w:p>
    <w:p w:rsidR="000034EE" w:rsidRDefault="000034EE" w:rsidP="000034EE">
      <w:proofErr w:type="gramStart"/>
      <w:r>
        <w:t>?Remind</w:t>
      </w:r>
      <w:proofErr w:type="gramEnd"/>
      <w:r>
        <w:t xml:space="preserve"> App- Not all teachers seen in the App. Per staff, teachers are not required to use the App. Not all teachers use it. </w:t>
      </w:r>
      <w:proofErr w:type="gramStart"/>
      <w:r w:rsidR="001926B6">
        <w:t>Other options to access via email, Edmodo, Pinnacle and Canvas.</w:t>
      </w:r>
      <w:proofErr w:type="gramEnd"/>
      <w:r w:rsidR="001926B6">
        <w:t xml:space="preserve"> </w:t>
      </w:r>
    </w:p>
    <w:p w:rsidR="000034EE" w:rsidRPr="000034EE" w:rsidRDefault="000034EE" w:rsidP="000034EE"/>
    <w:p w:rsidR="00AB5869" w:rsidRDefault="00AB5869" w:rsidP="00242E4B">
      <w:pPr>
        <w:pStyle w:val="Heading2"/>
        <w:rPr>
          <w:b w:val="0"/>
        </w:rPr>
      </w:pPr>
    </w:p>
    <w:p w:rsidR="00AE0B40" w:rsidRPr="00AE0B40" w:rsidRDefault="00242E4B" w:rsidP="00242E4B">
      <w:pPr>
        <w:pStyle w:val="Heading2"/>
        <w:rPr>
          <w:sz w:val="28"/>
          <w:szCs w:val="28"/>
        </w:rPr>
      </w:pPr>
      <w:r w:rsidRPr="00AE0B40">
        <w:rPr>
          <w:sz w:val="28"/>
          <w:szCs w:val="28"/>
        </w:rPr>
        <w:t xml:space="preserve">Adjournment </w:t>
      </w:r>
    </w:p>
    <w:p w:rsidR="00AE0B40" w:rsidRDefault="00574927">
      <w:sdt>
        <w:sdtPr>
          <w:alias w:val="Enter description:"/>
          <w:tag w:val="Enter description:"/>
          <w:id w:val="858395328"/>
          <w:placeholder>
            <w:docPart w:val="C3ED58F377704B57925EF18E9C74D06A"/>
          </w:placeholder>
          <w:temporary/>
          <w:showingPlcHdr/>
        </w:sdtPr>
        <w:sdtEndPr/>
        <w:sdtContent>
          <w:r w:rsidR="00C91D7E">
            <w:t>Meeting was adjourned at</w:t>
          </w:r>
        </w:sdtContent>
      </w:sdt>
      <w:r w:rsidR="00C91D7E">
        <w:t xml:space="preserve"> </w:t>
      </w:r>
      <w:r w:rsidR="001926B6">
        <w:t xml:space="preserve">6:37 by </w:t>
      </w:r>
      <w:proofErr w:type="spellStart"/>
      <w:r w:rsidR="001926B6">
        <w:t>Mr.Martin</w:t>
      </w:r>
      <w:proofErr w:type="spellEnd"/>
    </w:p>
    <w:p w:rsidR="00AE0B40" w:rsidRDefault="00AE0B40" w:rsidP="001926B6">
      <w:r>
        <w:t>Motion</w:t>
      </w:r>
      <w:r w:rsidR="00663804">
        <w:t xml:space="preserve"> favored</w:t>
      </w:r>
      <w:r>
        <w:t xml:space="preserve"> </w:t>
      </w:r>
      <w:r w:rsidR="001926B6">
        <w:t>by Vergara</w:t>
      </w:r>
      <w:r w:rsidR="00663804">
        <w:t>, K</w:t>
      </w:r>
    </w:p>
    <w:p w:rsidR="009A34F6" w:rsidRDefault="00574927">
      <w:sdt>
        <w:sdtPr>
          <w:alias w:val="Enter description:"/>
          <w:tag w:val="Enter description:"/>
          <w:id w:val="-22557934"/>
          <w:placeholder>
            <w:docPart w:val="042FBEA587EB4F08B4FB7F235385CE0F"/>
          </w:placeholder>
          <w:temporary/>
          <w:showingPlcHdr/>
        </w:sdtPr>
        <w:sdtEndPr/>
        <w:sdtContent>
          <w:r w:rsidR="00A25FD3">
            <w:t>The next general meeting will be at</w:t>
          </w:r>
        </w:sdtContent>
      </w:sdt>
      <w:r w:rsidR="00A25FD3">
        <w:t xml:space="preserve"> </w:t>
      </w:r>
      <w:proofErr w:type="gramStart"/>
      <w:r w:rsidR="00242E4B">
        <w:t xml:space="preserve">6:00pm </w:t>
      </w:r>
      <w:r w:rsidR="009A34F6">
        <w:t xml:space="preserve"> </w:t>
      </w:r>
      <w:proofErr w:type="gramEnd"/>
      <w:sdt>
        <w:sdtPr>
          <w:alias w:val="Enter description:"/>
          <w:tag w:val="Enter description:"/>
          <w:id w:val="-585456075"/>
          <w:placeholder>
            <w:docPart w:val="738AE75B3E9A4D4D987B31ADF786D6F9"/>
          </w:placeholder>
          <w:temporary/>
          <w:showingPlcHdr/>
        </w:sdtPr>
        <w:sdtEndPr/>
        <w:sdtContent>
          <w:r w:rsidR="00C91D7E">
            <w:t>on</w:t>
          </w:r>
        </w:sdtContent>
      </w:sdt>
      <w:r w:rsidR="00C91D7E">
        <w:t xml:space="preserve"> </w:t>
      </w:r>
      <w:r w:rsidR="001926B6">
        <w:t>November 07</w:t>
      </w:r>
      <w:r w:rsidR="00242E4B">
        <w:t xml:space="preserve">, 2018, </w:t>
      </w:r>
      <w:r w:rsidR="009A34F6">
        <w:t xml:space="preserve"> </w:t>
      </w:r>
      <w:sdt>
        <w:sdtPr>
          <w:alias w:val="Enter description:"/>
          <w:tag w:val="Enter description:"/>
          <w:id w:val="1173144702"/>
          <w:placeholder>
            <w:docPart w:val="8C7260A3746E45AE8F064726E00C4838"/>
          </w:placeholder>
          <w:temporary/>
          <w:showingPlcHdr/>
        </w:sdtPr>
        <w:sdtEndPr/>
        <w:sdtContent>
          <w:r w:rsidR="00A25FD3">
            <w:t>in</w:t>
          </w:r>
        </w:sdtContent>
      </w:sdt>
      <w:r w:rsidR="00A25FD3">
        <w:t xml:space="preserve"> </w:t>
      </w:r>
      <w:r w:rsidR="00242E4B">
        <w:t>Media Center</w:t>
      </w:r>
      <w:r w:rsidR="009A34F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017927" w:rsidTr="00663AC9">
        <w:trPr>
          <w:tblHeader/>
        </w:trPr>
        <w:sdt>
          <w:sdtPr>
            <w:alias w:val="Minutes submitted by:"/>
            <w:tag w:val="Minutes submitted by:"/>
            <w:id w:val="-1806768384"/>
            <w:placeholder>
              <w:docPart w:val="2A62169D5EBF4C048A8FCF9B678FAEB1"/>
            </w:placeholder>
            <w:temporary/>
            <w:showingPlcHdr/>
          </w:sdtPr>
          <w:sdtEndPr/>
          <w:sdtContent>
            <w:tc>
              <w:tcPr>
                <w:tcW w:w="2489" w:type="dxa"/>
              </w:tcPr>
              <w:p w:rsidR="00C91D7E" w:rsidRDefault="00017927" w:rsidP="005578C9">
                <w:r>
                  <w:t>Minutes submitted by:</w:t>
                </w:r>
              </w:p>
            </w:tc>
          </w:sdtContent>
        </w:sdt>
        <w:tc>
          <w:tcPr>
            <w:tcW w:w="6151" w:type="dxa"/>
          </w:tcPr>
          <w:p w:rsidR="00C91D7E" w:rsidRDefault="00242E4B" w:rsidP="00242E4B">
            <w:r>
              <w:t xml:space="preserve">Theresa </w:t>
            </w:r>
            <w:proofErr w:type="spellStart"/>
            <w:r>
              <w:t>Reiman</w:t>
            </w:r>
            <w:proofErr w:type="spellEnd"/>
          </w:p>
        </w:tc>
      </w:tr>
      <w:tr w:rsidR="00017927" w:rsidTr="00663AC9">
        <w:trPr>
          <w:tblHeader/>
        </w:trPr>
        <w:sdt>
          <w:sdtPr>
            <w:alias w:val="Approved by:"/>
            <w:tag w:val="Approved by:"/>
            <w:id w:val="-996718387"/>
            <w:placeholder>
              <w:docPart w:val="F6E675F58C4D4FA88C5E44E4FEBEBB2A"/>
            </w:placeholder>
            <w:temporary/>
            <w:showingPlcHdr/>
          </w:sdtPr>
          <w:sdtEndPr/>
          <w:sdtContent>
            <w:tc>
              <w:tcPr>
                <w:tcW w:w="2489" w:type="dxa"/>
              </w:tcPr>
              <w:p w:rsidR="00C91D7E" w:rsidRDefault="00017927" w:rsidP="005578C9">
                <w:r>
                  <w:t>Approved by:</w:t>
                </w:r>
              </w:p>
            </w:tc>
          </w:sdtContent>
        </w:sdt>
        <w:tc>
          <w:tcPr>
            <w:tcW w:w="6151" w:type="dxa"/>
          </w:tcPr>
          <w:p w:rsidR="00C91D7E" w:rsidRDefault="00574927" w:rsidP="005578C9">
            <w:sdt>
              <w:sdtPr>
                <w:alias w:val="Enter name:"/>
                <w:tag w:val="Enter name:"/>
                <w:id w:val="-1493945733"/>
                <w:placeholder>
                  <w:docPart w:val="6B7F8B0DBF6E4022ADDF726218850380"/>
                </w:placeholder>
                <w:temporary/>
                <w:showingPlcHdr/>
              </w:sdtPr>
              <w:sdtEndPr/>
              <w:sdtContent>
                <w:r w:rsidR="00017927" w:rsidRPr="00A25FD3">
                  <w:rPr>
                    <w:rStyle w:val="Emphasis"/>
                  </w:rPr>
                  <w:t>Name</w:t>
                </w:r>
              </w:sdtContent>
            </w:sdt>
          </w:p>
        </w:tc>
      </w:tr>
    </w:tbl>
    <w:p w:rsidR="009A34F6" w:rsidRDefault="009A34F6" w:rsidP="00017927"/>
    <w:sectPr w:rsidR="009A34F6" w:rsidSect="00A11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27" w:rsidRDefault="00574927" w:rsidP="006261AC">
      <w:pPr>
        <w:spacing w:after="0" w:line="240" w:lineRule="auto"/>
      </w:pPr>
      <w:r>
        <w:separator/>
      </w:r>
    </w:p>
  </w:endnote>
  <w:endnote w:type="continuationSeparator" w:id="0">
    <w:p w:rsidR="00574927" w:rsidRDefault="00574927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27" w:rsidRDefault="00574927" w:rsidP="006261AC">
      <w:pPr>
        <w:spacing w:after="0" w:line="240" w:lineRule="auto"/>
      </w:pPr>
      <w:r>
        <w:separator/>
      </w:r>
    </w:p>
  </w:footnote>
  <w:footnote w:type="continuationSeparator" w:id="0">
    <w:p w:rsidR="00574927" w:rsidRDefault="00574927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A669EE"/>
    <w:multiLevelType w:val="hybridMultilevel"/>
    <w:tmpl w:val="F5BCB1FA"/>
    <w:lvl w:ilvl="0" w:tplc="7E18C1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72"/>
    <w:rsid w:val="000034EE"/>
    <w:rsid w:val="00017927"/>
    <w:rsid w:val="000534FF"/>
    <w:rsid w:val="000E3DF9"/>
    <w:rsid w:val="0012244C"/>
    <w:rsid w:val="001228CE"/>
    <w:rsid w:val="0019214F"/>
    <w:rsid w:val="001926B6"/>
    <w:rsid w:val="001B4272"/>
    <w:rsid w:val="00242E4B"/>
    <w:rsid w:val="00247D72"/>
    <w:rsid w:val="00272ABC"/>
    <w:rsid w:val="002F19D5"/>
    <w:rsid w:val="00307C4F"/>
    <w:rsid w:val="003164F3"/>
    <w:rsid w:val="00316C23"/>
    <w:rsid w:val="00386BB4"/>
    <w:rsid w:val="003C02F6"/>
    <w:rsid w:val="003D596C"/>
    <w:rsid w:val="00415B1B"/>
    <w:rsid w:val="00457BE3"/>
    <w:rsid w:val="00536F7C"/>
    <w:rsid w:val="00544D86"/>
    <w:rsid w:val="005578C9"/>
    <w:rsid w:val="00564B60"/>
    <w:rsid w:val="00574927"/>
    <w:rsid w:val="00577776"/>
    <w:rsid w:val="005917EF"/>
    <w:rsid w:val="005D2B86"/>
    <w:rsid w:val="006261AC"/>
    <w:rsid w:val="0065155C"/>
    <w:rsid w:val="00663804"/>
    <w:rsid w:val="00663AC9"/>
    <w:rsid w:val="0069738C"/>
    <w:rsid w:val="006A5D89"/>
    <w:rsid w:val="00767BE9"/>
    <w:rsid w:val="007746CB"/>
    <w:rsid w:val="00913F9D"/>
    <w:rsid w:val="00925080"/>
    <w:rsid w:val="00994CC9"/>
    <w:rsid w:val="009A34F6"/>
    <w:rsid w:val="00A1127D"/>
    <w:rsid w:val="00A234B8"/>
    <w:rsid w:val="00A25FD3"/>
    <w:rsid w:val="00A32DE9"/>
    <w:rsid w:val="00AB2D14"/>
    <w:rsid w:val="00AB5869"/>
    <w:rsid w:val="00AD0486"/>
    <w:rsid w:val="00AE0B40"/>
    <w:rsid w:val="00AE37A9"/>
    <w:rsid w:val="00B66D9E"/>
    <w:rsid w:val="00B93E5B"/>
    <w:rsid w:val="00BD0E68"/>
    <w:rsid w:val="00C128BD"/>
    <w:rsid w:val="00C12DA5"/>
    <w:rsid w:val="00C4055C"/>
    <w:rsid w:val="00C611AF"/>
    <w:rsid w:val="00C91D7E"/>
    <w:rsid w:val="00CA3F46"/>
    <w:rsid w:val="00D01B61"/>
    <w:rsid w:val="00D30FB6"/>
    <w:rsid w:val="00DB3CF3"/>
    <w:rsid w:val="00E44288"/>
    <w:rsid w:val="00E453BC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544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54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_for_organization_meeting_long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6F0132CF7B4F43B3BC3AC273D5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334C0-326B-48B7-8021-314EC1670B46}"/>
      </w:docPartPr>
      <w:docPartBody>
        <w:p w:rsidR="007B2D53" w:rsidRDefault="00201AC6">
          <w:pPr>
            <w:pStyle w:val="6B6F0132CF7B4F43B3BC3AC273D5B2D8"/>
          </w:pPr>
          <w:r w:rsidRPr="0012244C">
            <w:t>Opening</w:t>
          </w:r>
        </w:p>
      </w:docPartBody>
    </w:docPart>
    <w:docPart>
      <w:docPartPr>
        <w:name w:val="A4103CE90FBE4B4CA785658CB54D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0D3B3-C997-49C9-9E86-31553E3DB3A6}"/>
      </w:docPartPr>
      <w:docPartBody>
        <w:p w:rsidR="007B2D53" w:rsidRDefault="00201AC6">
          <w:pPr>
            <w:pStyle w:val="A4103CE90FBE4B4CA785658CB54D752F"/>
          </w:pPr>
          <w:r>
            <w:t>The regular meeting of the</w:t>
          </w:r>
        </w:p>
      </w:docPartBody>
    </w:docPart>
    <w:docPart>
      <w:docPartPr>
        <w:name w:val="2938E5704D3D4437AF8CBC1FDFCF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7847-EDEC-4C97-AFFC-257D29BE4AC7}"/>
      </w:docPartPr>
      <w:docPartBody>
        <w:p w:rsidR="007B2D53" w:rsidRDefault="00201AC6">
          <w:pPr>
            <w:pStyle w:val="2938E5704D3D4437AF8CBC1FDFCFB7D4"/>
          </w:pPr>
          <w:r>
            <w:t>Organization/Committee Name</w:t>
          </w:r>
        </w:p>
      </w:docPartBody>
    </w:docPart>
    <w:docPart>
      <w:docPartPr>
        <w:name w:val="F93D0245BC2C4F6981DB0F47EB907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DF61-97F4-4D02-9799-36D072BB009F}"/>
      </w:docPartPr>
      <w:docPartBody>
        <w:p w:rsidR="007B2D53" w:rsidRDefault="00201AC6">
          <w:pPr>
            <w:pStyle w:val="F93D0245BC2C4F6981DB0F47EB9076A6"/>
          </w:pPr>
          <w:r>
            <w:t>was called to order at</w:t>
          </w:r>
        </w:p>
      </w:docPartBody>
    </w:docPart>
    <w:docPart>
      <w:docPartPr>
        <w:name w:val="C64E4A9778AB42AFAD12A9CAD57F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7721-B871-4887-BDB8-BD5A0E96CB76}"/>
      </w:docPartPr>
      <w:docPartBody>
        <w:p w:rsidR="007B2D53" w:rsidRDefault="00201AC6">
          <w:pPr>
            <w:pStyle w:val="C64E4A9778AB42AFAD12A9CAD57F65AE"/>
          </w:pPr>
          <w:r>
            <w:t>on</w:t>
          </w:r>
        </w:p>
      </w:docPartBody>
    </w:docPart>
    <w:docPart>
      <w:docPartPr>
        <w:name w:val="FA31C9C5724C4D0180F083B13ABA4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AF8C-B55A-4817-8F7A-BDC47B4C8D79}"/>
      </w:docPartPr>
      <w:docPartBody>
        <w:p w:rsidR="007B2D53" w:rsidRDefault="00201AC6">
          <w:pPr>
            <w:pStyle w:val="FA31C9C5724C4D0180F083B13ABA40A3"/>
          </w:pPr>
          <w:r>
            <w:t>date</w:t>
          </w:r>
        </w:p>
      </w:docPartBody>
    </w:docPart>
    <w:docPart>
      <w:docPartPr>
        <w:name w:val="FE3908F66EEC4816985364E1E916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393DD-71F8-4857-B812-9C543FCC3AA0}"/>
      </w:docPartPr>
      <w:docPartBody>
        <w:p w:rsidR="007B2D53" w:rsidRDefault="00201AC6">
          <w:pPr>
            <w:pStyle w:val="FE3908F66EEC4816985364E1E9169649"/>
          </w:pPr>
          <w:r>
            <w:t>in</w:t>
          </w:r>
        </w:p>
      </w:docPartBody>
    </w:docPart>
    <w:docPart>
      <w:docPartPr>
        <w:name w:val="ACDF91D5867C4EDEB347E219012A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38E6-ADB8-4AC2-ABF4-9F775474D134}"/>
      </w:docPartPr>
      <w:docPartBody>
        <w:p w:rsidR="007B2D53" w:rsidRDefault="00201AC6">
          <w:pPr>
            <w:pStyle w:val="ACDF91D5867C4EDEB347E219012A3A88"/>
          </w:pPr>
          <w:r>
            <w:t>by</w:t>
          </w:r>
        </w:p>
      </w:docPartBody>
    </w:docPart>
    <w:docPart>
      <w:docPartPr>
        <w:name w:val="C3ED58F377704B57925EF18E9C74D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F7FA-2929-4786-A69E-85ED743E6EBC}"/>
      </w:docPartPr>
      <w:docPartBody>
        <w:p w:rsidR="007B2D53" w:rsidRDefault="00201AC6">
          <w:pPr>
            <w:pStyle w:val="C3ED58F377704B57925EF18E9C74D06A"/>
          </w:pPr>
          <w:r>
            <w:t>Meeting was adjourned at</w:t>
          </w:r>
        </w:p>
      </w:docPartBody>
    </w:docPart>
    <w:docPart>
      <w:docPartPr>
        <w:name w:val="042FBEA587EB4F08B4FB7F235385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442A-1847-46E1-9AAD-73F2D29A4C77}"/>
      </w:docPartPr>
      <w:docPartBody>
        <w:p w:rsidR="007B2D53" w:rsidRDefault="00201AC6">
          <w:pPr>
            <w:pStyle w:val="042FBEA587EB4F08B4FB7F235385CE0F"/>
          </w:pPr>
          <w:r>
            <w:t>The next general meeting will be at</w:t>
          </w:r>
        </w:p>
      </w:docPartBody>
    </w:docPart>
    <w:docPart>
      <w:docPartPr>
        <w:name w:val="738AE75B3E9A4D4D987B31ADF786D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66779-0429-4FAF-9571-6601F302C273}"/>
      </w:docPartPr>
      <w:docPartBody>
        <w:p w:rsidR="007B2D53" w:rsidRDefault="00201AC6">
          <w:pPr>
            <w:pStyle w:val="738AE75B3E9A4D4D987B31ADF786D6F9"/>
          </w:pPr>
          <w:r>
            <w:t>on</w:t>
          </w:r>
        </w:p>
      </w:docPartBody>
    </w:docPart>
    <w:docPart>
      <w:docPartPr>
        <w:name w:val="8C7260A3746E45AE8F064726E00C4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AC6D5-3174-46DD-8EA5-E6AF50127C20}"/>
      </w:docPartPr>
      <w:docPartBody>
        <w:p w:rsidR="007B2D53" w:rsidRDefault="00201AC6">
          <w:pPr>
            <w:pStyle w:val="8C7260A3746E45AE8F064726E00C4838"/>
          </w:pPr>
          <w:r>
            <w:t>in</w:t>
          </w:r>
        </w:p>
      </w:docPartBody>
    </w:docPart>
    <w:docPart>
      <w:docPartPr>
        <w:name w:val="2A62169D5EBF4C048A8FCF9B678F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82AF-9102-4637-AA6A-AE0BE1D7F154}"/>
      </w:docPartPr>
      <w:docPartBody>
        <w:p w:rsidR="007B2D53" w:rsidRDefault="00201AC6">
          <w:pPr>
            <w:pStyle w:val="2A62169D5EBF4C048A8FCF9B678FAEB1"/>
          </w:pPr>
          <w:r>
            <w:t>Minutes submitted by:</w:t>
          </w:r>
        </w:p>
      </w:docPartBody>
    </w:docPart>
    <w:docPart>
      <w:docPartPr>
        <w:name w:val="F6E675F58C4D4FA88C5E44E4FEBE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6E05-0517-4D70-8A64-054E43B4CCF1}"/>
      </w:docPartPr>
      <w:docPartBody>
        <w:p w:rsidR="007B2D53" w:rsidRDefault="00201AC6">
          <w:pPr>
            <w:pStyle w:val="F6E675F58C4D4FA88C5E44E4FEBEBB2A"/>
          </w:pPr>
          <w:r>
            <w:t>Approved by:</w:t>
          </w:r>
        </w:p>
      </w:docPartBody>
    </w:docPart>
    <w:docPart>
      <w:docPartPr>
        <w:name w:val="6B7F8B0DBF6E4022ADDF72621885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73A1D-B737-479C-A8A0-69D96A705F13}"/>
      </w:docPartPr>
      <w:docPartBody>
        <w:p w:rsidR="007B2D53" w:rsidRDefault="00201AC6">
          <w:pPr>
            <w:pStyle w:val="6B7F8B0DBF6E4022ADDF726218850380"/>
          </w:pPr>
          <w:r w:rsidRPr="00A25FD3">
            <w:rPr>
              <w:rStyle w:val="Emphasis"/>
            </w:rPr>
            <w:t>Name</w:t>
          </w:r>
        </w:p>
      </w:docPartBody>
    </w:docPart>
    <w:docPart>
      <w:docPartPr>
        <w:name w:val="1F66DAAEBD0C4EBF9A96A69D7BC4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5C58A-D92A-4603-94E1-7883519410D2}"/>
      </w:docPartPr>
      <w:docPartBody>
        <w:p w:rsidR="007B2D53" w:rsidRDefault="00CE1354" w:rsidP="00CE1354">
          <w:pPr>
            <w:pStyle w:val="1F66DAAEBD0C4EBF9A96A69D7BC4F2E5"/>
          </w:pPr>
          <w:r w:rsidRPr="005578C9">
            <w:t>Meeting Minutes</w:t>
          </w:r>
        </w:p>
      </w:docPartBody>
    </w:docPart>
    <w:docPart>
      <w:docPartPr>
        <w:name w:val="09002D8E04F74C9DA1F81893789AC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8229-8A98-4960-B42E-01A069957D83}"/>
      </w:docPartPr>
      <w:docPartBody>
        <w:p w:rsidR="007B2D53" w:rsidRDefault="00CE1354" w:rsidP="00CE1354">
          <w:pPr>
            <w:pStyle w:val="09002D8E04F74C9DA1F81893789ACEAA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201AC6"/>
    <w:rsid w:val="00282FB1"/>
    <w:rsid w:val="00343DA8"/>
    <w:rsid w:val="0051239F"/>
    <w:rsid w:val="007B2D53"/>
    <w:rsid w:val="0086049A"/>
    <w:rsid w:val="00B56542"/>
    <w:rsid w:val="00C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979C2FD6AC41509989621E55962BA5">
    <w:name w:val="E4979C2FD6AC41509989621E55962BA5"/>
  </w:style>
  <w:style w:type="paragraph" w:customStyle="1" w:styleId="FCEFD3ACBE4241B78C87DD643D5F8EE2">
    <w:name w:val="FCEFD3ACBE4241B78C87DD643D5F8EE2"/>
  </w:style>
  <w:style w:type="paragraph" w:customStyle="1" w:styleId="AF750B29766B418EAD421DCFB0676EC6">
    <w:name w:val="AF750B29766B418EAD421DCFB0676EC6"/>
  </w:style>
  <w:style w:type="paragraph" w:customStyle="1" w:styleId="6B6F0132CF7B4F43B3BC3AC273D5B2D8">
    <w:name w:val="6B6F0132CF7B4F43B3BC3AC273D5B2D8"/>
  </w:style>
  <w:style w:type="paragraph" w:customStyle="1" w:styleId="A4103CE90FBE4B4CA785658CB54D752F">
    <w:name w:val="A4103CE90FBE4B4CA785658CB54D752F"/>
  </w:style>
  <w:style w:type="paragraph" w:customStyle="1" w:styleId="2938E5704D3D4437AF8CBC1FDFCFB7D4">
    <w:name w:val="2938E5704D3D4437AF8CBC1FDFCFB7D4"/>
  </w:style>
  <w:style w:type="paragraph" w:customStyle="1" w:styleId="F93D0245BC2C4F6981DB0F47EB9076A6">
    <w:name w:val="F93D0245BC2C4F6981DB0F47EB9076A6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4F6373B02DC84A248E892EDFCAF0E541">
    <w:name w:val="4F6373B02DC84A248E892EDFCAF0E541"/>
  </w:style>
  <w:style w:type="paragraph" w:customStyle="1" w:styleId="C64E4A9778AB42AFAD12A9CAD57F65AE">
    <w:name w:val="C64E4A9778AB42AFAD12A9CAD57F65AE"/>
  </w:style>
  <w:style w:type="paragraph" w:customStyle="1" w:styleId="FA31C9C5724C4D0180F083B13ABA40A3">
    <w:name w:val="FA31C9C5724C4D0180F083B13ABA40A3"/>
  </w:style>
  <w:style w:type="paragraph" w:customStyle="1" w:styleId="FE3908F66EEC4816985364E1E9169649">
    <w:name w:val="FE3908F66EEC4816985364E1E9169649"/>
  </w:style>
  <w:style w:type="paragraph" w:customStyle="1" w:styleId="189B7337EBA14273938CD5F57A869FE2">
    <w:name w:val="189B7337EBA14273938CD5F57A869FE2"/>
  </w:style>
  <w:style w:type="paragraph" w:customStyle="1" w:styleId="ACDF91D5867C4EDEB347E219012A3A88">
    <w:name w:val="ACDF91D5867C4EDEB347E219012A3A88"/>
  </w:style>
  <w:style w:type="paragraph" w:customStyle="1" w:styleId="9F2E5C63197A4FA680EA3F7936F4C8FE">
    <w:name w:val="9F2E5C63197A4FA680EA3F7936F4C8FE"/>
  </w:style>
  <w:style w:type="paragraph" w:customStyle="1" w:styleId="EE047024CF084571A0BF82E5470625F6">
    <w:name w:val="EE047024CF084571A0BF82E5470625F6"/>
  </w:style>
  <w:style w:type="paragraph" w:customStyle="1" w:styleId="17C8B8627FEB4F1AB9039DCA43266107">
    <w:name w:val="17C8B8627FEB4F1AB9039DCA43266107"/>
  </w:style>
  <w:style w:type="paragraph" w:customStyle="1" w:styleId="272B307E36DE4DCAB620A0D488B6AC53">
    <w:name w:val="272B307E36DE4DCAB620A0D488B6AC53"/>
  </w:style>
  <w:style w:type="paragraph" w:customStyle="1" w:styleId="DF9D658C4B114D83B43B5480C64CA59C">
    <w:name w:val="DF9D658C4B114D83B43B5480C64CA59C"/>
  </w:style>
  <w:style w:type="paragraph" w:customStyle="1" w:styleId="F2A01F08BB7C45D3A17B03431A90423F">
    <w:name w:val="F2A01F08BB7C45D3A17B03431A90423F"/>
  </w:style>
  <w:style w:type="paragraph" w:customStyle="1" w:styleId="64775840873443B0907FC50B8464043B">
    <w:name w:val="64775840873443B0907FC50B8464043B"/>
  </w:style>
  <w:style w:type="paragraph" w:customStyle="1" w:styleId="C54A214A0D0D4F63A8CE067D4C0A19A0">
    <w:name w:val="C54A214A0D0D4F63A8CE067D4C0A19A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FD4D9E64014AF5AB1B47AA2616CBE7">
    <w:name w:val="63FD4D9E64014AF5AB1B47AA2616CBE7"/>
  </w:style>
  <w:style w:type="paragraph" w:customStyle="1" w:styleId="9882A6F48E2740D382F88D5299B8DFEF">
    <w:name w:val="9882A6F48E2740D382F88D5299B8DFEF"/>
  </w:style>
  <w:style w:type="paragraph" w:customStyle="1" w:styleId="AC35464F963647E9AE6D2D47A7C26727">
    <w:name w:val="AC35464F963647E9AE6D2D47A7C26727"/>
  </w:style>
  <w:style w:type="paragraph" w:customStyle="1" w:styleId="C80C11F79576468B9420CF2761819108">
    <w:name w:val="C80C11F79576468B9420CF2761819108"/>
  </w:style>
  <w:style w:type="paragraph" w:customStyle="1" w:styleId="1AA95E48348740F09D4381C6F266DAD1">
    <w:name w:val="1AA95E48348740F09D4381C6F266DAD1"/>
  </w:style>
  <w:style w:type="paragraph" w:customStyle="1" w:styleId="3549DBACF709474E914827BD7D522250">
    <w:name w:val="3549DBACF709474E914827BD7D522250"/>
  </w:style>
  <w:style w:type="paragraph" w:customStyle="1" w:styleId="C3ED58F377704B57925EF18E9C74D06A">
    <w:name w:val="C3ED58F377704B57925EF18E9C74D06A"/>
  </w:style>
  <w:style w:type="paragraph" w:customStyle="1" w:styleId="BFD2DBA510184557AFC63614D2DA34FB">
    <w:name w:val="BFD2DBA510184557AFC63614D2DA34FB"/>
  </w:style>
  <w:style w:type="paragraph" w:customStyle="1" w:styleId="44783D3A21544E47B7F4C73A8341DEFC">
    <w:name w:val="44783D3A21544E47B7F4C73A8341DEFC"/>
  </w:style>
  <w:style w:type="paragraph" w:customStyle="1" w:styleId="4F659A49EFE44C4D937F6B717C8D683C">
    <w:name w:val="4F659A49EFE44C4D937F6B717C8D683C"/>
  </w:style>
  <w:style w:type="paragraph" w:customStyle="1" w:styleId="042FBEA587EB4F08B4FB7F235385CE0F">
    <w:name w:val="042FBEA587EB4F08B4FB7F235385CE0F"/>
  </w:style>
  <w:style w:type="paragraph" w:customStyle="1" w:styleId="BBFCA4C19B7B47CC8A1C742D68F66E40">
    <w:name w:val="BBFCA4C19B7B47CC8A1C742D68F66E40"/>
  </w:style>
  <w:style w:type="paragraph" w:customStyle="1" w:styleId="738AE75B3E9A4D4D987B31ADF786D6F9">
    <w:name w:val="738AE75B3E9A4D4D987B31ADF786D6F9"/>
  </w:style>
  <w:style w:type="paragraph" w:customStyle="1" w:styleId="193C6CE70CA7473B8AA04BAE3121FFBC">
    <w:name w:val="193C6CE70CA7473B8AA04BAE3121FFBC"/>
  </w:style>
  <w:style w:type="paragraph" w:customStyle="1" w:styleId="8C7260A3746E45AE8F064726E00C4838">
    <w:name w:val="8C7260A3746E45AE8F064726E00C4838"/>
  </w:style>
  <w:style w:type="paragraph" w:customStyle="1" w:styleId="BFC0470312E54ADCBD8074DB7BF6A647">
    <w:name w:val="BFC0470312E54ADCBD8074DB7BF6A647"/>
  </w:style>
  <w:style w:type="paragraph" w:customStyle="1" w:styleId="2A62169D5EBF4C048A8FCF9B678FAEB1">
    <w:name w:val="2A62169D5EBF4C048A8FCF9B678FAEB1"/>
  </w:style>
  <w:style w:type="paragraph" w:customStyle="1" w:styleId="C637C08D302442B8B66ADCF731A83E0C">
    <w:name w:val="C637C08D302442B8B66ADCF731A83E0C"/>
  </w:style>
  <w:style w:type="paragraph" w:customStyle="1" w:styleId="F6E675F58C4D4FA88C5E44E4FEBEBB2A">
    <w:name w:val="F6E675F58C4D4FA88C5E44E4FEBEBB2A"/>
  </w:style>
  <w:style w:type="paragraph" w:customStyle="1" w:styleId="6B7F8B0DBF6E4022ADDF726218850380">
    <w:name w:val="6B7F8B0DBF6E4022ADDF726218850380"/>
  </w:style>
  <w:style w:type="paragraph" w:customStyle="1" w:styleId="5C0987D099564CCA9275157844C08429">
    <w:name w:val="5C0987D099564CCA9275157844C08429"/>
    <w:rsid w:val="00CE1354"/>
  </w:style>
  <w:style w:type="paragraph" w:customStyle="1" w:styleId="831B67C969834265A7957358D802BFA8">
    <w:name w:val="831B67C969834265A7957358D802BFA8"/>
    <w:rsid w:val="00CE1354"/>
  </w:style>
  <w:style w:type="paragraph" w:customStyle="1" w:styleId="EEAFEF89150344ECBD708910ACC8BD48">
    <w:name w:val="EEAFEF89150344ECBD708910ACC8BD48"/>
    <w:rsid w:val="00CE1354"/>
  </w:style>
  <w:style w:type="paragraph" w:customStyle="1" w:styleId="9765B7EABEC04262A1ADA54EE7C834F5">
    <w:name w:val="9765B7EABEC04262A1ADA54EE7C834F5"/>
    <w:rsid w:val="00CE1354"/>
  </w:style>
  <w:style w:type="paragraph" w:customStyle="1" w:styleId="1F66DAAEBD0C4EBF9A96A69D7BC4F2E5">
    <w:name w:val="1F66DAAEBD0C4EBF9A96A69D7BC4F2E5"/>
    <w:rsid w:val="00CE1354"/>
  </w:style>
  <w:style w:type="paragraph" w:customStyle="1" w:styleId="09002D8E04F74C9DA1F81893789ACEAA">
    <w:name w:val="09002D8E04F74C9DA1F81893789ACEAA"/>
    <w:rsid w:val="00CE1354"/>
  </w:style>
  <w:style w:type="paragraph" w:customStyle="1" w:styleId="5B70F7850AB546DABFF88EAE088F388E">
    <w:name w:val="5B70F7850AB546DABFF88EAE088F388E"/>
    <w:rsid w:val="00CE1354"/>
  </w:style>
  <w:style w:type="paragraph" w:customStyle="1" w:styleId="8704AD8DBB9C47F4B3BCB669F1B4280C">
    <w:name w:val="8704AD8DBB9C47F4B3BCB669F1B4280C"/>
    <w:rsid w:val="00CE13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979C2FD6AC41509989621E55962BA5">
    <w:name w:val="E4979C2FD6AC41509989621E55962BA5"/>
  </w:style>
  <w:style w:type="paragraph" w:customStyle="1" w:styleId="FCEFD3ACBE4241B78C87DD643D5F8EE2">
    <w:name w:val="FCEFD3ACBE4241B78C87DD643D5F8EE2"/>
  </w:style>
  <w:style w:type="paragraph" w:customStyle="1" w:styleId="AF750B29766B418EAD421DCFB0676EC6">
    <w:name w:val="AF750B29766B418EAD421DCFB0676EC6"/>
  </w:style>
  <w:style w:type="paragraph" w:customStyle="1" w:styleId="6B6F0132CF7B4F43B3BC3AC273D5B2D8">
    <w:name w:val="6B6F0132CF7B4F43B3BC3AC273D5B2D8"/>
  </w:style>
  <w:style w:type="paragraph" w:customStyle="1" w:styleId="A4103CE90FBE4B4CA785658CB54D752F">
    <w:name w:val="A4103CE90FBE4B4CA785658CB54D752F"/>
  </w:style>
  <w:style w:type="paragraph" w:customStyle="1" w:styleId="2938E5704D3D4437AF8CBC1FDFCFB7D4">
    <w:name w:val="2938E5704D3D4437AF8CBC1FDFCFB7D4"/>
  </w:style>
  <w:style w:type="paragraph" w:customStyle="1" w:styleId="F93D0245BC2C4F6981DB0F47EB9076A6">
    <w:name w:val="F93D0245BC2C4F6981DB0F47EB9076A6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4F6373B02DC84A248E892EDFCAF0E541">
    <w:name w:val="4F6373B02DC84A248E892EDFCAF0E541"/>
  </w:style>
  <w:style w:type="paragraph" w:customStyle="1" w:styleId="C64E4A9778AB42AFAD12A9CAD57F65AE">
    <w:name w:val="C64E4A9778AB42AFAD12A9CAD57F65AE"/>
  </w:style>
  <w:style w:type="paragraph" w:customStyle="1" w:styleId="FA31C9C5724C4D0180F083B13ABA40A3">
    <w:name w:val="FA31C9C5724C4D0180F083B13ABA40A3"/>
  </w:style>
  <w:style w:type="paragraph" w:customStyle="1" w:styleId="FE3908F66EEC4816985364E1E9169649">
    <w:name w:val="FE3908F66EEC4816985364E1E9169649"/>
  </w:style>
  <w:style w:type="paragraph" w:customStyle="1" w:styleId="189B7337EBA14273938CD5F57A869FE2">
    <w:name w:val="189B7337EBA14273938CD5F57A869FE2"/>
  </w:style>
  <w:style w:type="paragraph" w:customStyle="1" w:styleId="ACDF91D5867C4EDEB347E219012A3A88">
    <w:name w:val="ACDF91D5867C4EDEB347E219012A3A88"/>
  </w:style>
  <w:style w:type="paragraph" w:customStyle="1" w:styleId="9F2E5C63197A4FA680EA3F7936F4C8FE">
    <w:name w:val="9F2E5C63197A4FA680EA3F7936F4C8FE"/>
  </w:style>
  <w:style w:type="paragraph" w:customStyle="1" w:styleId="EE047024CF084571A0BF82E5470625F6">
    <w:name w:val="EE047024CF084571A0BF82E5470625F6"/>
  </w:style>
  <w:style w:type="paragraph" w:customStyle="1" w:styleId="17C8B8627FEB4F1AB9039DCA43266107">
    <w:name w:val="17C8B8627FEB4F1AB9039DCA43266107"/>
  </w:style>
  <w:style w:type="paragraph" w:customStyle="1" w:styleId="272B307E36DE4DCAB620A0D488B6AC53">
    <w:name w:val="272B307E36DE4DCAB620A0D488B6AC53"/>
  </w:style>
  <w:style w:type="paragraph" w:customStyle="1" w:styleId="DF9D658C4B114D83B43B5480C64CA59C">
    <w:name w:val="DF9D658C4B114D83B43B5480C64CA59C"/>
  </w:style>
  <w:style w:type="paragraph" w:customStyle="1" w:styleId="F2A01F08BB7C45D3A17B03431A90423F">
    <w:name w:val="F2A01F08BB7C45D3A17B03431A90423F"/>
  </w:style>
  <w:style w:type="paragraph" w:customStyle="1" w:styleId="64775840873443B0907FC50B8464043B">
    <w:name w:val="64775840873443B0907FC50B8464043B"/>
  </w:style>
  <w:style w:type="paragraph" w:customStyle="1" w:styleId="C54A214A0D0D4F63A8CE067D4C0A19A0">
    <w:name w:val="C54A214A0D0D4F63A8CE067D4C0A19A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FD4D9E64014AF5AB1B47AA2616CBE7">
    <w:name w:val="63FD4D9E64014AF5AB1B47AA2616CBE7"/>
  </w:style>
  <w:style w:type="paragraph" w:customStyle="1" w:styleId="9882A6F48E2740D382F88D5299B8DFEF">
    <w:name w:val="9882A6F48E2740D382F88D5299B8DFEF"/>
  </w:style>
  <w:style w:type="paragraph" w:customStyle="1" w:styleId="AC35464F963647E9AE6D2D47A7C26727">
    <w:name w:val="AC35464F963647E9AE6D2D47A7C26727"/>
  </w:style>
  <w:style w:type="paragraph" w:customStyle="1" w:styleId="C80C11F79576468B9420CF2761819108">
    <w:name w:val="C80C11F79576468B9420CF2761819108"/>
  </w:style>
  <w:style w:type="paragraph" w:customStyle="1" w:styleId="1AA95E48348740F09D4381C6F266DAD1">
    <w:name w:val="1AA95E48348740F09D4381C6F266DAD1"/>
  </w:style>
  <w:style w:type="paragraph" w:customStyle="1" w:styleId="3549DBACF709474E914827BD7D522250">
    <w:name w:val="3549DBACF709474E914827BD7D522250"/>
  </w:style>
  <w:style w:type="paragraph" w:customStyle="1" w:styleId="C3ED58F377704B57925EF18E9C74D06A">
    <w:name w:val="C3ED58F377704B57925EF18E9C74D06A"/>
  </w:style>
  <w:style w:type="paragraph" w:customStyle="1" w:styleId="BFD2DBA510184557AFC63614D2DA34FB">
    <w:name w:val="BFD2DBA510184557AFC63614D2DA34FB"/>
  </w:style>
  <w:style w:type="paragraph" w:customStyle="1" w:styleId="44783D3A21544E47B7F4C73A8341DEFC">
    <w:name w:val="44783D3A21544E47B7F4C73A8341DEFC"/>
  </w:style>
  <w:style w:type="paragraph" w:customStyle="1" w:styleId="4F659A49EFE44C4D937F6B717C8D683C">
    <w:name w:val="4F659A49EFE44C4D937F6B717C8D683C"/>
  </w:style>
  <w:style w:type="paragraph" w:customStyle="1" w:styleId="042FBEA587EB4F08B4FB7F235385CE0F">
    <w:name w:val="042FBEA587EB4F08B4FB7F235385CE0F"/>
  </w:style>
  <w:style w:type="paragraph" w:customStyle="1" w:styleId="BBFCA4C19B7B47CC8A1C742D68F66E40">
    <w:name w:val="BBFCA4C19B7B47CC8A1C742D68F66E40"/>
  </w:style>
  <w:style w:type="paragraph" w:customStyle="1" w:styleId="738AE75B3E9A4D4D987B31ADF786D6F9">
    <w:name w:val="738AE75B3E9A4D4D987B31ADF786D6F9"/>
  </w:style>
  <w:style w:type="paragraph" w:customStyle="1" w:styleId="193C6CE70CA7473B8AA04BAE3121FFBC">
    <w:name w:val="193C6CE70CA7473B8AA04BAE3121FFBC"/>
  </w:style>
  <w:style w:type="paragraph" w:customStyle="1" w:styleId="8C7260A3746E45AE8F064726E00C4838">
    <w:name w:val="8C7260A3746E45AE8F064726E00C4838"/>
  </w:style>
  <w:style w:type="paragraph" w:customStyle="1" w:styleId="BFC0470312E54ADCBD8074DB7BF6A647">
    <w:name w:val="BFC0470312E54ADCBD8074DB7BF6A647"/>
  </w:style>
  <w:style w:type="paragraph" w:customStyle="1" w:styleId="2A62169D5EBF4C048A8FCF9B678FAEB1">
    <w:name w:val="2A62169D5EBF4C048A8FCF9B678FAEB1"/>
  </w:style>
  <w:style w:type="paragraph" w:customStyle="1" w:styleId="C637C08D302442B8B66ADCF731A83E0C">
    <w:name w:val="C637C08D302442B8B66ADCF731A83E0C"/>
  </w:style>
  <w:style w:type="paragraph" w:customStyle="1" w:styleId="F6E675F58C4D4FA88C5E44E4FEBEBB2A">
    <w:name w:val="F6E675F58C4D4FA88C5E44E4FEBEBB2A"/>
  </w:style>
  <w:style w:type="paragraph" w:customStyle="1" w:styleId="6B7F8B0DBF6E4022ADDF726218850380">
    <w:name w:val="6B7F8B0DBF6E4022ADDF726218850380"/>
  </w:style>
  <w:style w:type="paragraph" w:customStyle="1" w:styleId="5C0987D099564CCA9275157844C08429">
    <w:name w:val="5C0987D099564CCA9275157844C08429"/>
    <w:rsid w:val="00CE1354"/>
  </w:style>
  <w:style w:type="paragraph" w:customStyle="1" w:styleId="831B67C969834265A7957358D802BFA8">
    <w:name w:val="831B67C969834265A7957358D802BFA8"/>
    <w:rsid w:val="00CE1354"/>
  </w:style>
  <w:style w:type="paragraph" w:customStyle="1" w:styleId="EEAFEF89150344ECBD708910ACC8BD48">
    <w:name w:val="EEAFEF89150344ECBD708910ACC8BD48"/>
    <w:rsid w:val="00CE1354"/>
  </w:style>
  <w:style w:type="paragraph" w:customStyle="1" w:styleId="9765B7EABEC04262A1ADA54EE7C834F5">
    <w:name w:val="9765B7EABEC04262A1ADA54EE7C834F5"/>
    <w:rsid w:val="00CE1354"/>
  </w:style>
  <w:style w:type="paragraph" w:customStyle="1" w:styleId="1F66DAAEBD0C4EBF9A96A69D7BC4F2E5">
    <w:name w:val="1F66DAAEBD0C4EBF9A96A69D7BC4F2E5"/>
    <w:rsid w:val="00CE1354"/>
  </w:style>
  <w:style w:type="paragraph" w:customStyle="1" w:styleId="09002D8E04F74C9DA1F81893789ACEAA">
    <w:name w:val="09002D8E04F74C9DA1F81893789ACEAA"/>
    <w:rsid w:val="00CE1354"/>
  </w:style>
  <w:style w:type="paragraph" w:customStyle="1" w:styleId="5B70F7850AB546DABFF88EAE088F388E">
    <w:name w:val="5B70F7850AB546DABFF88EAE088F388E"/>
    <w:rsid w:val="00CE1354"/>
  </w:style>
  <w:style w:type="paragraph" w:customStyle="1" w:styleId="8704AD8DBB9C47F4B3BCB669F1B4280C">
    <w:name w:val="8704AD8DBB9C47F4B3BCB669F1B4280C"/>
    <w:rsid w:val="00CE1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Minutes_for_organization_meeting_long_form.dotx</Template>
  <TotalTime>41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Apollo Middle School Advisory Council</dc:subject>
  <dc:creator>Owner</dc:creator>
  <cp:keywords>October 03, 2018</cp:keywords>
  <dc:description/>
  <cp:lastModifiedBy>Owner</cp:lastModifiedBy>
  <cp:revision>6</cp:revision>
  <cp:lastPrinted>2018-10-03T21:22:00Z</cp:lastPrinted>
  <dcterms:created xsi:type="dcterms:W3CDTF">2018-10-03T22:05:00Z</dcterms:created>
  <dcterms:modified xsi:type="dcterms:W3CDTF">2018-10-15T14:57:00Z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