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72" w:rsidRDefault="00247D72" w:rsidP="00247D72">
      <w:pPr>
        <w:pStyle w:val="Organization"/>
      </w:pPr>
      <w:r>
        <w:t>Apollo Middle School Advisory Council</w:t>
      </w:r>
      <w:r w:rsidR="003D596C">
        <w:t xml:space="preserve"> 2018-2019</w:t>
      </w:r>
    </w:p>
    <w:sdt>
      <w:sdtPr>
        <w:alias w:val="Meeting Minutes:"/>
        <w:tag w:val="Meeting Minutes:"/>
        <w:id w:val="1398010639"/>
        <w:placeholder>
          <w:docPart w:val="1F66DAAEBD0C4EBF9A96A69D7BC4F2E5"/>
        </w:placeholder>
        <w:temporary/>
        <w:showingPlcHdr/>
      </w:sdtPr>
      <w:sdtEndPr/>
      <w:sdtContent>
        <w:p w:rsidR="00247D72" w:rsidRDefault="00247D72" w:rsidP="00247D72">
          <w:pPr>
            <w:pStyle w:val="Heading1"/>
          </w:pPr>
          <w:r w:rsidRPr="00AE37A9">
            <w:rPr>
              <w:b/>
            </w:rPr>
            <w:t>Meeting Minutes</w:t>
          </w:r>
        </w:p>
      </w:sdtContent>
    </w:sdt>
    <w:p w:rsidR="00247D72" w:rsidRDefault="00C611AF" w:rsidP="00AE37A9">
      <w:pPr>
        <w:pStyle w:val="Heading2"/>
        <w:jc w:val="center"/>
      </w:pPr>
      <w:sdt>
        <w:sdtPr>
          <w:alias w:val="Enter date:"/>
          <w:tag w:val="Enter date:"/>
          <w:id w:val="-1605562503"/>
          <w:placeholder>
            <w:docPart w:val="09002D8E04F74C9DA1F81893789ACEA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47D72">
            <w:t>September 12, 2018</w:t>
          </w:r>
        </w:sdtContent>
      </w:sdt>
    </w:p>
    <w:p w:rsidR="009A34F6" w:rsidRPr="00E824F4" w:rsidRDefault="00C611AF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6B6F0132CF7B4F43B3BC3AC273D5B2D8"/>
          </w:placeholder>
          <w:temporary/>
          <w:showingPlcHdr/>
        </w:sdtPr>
        <w:sdtEndPr/>
        <w:sdtContent>
          <w:r w:rsidR="00C91D7E" w:rsidRPr="00AE0B40">
            <w:rPr>
              <w:sz w:val="28"/>
              <w:szCs w:val="28"/>
            </w:rPr>
            <w:t>Opening</w:t>
          </w:r>
        </w:sdtContent>
      </w:sdt>
    </w:p>
    <w:p w:rsidR="009A34F6" w:rsidRDefault="00C611AF" w:rsidP="00EF0387">
      <w:sdt>
        <w:sdtPr>
          <w:alias w:val="Enter description:"/>
          <w:tag w:val="Enter description:"/>
          <w:id w:val="-452166665"/>
          <w:placeholder>
            <w:docPart w:val="A4103CE90FBE4B4CA785658CB54D752F"/>
          </w:placeholder>
          <w:temporary/>
          <w:showingPlcHdr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2938E5704D3D4437AF8CBC1FDFCFB7D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77776">
            <w:t>Apollo Middle School Advisory Council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F93D0245BC2C4F6981DB0F47EB9076A6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307C4F">
        <w:t>6:15 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C64E4A9778AB42AFAD12A9CAD57F65AE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FA31C9C5724C4D0180F083B13ABA40A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247D72">
            <w:t>September 12, 2018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FE3908F66EEC4816985364E1E9169649"/>
          </w:placeholder>
          <w:temporary/>
          <w:showingPlcHdr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3D596C">
        <w:t>Media Center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ACDF91D5867C4EDEB347E219012A3A88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3D596C">
        <w:t xml:space="preserve"> </w:t>
      </w:r>
      <w:proofErr w:type="spellStart"/>
      <w:r w:rsidR="003D596C">
        <w:t>Shazia</w:t>
      </w:r>
      <w:proofErr w:type="spellEnd"/>
      <w:r w:rsidR="003D596C">
        <w:t xml:space="preserve"> </w:t>
      </w:r>
      <w:proofErr w:type="spellStart"/>
      <w:r w:rsidR="003D596C">
        <w:t>Bajwa</w:t>
      </w:r>
      <w:proofErr w:type="spellEnd"/>
      <w:r w:rsidR="009A34F6">
        <w:t>.</w:t>
      </w:r>
    </w:p>
    <w:p w:rsidR="00D01B61" w:rsidRPr="00AE0B40" w:rsidRDefault="003D596C" w:rsidP="00D01B61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Roll Call</w:t>
      </w:r>
      <w:r w:rsidR="00AE0B40">
        <w:rPr>
          <w:sz w:val="28"/>
          <w:szCs w:val="28"/>
        </w:rPr>
        <w:t xml:space="preserve"> (Members)</w:t>
      </w:r>
      <w:bookmarkStart w:id="0" w:name="_GoBack"/>
      <w:bookmarkEnd w:id="0"/>
    </w:p>
    <w:p w:rsidR="009A34F6" w:rsidRDefault="00307C4F" w:rsidP="005578C9">
      <w:proofErr w:type="spellStart"/>
      <w:r>
        <w:t>Shazia</w:t>
      </w:r>
      <w:proofErr w:type="spellEnd"/>
      <w:r>
        <w:t xml:space="preserve"> </w:t>
      </w:r>
      <w:proofErr w:type="spellStart"/>
      <w:r>
        <w:t>Bajwa</w:t>
      </w:r>
      <w:proofErr w:type="spellEnd"/>
      <w:r>
        <w:t xml:space="preserve"> </w:t>
      </w:r>
    </w:p>
    <w:p w:rsidR="00307C4F" w:rsidRDefault="00307C4F" w:rsidP="005578C9">
      <w:r>
        <w:t xml:space="preserve">Anthony </w:t>
      </w:r>
      <w:proofErr w:type="spellStart"/>
      <w:r>
        <w:t>Fenty</w:t>
      </w:r>
      <w:proofErr w:type="spellEnd"/>
    </w:p>
    <w:p w:rsidR="00307C4F" w:rsidRDefault="00307C4F" w:rsidP="005578C9">
      <w:r>
        <w:t xml:space="preserve">Theresa </w:t>
      </w:r>
      <w:proofErr w:type="spellStart"/>
      <w:r>
        <w:t>Reiman</w:t>
      </w:r>
      <w:proofErr w:type="spellEnd"/>
      <w:r>
        <w:t xml:space="preserve"> </w:t>
      </w:r>
    </w:p>
    <w:p w:rsidR="00D01B61" w:rsidRDefault="00307C4F" w:rsidP="005578C9">
      <w:r>
        <w:t>Winston</w:t>
      </w:r>
      <w:r w:rsidR="00D01B61">
        <w:t xml:space="preserve"> </w:t>
      </w:r>
      <w:proofErr w:type="spellStart"/>
      <w:r w:rsidR="00D01B61">
        <w:t>Symonette</w:t>
      </w:r>
      <w:proofErr w:type="spellEnd"/>
    </w:p>
    <w:p w:rsidR="00D01B61" w:rsidRDefault="00D01B61" w:rsidP="005578C9">
      <w:r>
        <w:t>Shelly Constantine</w:t>
      </w:r>
    </w:p>
    <w:p w:rsidR="00D01B61" w:rsidRDefault="00D01B61" w:rsidP="005578C9">
      <w:r>
        <w:t>Giovanni Vergara</w:t>
      </w:r>
    </w:p>
    <w:p w:rsidR="00D01B61" w:rsidRDefault="00D01B61" w:rsidP="005578C9">
      <w:r>
        <w:t xml:space="preserve"> Sheila Bertrand</w:t>
      </w:r>
    </w:p>
    <w:p w:rsidR="00D01B61" w:rsidRDefault="00D01B61" w:rsidP="005578C9">
      <w:r>
        <w:t>Kristalyn Vergara</w:t>
      </w:r>
    </w:p>
    <w:p w:rsidR="00D01B61" w:rsidRDefault="00D01B61" w:rsidP="005578C9">
      <w:proofErr w:type="spellStart"/>
      <w:r>
        <w:t>Sulay</w:t>
      </w:r>
      <w:proofErr w:type="spellEnd"/>
      <w:r>
        <w:t xml:space="preserve"> Nunez</w:t>
      </w:r>
    </w:p>
    <w:p w:rsidR="00D01B61" w:rsidRDefault="00D01B61" w:rsidP="005578C9">
      <w:r>
        <w:t>Cora Constantine</w:t>
      </w:r>
    </w:p>
    <w:p w:rsidR="00307C4F" w:rsidRDefault="00307C4F" w:rsidP="005578C9"/>
    <w:p w:rsidR="009A34F6" w:rsidRPr="00AE0B40" w:rsidRDefault="003D596C" w:rsidP="000534FF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Approval of SAC Meeting Minutes on 08/29/2018</w:t>
      </w:r>
    </w:p>
    <w:sdt>
      <w:sdtPr>
        <w:alias w:val="Enter approval of agenda:"/>
        <w:tag w:val="Enter approval of agenda:"/>
        <w:id w:val="976304133"/>
        <w:placeholder>
          <w:docPart w:val="DF9D658C4B114D83B43B5480C64CA59C"/>
        </w:placeholder>
        <w:temporary/>
        <w:showingPlcHdr/>
      </w:sdtPr>
      <w:sdtEndPr/>
      <w:sdtContent>
        <w:p w:rsidR="009A34F6" w:rsidRDefault="000534FF" w:rsidP="00E824F4">
          <w:r>
            <w:t>The agenda was unanimously approved as distributed.</w:t>
          </w:r>
        </w:p>
      </w:sdtContent>
    </w:sdt>
    <w:p w:rsidR="00D01B61" w:rsidRDefault="00D01B61" w:rsidP="00E824F4">
      <w:r>
        <w:t>1</w:t>
      </w:r>
      <w:r w:rsidRPr="00D01B61">
        <w:rPr>
          <w:vertAlign w:val="superscript"/>
        </w:rPr>
        <w:t>st</w:t>
      </w:r>
      <w:r>
        <w:t xml:space="preserve"> motion approved Vergara</w:t>
      </w:r>
    </w:p>
    <w:p w:rsidR="00D01B61" w:rsidRDefault="00D01B61" w:rsidP="00E824F4">
      <w:r>
        <w:t>2</w:t>
      </w:r>
      <w:r w:rsidRPr="00D01B61">
        <w:rPr>
          <w:vertAlign w:val="superscript"/>
        </w:rPr>
        <w:t>nd</w:t>
      </w:r>
      <w:r>
        <w:t xml:space="preserve"> motion approved </w:t>
      </w:r>
      <w:proofErr w:type="spellStart"/>
      <w:r>
        <w:t>Fenty</w:t>
      </w:r>
      <w:proofErr w:type="spellEnd"/>
    </w:p>
    <w:p w:rsidR="009A34F6" w:rsidRPr="00AE0B40" w:rsidRDefault="003D596C" w:rsidP="000534FF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Principal Reports</w:t>
      </w:r>
    </w:p>
    <w:p w:rsidR="00D01B61" w:rsidRDefault="00D01B61">
      <w:proofErr w:type="gramStart"/>
      <w:r>
        <w:t xml:space="preserve">Still in the process of balancing to meet the </w:t>
      </w:r>
      <w:r w:rsidR="00AE0B40">
        <w:t>S</w:t>
      </w:r>
      <w:r>
        <w:t>tates requirements</w:t>
      </w:r>
      <w:r w:rsidR="00AE0B40">
        <w:t>.</w:t>
      </w:r>
      <w:proofErr w:type="gramEnd"/>
      <w:r w:rsidR="00AE0B40">
        <w:t xml:space="preserve"> </w:t>
      </w:r>
      <w:r>
        <w:t>200 request still working in shuffling</w:t>
      </w:r>
      <w:r w:rsidR="00AE0B40">
        <w:t xml:space="preserve">. </w:t>
      </w:r>
      <w:proofErr w:type="gramStart"/>
      <w:r>
        <w:t>Sch</w:t>
      </w:r>
      <w:r w:rsidR="00AE0B40">
        <w:t xml:space="preserve">eduling in process via </w:t>
      </w:r>
      <w:proofErr w:type="spellStart"/>
      <w:r w:rsidR="00AE0B40">
        <w:t>Naviance</w:t>
      </w:r>
      <w:proofErr w:type="spellEnd"/>
      <w:r w:rsidR="00AE0B40">
        <w:t>.</w:t>
      </w:r>
      <w:proofErr w:type="gramEnd"/>
      <w:r w:rsidR="00AE0B40">
        <w:t xml:space="preserve"> </w:t>
      </w:r>
      <w:r>
        <w:t xml:space="preserve">Electives may continue to be high as </w:t>
      </w:r>
      <w:proofErr w:type="gramStart"/>
      <w:r>
        <w:t>not</w:t>
      </w:r>
      <w:proofErr w:type="gramEnd"/>
      <w:r>
        <w:t xml:space="preserve"> State mandated</w:t>
      </w:r>
      <w:r w:rsidR="00AE0B40">
        <w:t>.</w:t>
      </w:r>
    </w:p>
    <w:p w:rsidR="00D01B61" w:rsidRDefault="00D01B61">
      <w:r>
        <w:lastRenderedPageBreak/>
        <w:t xml:space="preserve">PTSA Fall fund raiser. </w:t>
      </w:r>
      <w:proofErr w:type="gramStart"/>
      <w:r>
        <w:t>Starts in October.</w:t>
      </w:r>
      <w:proofErr w:type="gramEnd"/>
      <w:r>
        <w:t xml:space="preserve"> Catalogs to be sent out this Friday</w:t>
      </w:r>
    </w:p>
    <w:p w:rsidR="00AE0B40" w:rsidRDefault="00D01B61">
      <w:proofErr w:type="gramStart"/>
      <w:r>
        <w:t>ID still in process.</w:t>
      </w:r>
      <w:proofErr w:type="gramEnd"/>
      <w:r w:rsidR="00AE0B40">
        <w:t xml:space="preserve"> </w:t>
      </w:r>
      <w:r>
        <w:t xml:space="preserve">Lanyards important to wear per color code assigned. </w:t>
      </w:r>
      <w:proofErr w:type="gramStart"/>
      <w:r>
        <w:t>$1 to replace</w:t>
      </w:r>
      <w:r w:rsidR="00AE0B40">
        <w:t>.</w:t>
      </w:r>
      <w:proofErr w:type="gramEnd"/>
      <w:r w:rsidR="00AE0B40">
        <w:t xml:space="preserve"> </w:t>
      </w:r>
    </w:p>
    <w:p w:rsidR="00D01B61" w:rsidRDefault="00D01B61">
      <w:r>
        <w:t>ID replacement is $2. This is a District mandate.</w:t>
      </w:r>
    </w:p>
    <w:p w:rsidR="007746CB" w:rsidRDefault="007746CB">
      <w:proofErr w:type="gramStart"/>
      <w:r>
        <w:t>Safety assessment being conducted for safety evaluation of school.</w:t>
      </w:r>
      <w:proofErr w:type="gramEnd"/>
    </w:p>
    <w:p w:rsidR="00D01B61" w:rsidRDefault="007746CB">
      <w:r>
        <w:t>Safety assessment meeting will be held with students to share student input</w:t>
      </w:r>
      <w:r w:rsidR="00AE0B40">
        <w:t>.</w:t>
      </w:r>
    </w:p>
    <w:p w:rsidR="00AE0B40" w:rsidRPr="00AE0B40" w:rsidRDefault="003D596C" w:rsidP="00AE0B40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New Business for SAC</w:t>
      </w:r>
    </w:p>
    <w:p w:rsidR="006A5D89" w:rsidRPr="00AE0B40" w:rsidRDefault="00D01B61" w:rsidP="00AE0B40">
      <w:pPr>
        <w:pStyle w:val="Heading2"/>
        <w:rPr>
          <w:b w:val="0"/>
        </w:rPr>
      </w:pPr>
      <w:r>
        <w:t xml:space="preserve">School Advisor </w:t>
      </w:r>
      <w:r w:rsidR="003D596C">
        <w:t>Composition</w:t>
      </w:r>
      <w:r w:rsidR="006A5D89">
        <w:t xml:space="preserve">- </w:t>
      </w:r>
      <w:r w:rsidR="006A5D89" w:rsidRPr="00AE0B40">
        <w:rPr>
          <w:b w:val="0"/>
        </w:rPr>
        <w:t xml:space="preserve">All members here and will need 51% or more parents involved. </w:t>
      </w:r>
    </w:p>
    <w:p w:rsidR="009A34F6" w:rsidRPr="00AE0B40" w:rsidRDefault="006A5D89">
      <w:pPr>
        <w:rPr>
          <w:b/>
        </w:rPr>
      </w:pPr>
      <w:r w:rsidRPr="00AE0B40">
        <w:rPr>
          <w:b/>
        </w:rPr>
        <w:t>School Advisory Forum</w:t>
      </w:r>
      <w:r w:rsidR="00AE0B40" w:rsidRPr="00AE0B40">
        <w:rPr>
          <w:b/>
        </w:rPr>
        <w:t>-</w:t>
      </w:r>
      <w:r w:rsidR="00AE0B40">
        <w:rPr>
          <w:b/>
        </w:rPr>
        <w:t xml:space="preserve"> </w:t>
      </w:r>
      <w:r>
        <w:t xml:space="preserve">Parents </w:t>
      </w:r>
      <w:proofErr w:type="gramStart"/>
      <w:r>
        <w:t>requested  to</w:t>
      </w:r>
      <w:proofErr w:type="gramEnd"/>
      <w:r>
        <w:t xml:space="preserve"> represent in other programs in school.</w:t>
      </w:r>
    </w:p>
    <w:p w:rsidR="006A5D89" w:rsidRDefault="006A5D89">
      <w:r>
        <w:t xml:space="preserve">There are 4 </w:t>
      </w:r>
      <w:proofErr w:type="spellStart"/>
      <w:r>
        <w:t>represantative</w:t>
      </w:r>
      <w:proofErr w:type="spellEnd"/>
      <w:r>
        <w:t xml:space="preserve"> that is needed to attend the meeting and represent for the school. </w:t>
      </w:r>
      <w:proofErr w:type="gramStart"/>
      <w:r>
        <w:t>One meeting a month.</w:t>
      </w:r>
      <w:proofErr w:type="gramEnd"/>
      <w:r w:rsidR="00AE0B40" w:rsidRPr="00AE0B40">
        <w:t xml:space="preserve"> </w:t>
      </w:r>
      <w:r w:rsidR="00AE0B40">
        <w:t>Request every parent to be involved</w:t>
      </w:r>
    </w:p>
    <w:p w:rsidR="006A5D89" w:rsidRDefault="006A5D89">
      <w:r>
        <w:t>Gifted – Ms. Montoya</w:t>
      </w:r>
    </w:p>
    <w:p w:rsidR="006A5D89" w:rsidRDefault="006A5D89">
      <w:r>
        <w:t xml:space="preserve">ESE- </w:t>
      </w:r>
      <w:proofErr w:type="spellStart"/>
      <w:r>
        <w:t>Ms</w:t>
      </w:r>
      <w:proofErr w:type="spellEnd"/>
      <w:r>
        <w:t xml:space="preserve"> Bertrand</w:t>
      </w:r>
    </w:p>
    <w:p w:rsidR="006A5D89" w:rsidRDefault="006A5D89">
      <w:r>
        <w:t xml:space="preserve">ELL- </w:t>
      </w:r>
      <w:r w:rsidR="00AE0B40">
        <w:t>Need volunteer</w:t>
      </w:r>
    </w:p>
    <w:p w:rsidR="006A5D89" w:rsidRDefault="006A5D89">
      <w:r>
        <w:t>SAF- Janice volunteered</w:t>
      </w:r>
    </w:p>
    <w:p w:rsidR="006A5D89" w:rsidRPr="00A32DE9" w:rsidRDefault="003D596C">
      <w:r w:rsidRPr="00AE0B40">
        <w:rPr>
          <w:b/>
        </w:rPr>
        <w:t>By-Laws Proposal/Approval</w:t>
      </w:r>
      <w:r w:rsidR="00AE0B40">
        <w:t xml:space="preserve">- </w:t>
      </w:r>
      <w:r w:rsidR="006A5D89">
        <w:t>Table for next meeting</w:t>
      </w:r>
    </w:p>
    <w:p w:rsidR="003D596C" w:rsidRPr="00AE0B40" w:rsidRDefault="003D596C" w:rsidP="003D596C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Upcoming Events/Unfinished Business</w:t>
      </w:r>
    </w:p>
    <w:p w:rsidR="006A5D89" w:rsidRDefault="003D596C">
      <w:r w:rsidRPr="00AE0B40">
        <w:rPr>
          <w:b/>
        </w:rPr>
        <w:t>Title I Night</w:t>
      </w:r>
      <w:r w:rsidR="00AB2D14">
        <w:t xml:space="preserve">- </w:t>
      </w:r>
      <w:r w:rsidR="006A5D89">
        <w:t>Ms</w:t>
      </w:r>
      <w:r w:rsidR="00AB2D14">
        <w:t>.</w:t>
      </w:r>
      <w:r w:rsidR="006A5D89">
        <w:t xml:space="preserve"> Whitworth-</w:t>
      </w:r>
      <w:proofErr w:type="spellStart"/>
      <w:r w:rsidR="006A5D89">
        <w:t>Barner</w:t>
      </w:r>
      <w:proofErr w:type="spellEnd"/>
      <w:r w:rsidR="00C128BD">
        <w:t xml:space="preserve"> presenting</w:t>
      </w:r>
    </w:p>
    <w:p w:rsidR="00AE0B40" w:rsidRDefault="00AE0B40">
      <w:r w:rsidRPr="00AE0B40">
        <w:t>Ms. W-B is requesting parent volunteer with Title I</w:t>
      </w:r>
    </w:p>
    <w:p w:rsidR="006A5D89" w:rsidRDefault="006A5D89">
      <w:r>
        <w:t>Provide info to parent regarding electives, college and career readiness.</w:t>
      </w:r>
    </w:p>
    <w:p w:rsidR="006A5D89" w:rsidRDefault="006A5D89">
      <w:r>
        <w:t>Help parents help student to prepare</w:t>
      </w:r>
      <w:r w:rsidR="00A234B8">
        <w:t>.</w:t>
      </w:r>
    </w:p>
    <w:p w:rsidR="006A5D89" w:rsidRDefault="006A5D89">
      <w:r>
        <w:t>Take care of parental involvement to attend different events</w:t>
      </w:r>
    </w:p>
    <w:p w:rsidR="006A5D89" w:rsidRDefault="006A5D89">
      <w:r>
        <w:t xml:space="preserve">Can commit to one of the meetings </w:t>
      </w:r>
      <w:r w:rsidR="00AB2D14">
        <w:t>and will require the parent to go to training</w:t>
      </w:r>
    </w:p>
    <w:p w:rsidR="00AB2D14" w:rsidRDefault="00AB2D14">
      <w:proofErr w:type="gramStart"/>
      <w:r>
        <w:t>Annual Parent Meeting.</w:t>
      </w:r>
      <w:proofErr w:type="gramEnd"/>
      <w:r>
        <w:t xml:space="preserve"> Upcoming meeting Sep 27, 2018</w:t>
      </w:r>
    </w:p>
    <w:p w:rsidR="00AB2D14" w:rsidRDefault="00AE0B40">
      <w:r>
        <w:t xml:space="preserve">Mentoring and tutoring. </w:t>
      </w:r>
      <w:proofErr w:type="gramStart"/>
      <w:r>
        <w:t>Su</w:t>
      </w:r>
      <w:r w:rsidR="00AB2D14">
        <w:t>pports parents and teachers.</w:t>
      </w:r>
      <w:proofErr w:type="gramEnd"/>
      <w:r w:rsidR="00AB2D14">
        <w:t xml:space="preserve"> </w:t>
      </w:r>
      <w:proofErr w:type="gramStart"/>
      <w:r w:rsidR="00AB2D14">
        <w:t>Serves as advocates for students to increase academic performance, self-esteem, and social-emotional development.</w:t>
      </w:r>
      <w:proofErr w:type="gramEnd"/>
    </w:p>
    <w:p w:rsidR="00C128BD" w:rsidRDefault="00A234B8">
      <w:r>
        <w:lastRenderedPageBreak/>
        <w:t>Parent Compact form handed out-Cell phone usage in class is restricted unless teacher approves access.</w:t>
      </w:r>
    </w:p>
    <w:p w:rsidR="009A34F6" w:rsidRPr="00AE0B40" w:rsidRDefault="003D596C" w:rsidP="000534FF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>Open Discussion</w:t>
      </w:r>
    </w:p>
    <w:p w:rsidR="00457BE3" w:rsidRPr="00457BE3" w:rsidRDefault="00457BE3" w:rsidP="005578C9">
      <w:pPr>
        <w:pStyle w:val="Heading2"/>
        <w:rPr>
          <w:b w:val="0"/>
        </w:rPr>
      </w:pPr>
      <w:proofErr w:type="gramStart"/>
      <w:r w:rsidRPr="00457BE3">
        <w:rPr>
          <w:b w:val="0"/>
        </w:rPr>
        <w:t>Restroom issue.</w:t>
      </w:r>
      <w:proofErr w:type="gramEnd"/>
      <w:r w:rsidRPr="00457BE3">
        <w:rPr>
          <w:b w:val="0"/>
        </w:rPr>
        <w:t xml:space="preserve"> </w:t>
      </w:r>
      <w:proofErr w:type="gramStart"/>
      <w:r w:rsidRPr="00457BE3">
        <w:rPr>
          <w:b w:val="0"/>
        </w:rPr>
        <w:t>Restroom are</w:t>
      </w:r>
      <w:proofErr w:type="gramEnd"/>
      <w:r w:rsidRPr="00457BE3">
        <w:rPr>
          <w:b w:val="0"/>
        </w:rPr>
        <w:t xml:space="preserve"> in process for repair in the boys restroom.</w:t>
      </w:r>
    </w:p>
    <w:p w:rsidR="00457BE3" w:rsidRDefault="00457BE3" w:rsidP="00457BE3">
      <w:proofErr w:type="gramStart"/>
      <w:r>
        <w:t>Cleanliness issue.</w:t>
      </w:r>
      <w:proofErr w:type="gramEnd"/>
      <w:r>
        <w:t xml:space="preserve"> </w:t>
      </w:r>
      <w:proofErr w:type="gramStart"/>
      <w:r>
        <w:t>From student concern per parent.</w:t>
      </w:r>
      <w:proofErr w:type="gramEnd"/>
    </w:p>
    <w:p w:rsidR="00457BE3" w:rsidRDefault="00457BE3" w:rsidP="00457BE3">
      <w:r>
        <w:t xml:space="preserve">Per </w:t>
      </w:r>
      <w:proofErr w:type="spellStart"/>
      <w:r>
        <w:t>prinicipal</w:t>
      </w:r>
      <w:proofErr w:type="spellEnd"/>
      <w:r>
        <w:t xml:space="preserve">, </w:t>
      </w:r>
      <w:proofErr w:type="gramStart"/>
      <w:r>
        <w:t>student require</w:t>
      </w:r>
      <w:proofErr w:type="gramEnd"/>
      <w:r>
        <w:t xml:space="preserve"> escorts to the restroom. </w:t>
      </w:r>
      <w:proofErr w:type="gramStart"/>
      <w:r>
        <w:t>Will have custodial check in the morning.</w:t>
      </w:r>
      <w:proofErr w:type="gramEnd"/>
      <w:r>
        <w:t xml:space="preserve"> </w:t>
      </w:r>
      <w:proofErr w:type="gramStart"/>
      <w:r>
        <w:t>Thorough cleaning done after school.</w:t>
      </w:r>
      <w:proofErr w:type="gramEnd"/>
      <w:r>
        <w:t xml:space="preserve"> Parents encouraged </w:t>
      </w:r>
      <w:proofErr w:type="gramStart"/>
      <w:r>
        <w:t>to discuss</w:t>
      </w:r>
      <w:proofErr w:type="gramEnd"/>
      <w:r>
        <w:t xml:space="preserve"> with students to keep restroom clean when they are using.</w:t>
      </w:r>
    </w:p>
    <w:p w:rsidR="00457BE3" w:rsidRDefault="00457BE3" w:rsidP="00457BE3">
      <w:proofErr w:type="gramStart"/>
      <w:r>
        <w:t>Will continue to work on this issue.</w:t>
      </w:r>
      <w:proofErr w:type="gramEnd"/>
    </w:p>
    <w:p w:rsidR="00457BE3" w:rsidRDefault="00457BE3" w:rsidP="00457BE3">
      <w:proofErr w:type="gramStart"/>
      <w:r>
        <w:t xml:space="preserve">5 </w:t>
      </w:r>
      <w:proofErr w:type="spellStart"/>
      <w:r>
        <w:t>custodials</w:t>
      </w:r>
      <w:proofErr w:type="spellEnd"/>
      <w:r>
        <w:t xml:space="preserve"> cleaning at night.</w:t>
      </w:r>
      <w:proofErr w:type="gramEnd"/>
      <w:r>
        <w:t xml:space="preserve"> </w:t>
      </w:r>
      <w:proofErr w:type="gramStart"/>
      <w:r>
        <w:t>1 facilities person only during the day to check in restrooms.</w:t>
      </w:r>
      <w:proofErr w:type="gramEnd"/>
    </w:p>
    <w:p w:rsidR="00457BE3" w:rsidRDefault="00242E4B" w:rsidP="00457BE3">
      <w:r>
        <w:t xml:space="preserve">Student concern, boy </w:t>
      </w:r>
      <w:proofErr w:type="gramStart"/>
      <w:r>
        <w:t>restroom do</w:t>
      </w:r>
      <w:proofErr w:type="gramEnd"/>
      <w:r>
        <w:t xml:space="preserve"> not have doors on stalls. Per </w:t>
      </w:r>
      <w:proofErr w:type="spellStart"/>
      <w:r>
        <w:t>prinicipal</w:t>
      </w:r>
      <w:proofErr w:type="spellEnd"/>
      <w:r>
        <w:t>, she is not aware of</w:t>
      </w:r>
      <w:r w:rsidR="00AE0B40">
        <w:t xml:space="preserve"> this and will need to provide </w:t>
      </w:r>
      <w:r>
        <w:t>which specific restroom.</w:t>
      </w:r>
    </w:p>
    <w:p w:rsidR="00242E4B" w:rsidRPr="00457BE3" w:rsidRDefault="00242E4B" w:rsidP="00457BE3">
      <w:r>
        <w:t xml:space="preserve">Request parent link call change time due to other schools in the same time for announcement. </w:t>
      </w:r>
      <w:proofErr w:type="spellStart"/>
      <w:r>
        <w:t>Mr</w:t>
      </w:r>
      <w:proofErr w:type="spellEnd"/>
      <w:r>
        <w:t xml:space="preserve"> Martin noted request.</w:t>
      </w:r>
    </w:p>
    <w:p w:rsidR="00AE0B40" w:rsidRPr="00AE0B40" w:rsidRDefault="00242E4B" w:rsidP="00242E4B">
      <w:pPr>
        <w:pStyle w:val="Heading2"/>
        <w:rPr>
          <w:sz w:val="28"/>
          <w:szCs w:val="28"/>
        </w:rPr>
      </w:pPr>
      <w:r w:rsidRPr="00AE0B40">
        <w:rPr>
          <w:sz w:val="28"/>
          <w:szCs w:val="28"/>
        </w:rPr>
        <w:t xml:space="preserve">Adjournment </w:t>
      </w:r>
    </w:p>
    <w:p w:rsidR="009A34F6" w:rsidRDefault="003D596C" w:rsidP="005578C9">
      <w:pPr>
        <w:pStyle w:val="Heading2"/>
      </w:pPr>
      <w:r>
        <w:t>Next meeting: October 03, 2018</w:t>
      </w:r>
    </w:p>
    <w:p w:rsidR="00AE0B40" w:rsidRDefault="00C611AF">
      <w:sdt>
        <w:sdtPr>
          <w:alias w:val="Enter description:"/>
          <w:tag w:val="Enter description:"/>
          <w:id w:val="858395328"/>
          <w:placeholder>
            <w:docPart w:val="C3ED58F377704B57925EF18E9C74D06A"/>
          </w:placeholder>
          <w:temporary/>
          <w:showingPlcHdr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5917EF">
        <w:t>7:09 pm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44783D3A21544E47B7F4C73A8341DEFC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4F659A49EFE44C4D937F6B717C8D683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proofErr w:type="spellStart"/>
          <w:r w:rsidR="005917EF">
            <w:t>Shazia</w:t>
          </w:r>
          <w:proofErr w:type="spellEnd"/>
          <w:r w:rsidR="005917EF">
            <w:t xml:space="preserve"> </w:t>
          </w:r>
          <w:proofErr w:type="spellStart"/>
          <w:r w:rsidR="005917EF">
            <w:t>Bajwa</w:t>
          </w:r>
          <w:proofErr w:type="spellEnd"/>
        </w:sdtContent>
      </w:sdt>
      <w:r w:rsidR="009A34F6">
        <w:t>.</w:t>
      </w:r>
    </w:p>
    <w:p w:rsidR="00AE0B40" w:rsidRDefault="00AE0B40" w:rsidP="00AE0B40">
      <w:r>
        <w:t xml:space="preserve">Motion </w:t>
      </w:r>
      <w:proofErr w:type="gramStart"/>
      <w:r>
        <w:t>1st  Vergara</w:t>
      </w:r>
      <w:proofErr w:type="gramEnd"/>
    </w:p>
    <w:p w:rsidR="00AE0B40" w:rsidRDefault="00AE0B40" w:rsidP="00AE0B40">
      <w:proofErr w:type="gramStart"/>
      <w:r>
        <w:t>Motion  2nd</w:t>
      </w:r>
      <w:proofErr w:type="gramEnd"/>
      <w:r>
        <w:t xml:space="preserve">  </w:t>
      </w:r>
      <w:proofErr w:type="spellStart"/>
      <w:r>
        <w:t>Calist</w:t>
      </w:r>
      <w:proofErr w:type="spellEnd"/>
    </w:p>
    <w:p w:rsidR="009A34F6" w:rsidRDefault="00C611AF">
      <w:sdt>
        <w:sdtPr>
          <w:alias w:val="Enter description:"/>
          <w:tag w:val="Enter description:"/>
          <w:id w:val="-22557934"/>
          <w:placeholder>
            <w:docPart w:val="042FBEA587EB4F08B4FB7F235385CE0F"/>
          </w:placeholder>
          <w:temporary/>
          <w:showingPlcHdr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proofErr w:type="gramStart"/>
      <w:r w:rsidR="00242E4B">
        <w:t xml:space="preserve">6:00pm </w:t>
      </w:r>
      <w:r w:rsidR="009A34F6">
        <w:t xml:space="preserve"> </w:t>
      </w:r>
      <w:proofErr w:type="gramEnd"/>
      <w:sdt>
        <w:sdtPr>
          <w:alias w:val="Enter description:"/>
          <w:tag w:val="Enter description:"/>
          <w:id w:val="-585456075"/>
          <w:placeholder>
            <w:docPart w:val="738AE75B3E9A4D4D987B31ADF786D6F9"/>
          </w:placeholder>
          <w:temporary/>
          <w:showingPlcHdr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242E4B">
        <w:t xml:space="preserve">October 03, 2018, 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8C7260A3746E45AE8F064726E00C4838"/>
          </w:placeholder>
          <w:temporary/>
          <w:showingPlcHdr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242E4B">
        <w:t>Media Center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2A62169D5EBF4C048A8FCF9B678FAEB1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242E4B" w:rsidP="00242E4B">
            <w:r>
              <w:t xml:space="preserve">Theresa </w:t>
            </w:r>
            <w:proofErr w:type="spellStart"/>
            <w:r>
              <w:t>Reiman</w:t>
            </w:r>
            <w:proofErr w:type="spellEnd"/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F6E675F58C4D4FA88C5E44E4FEBEBB2A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C611AF" w:rsidP="005578C9">
            <w:sdt>
              <w:sdtPr>
                <w:alias w:val="Enter name:"/>
                <w:tag w:val="Enter name:"/>
                <w:id w:val="-1493945733"/>
                <w:placeholder>
                  <w:docPart w:val="6B7F8B0DBF6E4022ADDF726218850380"/>
                </w:placeholder>
                <w:temporary/>
                <w:showingPlcHdr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AF" w:rsidRDefault="00C611AF" w:rsidP="006261AC">
      <w:pPr>
        <w:spacing w:after="0" w:line="240" w:lineRule="auto"/>
      </w:pPr>
      <w:r>
        <w:separator/>
      </w:r>
    </w:p>
  </w:endnote>
  <w:endnote w:type="continuationSeparator" w:id="0">
    <w:p w:rsidR="00C611AF" w:rsidRDefault="00C611AF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AF" w:rsidRDefault="00C611AF" w:rsidP="006261AC">
      <w:pPr>
        <w:spacing w:after="0" w:line="240" w:lineRule="auto"/>
      </w:pPr>
      <w:r>
        <w:separator/>
      </w:r>
    </w:p>
  </w:footnote>
  <w:footnote w:type="continuationSeparator" w:id="0">
    <w:p w:rsidR="00C611AF" w:rsidRDefault="00C611AF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72"/>
    <w:rsid w:val="00017927"/>
    <w:rsid w:val="000534FF"/>
    <w:rsid w:val="000E3DF9"/>
    <w:rsid w:val="0012244C"/>
    <w:rsid w:val="001B4272"/>
    <w:rsid w:val="00242E4B"/>
    <w:rsid w:val="00247D72"/>
    <w:rsid w:val="00272ABC"/>
    <w:rsid w:val="002F19D5"/>
    <w:rsid w:val="00307C4F"/>
    <w:rsid w:val="003164F3"/>
    <w:rsid w:val="00316C23"/>
    <w:rsid w:val="003C02F6"/>
    <w:rsid w:val="003D596C"/>
    <w:rsid w:val="00457BE3"/>
    <w:rsid w:val="00536F7C"/>
    <w:rsid w:val="005578C9"/>
    <w:rsid w:val="00564B60"/>
    <w:rsid w:val="00577776"/>
    <w:rsid w:val="005917EF"/>
    <w:rsid w:val="005D2B86"/>
    <w:rsid w:val="006261AC"/>
    <w:rsid w:val="0065155C"/>
    <w:rsid w:val="00663AC9"/>
    <w:rsid w:val="0069738C"/>
    <w:rsid w:val="006A5D89"/>
    <w:rsid w:val="00767BE9"/>
    <w:rsid w:val="007746CB"/>
    <w:rsid w:val="00913F9D"/>
    <w:rsid w:val="00925080"/>
    <w:rsid w:val="00994CC9"/>
    <w:rsid w:val="009A34F6"/>
    <w:rsid w:val="00A1127D"/>
    <w:rsid w:val="00A234B8"/>
    <w:rsid w:val="00A25FD3"/>
    <w:rsid w:val="00A32DE9"/>
    <w:rsid w:val="00AB2D14"/>
    <w:rsid w:val="00AD0486"/>
    <w:rsid w:val="00AE0B40"/>
    <w:rsid w:val="00AE37A9"/>
    <w:rsid w:val="00B93E5B"/>
    <w:rsid w:val="00BD0E68"/>
    <w:rsid w:val="00C128BD"/>
    <w:rsid w:val="00C12DA5"/>
    <w:rsid w:val="00C611AF"/>
    <w:rsid w:val="00C91D7E"/>
    <w:rsid w:val="00CA3F46"/>
    <w:rsid w:val="00D01B61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_for_organization_meeting_lo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6F0132CF7B4F43B3BC3AC273D5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334C0-326B-48B7-8021-314EC1670B46}"/>
      </w:docPartPr>
      <w:docPartBody>
        <w:p w:rsidR="007B2D53" w:rsidRDefault="00201AC6">
          <w:pPr>
            <w:pStyle w:val="6B6F0132CF7B4F43B3BC3AC273D5B2D8"/>
          </w:pPr>
          <w:r w:rsidRPr="0012244C">
            <w:t>Opening</w:t>
          </w:r>
        </w:p>
      </w:docPartBody>
    </w:docPart>
    <w:docPart>
      <w:docPartPr>
        <w:name w:val="A4103CE90FBE4B4CA785658CB54D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0D3B3-C997-49C9-9E86-31553E3DB3A6}"/>
      </w:docPartPr>
      <w:docPartBody>
        <w:p w:rsidR="007B2D53" w:rsidRDefault="00201AC6">
          <w:pPr>
            <w:pStyle w:val="A4103CE90FBE4B4CA785658CB54D752F"/>
          </w:pPr>
          <w:r>
            <w:t>The regular meeting of the</w:t>
          </w:r>
        </w:p>
      </w:docPartBody>
    </w:docPart>
    <w:docPart>
      <w:docPartPr>
        <w:name w:val="2938E5704D3D4437AF8CBC1FDFCF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7847-EDEC-4C97-AFFC-257D29BE4AC7}"/>
      </w:docPartPr>
      <w:docPartBody>
        <w:p w:rsidR="007B2D53" w:rsidRDefault="00201AC6">
          <w:pPr>
            <w:pStyle w:val="2938E5704D3D4437AF8CBC1FDFCFB7D4"/>
          </w:pPr>
          <w:r>
            <w:t>Organization/Committee Name</w:t>
          </w:r>
        </w:p>
      </w:docPartBody>
    </w:docPart>
    <w:docPart>
      <w:docPartPr>
        <w:name w:val="F93D0245BC2C4F6981DB0F47EB90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5DF61-97F4-4D02-9799-36D072BB009F}"/>
      </w:docPartPr>
      <w:docPartBody>
        <w:p w:rsidR="007B2D53" w:rsidRDefault="00201AC6">
          <w:pPr>
            <w:pStyle w:val="F93D0245BC2C4F6981DB0F47EB9076A6"/>
          </w:pPr>
          <w:r>
            <w:t>was called to order at</w:t>
          </w:r>
        </w:p>
      </w:docPartBody>
    </w:docPart>
    <w:docPart>
      <w:docPartPr>
        <w:name w:val="C64E4A9778AB42AFAD12A9CAD57F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7721-B871-4887-BDB8-BD5A0E96CB76}"/>
      </w:docPartPr>
      <w:docPartBody>
        <w:p w:rsidR="007B2D53" w:rsidRDefault="00201AC6">
          <w:pPr>
            <w:pStyle w:val="C64E4A9778AB42AFAD12A9CAD57F65AE"/>
          </w:pPr>
          <w:r>
            <w:t>on</w:t>
          </w:r>
        </w:p>
      </w:docPartBody>
    </w:docPart>
    <w:docPart>
      <w:docPartPr>
        <w:name w:val="FA31C9C5724C4D0180F083B13ABA4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AAF8C-B55A-4817-8F7A-BDC47B4C8D79}"/>
      </w:docPartPr>
      <w:docPartBody>
        <w:p w:rsidR="007B2D53" w:rsidRDefault="00201AC6">
          <w:pPr>
            <w:pStyle w:val="FA31C9C5724C4D0180F083B13ABA40A3"/>
          </w:pPr>
          <w:r>
            <w:t>date</w:t>
          </w:r>
        </w:p>
      </w:docPartBody>
    </w:docPart>
    <w:docPart>
      <w:docPartPr>
        <w:name w:val="FE3908F66EEC4816985364E1E916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93DD-71F8-4857-B812-9C543FCC3AA0}"/>
      </w:docPartPr>
      <w:docPartBody>
        <w:p w:rsidR="007B2D53" w:rsidRDefault="00201AC6">
          <w:pPr>
            <w:pStyle w:val="FE3908F66EEC4816985364E1E9169649"/>
          </w:pPr>
          <w:r>
            <w:t>in</w:t>
          </w:r>
        </w:p>
      </w:docPartBody>
    </w:docPart>
    <w:docPart>
      <w:docPartPr>
        <w:name w:val="ACDF91D5867C4EDEB347E219012A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438E6-ADB8-4AC2-ABF4-9F775474D134}"/>
      </w:docPartPr>
      <w:docPartBody>
        <w:p w:rsidR="007B2D53" w:rsidRDefault="00201AC6">
          <w:pPr>
            <w:pStyle w:val="ACDF91D5867C4EDEB347E219012A3A88"/>
          </w:pPr>
          <w:r>
            <w:t>by</w:t>
          </w:r>
        </w:p>
      </w:docPartBody>
    </w:docPart>
    <w:docPart>
      <w:docPartPr>
        <w:name w:val="DF9D658C4B114D83B43B5480C64C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42B8-FE62-4DBA-88D1-8A88593ACFFF}"/>
      </w:docPartPr>
      <w:docPartBody>
        <w:p w:rsidR="007B2D53" w:rsidRDefault="00201AC6">
          <w:pPr>
            <w:pStyle w:val="DF9D658C4B114D83B43B5480C64CA59C"/>
          </w:pPr>
          <w:r>
            <w:t>The agenda was unanimously approved as distributed.</w:t>
          </w:r>
        </w:p>
      </w:docPartBody>
    </w:docPart>
    <w:docPart>
      <w:docPartPr>
        <w:name w:val="C3ED58F377704B57925EF18E9C74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F7FA-2929-4786-A69E-85ED743E6EBC}"/>
      </w:docPartPr>
      <w:docPartBody>
        <w:p w:rsidR="007B2D53" w:rsidRDefault="00201AC6">
          <w:pPr>
            <w:pStyle w:val="C3ED58F377704B57925EF18E9C74D06A"/>
          </w:pPr>
          <w:r>
            <w:t>Meeting was adjourned at</w:t>
          </w:r>
        </w:p>
      </w:docPartBody>
    </w:docPart>
    <w:docPart>
      <w:docPartPr>
        <w:name w:val="44783D3A21544E47B7F4C73A8341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B22E6-FB65-4145-BA8F-DE4AA5909E48}"/>
      </w:docPartPr>
      <w:docPartBody>
        <w:p w:rsidR="007B2D53" w:rsidRDefault="00201AC6">
          <w:pPr>
            <w:pStyle w:val="44783D3A21544E47B7F4C73A8341DEFC"/>
          </w:pPr>
          <w:r>
            <w:t>by</w:t>
          </w:r>
        </w:p>
      </w:docPartBody>
    </w:docPart>
    <w:docPart>
      <w:docPartPr>
        <w:name w:val="4F659A49EFE44C4D937F6B717C8D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78D4-661B-4EAD-84F0-8CF92D7B4355}"/>
      </w:docPartPr>
      <w:docPartBody>
        <w:p w:rsidR="007B2D53" w:rsidRDefault="00201AC6">
          <w:pPr>
            <w:pStyle w:val="4F659A49EFE44C4D937F6B717C8D683C"/>
          </w:pPr>
          <w:r>
            <w:t>Facilitator Name</w:t>
          </w:r>
        </w:p>
      </w:docPartBody>
    </w:docPart>
    <w:docPart>
      <w:docPartPr>
        <w:name w:val="042FBEA587EB4F08B4FB7F235385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6442A-1847-46E1-9AAD-73F2D29A4C77}"/>
      </w:docPartPr>
      <w:docPartBody>
        <w:p w:rsidR="007B2D53" w:rsidRDefault="00201AC6">
          <w:pPr>
            <w:pStyle w:val="042FBEA587EB4F08B4FB7F235385CE0F"/>
          </w:pPr>
          <w:r>
            <w:t>The next general meeting will be at</w:t>
          </w:r>
        </w:p>
      </w:docPartBody>
    </w:docPart>
    <w:docPart>
      <w:docPartPr>
        <w:name w:val="738AE75B3E9A4D4D987B31ADF786D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66779-0429-4FAF-9571-6601F302C273}"/>
      </w:docPartPr>
      <w:docPartBody>
        <w:p w:rsidR="007B2D53" w:rsidRDefault="00201AC6">
          <w:pPr>
            <w:pStyle w:val="738AE75B3E9A4D4D987B31ADF786D6F9"/>
          </w:pPr>
          <w:r>
            <w:t>on</w:t>
          </w:r>
        </w:p>
      </w:docPartBody>
    </w:docPart>
    <w:docPart>
      <w:docPartPr>
        <w:name w:val="8C7260A3746E45AE8F064726E00C4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AC6D5-3174-46DD-8EA5-E6AF50127C20}"/>
      </w:docPartPr>
      <w:docPartBody>
        <w:p w:rsidR="007B2D53" w:rsidRDefault="00201AC6">
          <w:pPr>
            <w:pStyle w:val="8C7260A3746E45AE8F064726E00C4838"/>
          </w:pPr>
          <w:r>
            <w:t>in</w:t>
          </w:r>
        </w:p>
      </w:docPartBody>
    </w:docPart>
    <w:docPart>
      <w:docPartPr>
        <w:name w:val="2A62169D5EBF4C048A8FCF9B678F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982AF-9102-4637-AA6A-AE0BE1D7F154}"/>
      </w:docPartPr>
      <w:docPartBody>
        <w:p w:rsidR="007B2D53" w:rsidRDefault="00201AC6">
          <w:pPr>
            <w:pStyle w:val="2A62169D5EBF4C048A8FCF9B678FAEB1"/>
          </w:pPr>
          <w:r>
            <w:t>Minutes submitted by:</w:t>
          </w:r>
        </w:p>
      </w:docPartBody>
    </w:docPart>
    <w:docPart>
      <w:docPartPr>
        <w:name w:val="F6E675F58C4D4FA88C5E44E4FEBE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6E05-0517-4D70-8A64-054E43B4CCF1}"/>
      </w:docPartPr>
      <w:docPartBody>
        <w:p w:rsidR="007B2D53" w:rsidRDefault="00201AC6">
          <w:pPr>
            <w:pStyle w:val="F6E675F58C4D4FA88C5E44E4FEBEBB2A"/>
          </w:pPr>
          <w:r>
            <w:t>Approved by:</w:t>
          </w:r>
        </w:p>
      </w:docPartBody>
    </w:docPart>
    <w:docPart>
      <w:docPartPr>
        <w:name w:val="6B7F8B0DBF6E4022ADDF72621885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73A1D-B737-479C-A8A0-69D96A705F13}"/>
      </w:docPartPr>
      <w:docPartBody>
        <w:p w:rsidR="007B2D53" w:rsidRDefault="00201AC6">
          <w:pPr>
            <w:pStyle w:val="6B7F8B0DBF6E4022ADDF726218850380"/>
          </w:pPr>
          <w:r w:rsidRPr="00A25FD3">
            <w:rPr>
              <w:rStyle w:val="Emphasis"/>
            </w:rPr>
            <w:t>Name</w:t>
          </w:r>
        </w:p>
      </w:docPartBody>
    </w:docPart>
    <w:docPart>
      <w:docPartPr>
        <w:name w:val="1F66DAAEBD0C4EBF9A96A69D7BC4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5C58A-D92A-4603-94E1-7883519410D2}"/>
      </w:docPartPr>
      <w:docPartBody>
        <w:p w:rsidR="007B2D53" w:rsidRDefault="00CE1354" w:rsidP="00CE1354">
          <w:pPr>
            <w:pStyle w:val="1F66DAAEBD0C4EBF9A96A69D7BC4F2E5"/>
          </w:pPr>
          <w:r w:rsidRPr="005578C9">
            <w:t>Meeting Minutes</w:t>
          </w:r>
        </w:p>
      </w:docPartBody>
    </w:docPart>
    <w:docPart>
      <w:docPartPr>
        <w:name w:val="09002D8E04F74C9DA1F81893789A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68229-8A98-4960-B42E-01A069957D83}"/>
      </w:docPartPr>
      <w:docPartBody>
        <w:p w:rsidR="007B2D53" w:rsidRDefault="00CE1354" w:rsidP="00CE1354">
          <w:pPr>
            <w:pStyle w:val="09002D8E04F74C9DA1F81893789ACEA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201AC6"/>
    <w:rsid w:val="007B2D53"/>
    <w:rsid w:val="0086049A"/>
    <w:rsid w:val="00B56542"/>
    <w:rsid w:val="00C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79C2FD6AC41509989621E55962BA5">
    <w:name w:val="E4979C2FD6AC41509989621E55962BA5"/>
  </w:style>
  <w:style w:type="paragraph" w:customStyle="1" w:styleId="FCEFD3ACBE4241B78C87DD643D5F8EE2">
    <w:name w:val="FCEFD3ACBE4241B78C87DD643D5F8EE2"/>
  </w:style>
  <w:style w:type="paragraph" w:customStyle="1" w:styleId="AF750B29766B418EAD421DCFB0676EC6">
    <w:name w:val="AF750B29766B418EAD421DCFB0676EC6"/>
  </w:style>
  <w:style w:type="paragraph" w:customStyle="1" w:styleId="6B6F0132CF7B4F43B3BC3AC273D5B2D8">
    <w:name w:val="6B6F0132CF7B4F43B3BC3AC273D5B2D8"/>
  </w:style>
  <w:style w:type="paragraph" w:customStyle="1" w:styleId="A4103CE90FBE4B4CA785658CB54D752F">
    <w:name w:val="A4103CE90FBE4B4CA785658CB54D752F"/>
  </w:style>
  <w:style w:type="paragraph" w:customStyle="1" w:styleId="2938E5704D3D4437AF8CBC1FDFCFB7D4">
    <w:name w:val="2938E5704D3D4437AF8CBC1FDFCFB7D4"/>
  </w:style>
  <w:style w:type="paragraph" w:customStyle="1" w:styleId="F93D0245BC2C4F6981DB0F47EB9076A6">
    <w:name w:val="F93D0245BC2C4F6981DB0F47EB9076A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F6373B02DC84A248E892EDFCAF0E541">
    <w:name w:val="4F6373B02DC84A248E892EDFCAF0E541"/>
  </w:style>
  <w:style w:type="paragraph" w:customStyle="1" w:styleId="C64E4A9778AB42AFAD12A9CAD57F65AE">
    <w:name w:val="C64E4A9778AB42AFAD12A9CAD57F65AE"/>
  </w:style>
  <w:style w:type="paragraph" w:customStyle="1" w:styleId="FA31C9C5724C4D0180F083B13ABA40A3">
    <w:name w:val="FA31C9C5724C4D0180F083B13ABA40A3"/>
  </w:style>
  <w:style w:type="paragraph" w:customStyle="1" w:styleId="FE3908F66EEC4816985364E1E9169649">
    <w:name w:val="FE3908F66EEC4816985364E1E9169649"/>
  </w:style>
  <w:style w:type="paragraph" w:customStyle="1" w:styleId="189B7337EBA14273938CD5F57A869FE2">
    <w:name w:val="189B7337EBA14273938CD5F57A869FE2"/>
  </w:style>
  <w:style w:type="paragraph" w:customStyle="1" w:styleId="ACDF91D5867C4EDEB347E219012A3A88">
    <w:name w:val="ACDF91D5867C4EDEB347E219012A3A88"/>
  </w:style>
  <w:style w:type="paragraph" w:customStyle="1" w:styleId="9F2E5C63197A4FA680EA3F7936F4C8FE">
    <w:name w:val="9F2E5C63197A4FA680EA3F7936F4C8FE"/>
  </w:style>
  <w:style w:type="paragraph" w:customStyle="1" w:styleId="EE047024CF084571A0BF82E5470625F6">
    <w:name w:val="EE047024CF084571A0BF82E5470625F6"/>
  </w:style>
  <w:style w:type="paragraph" w:customStyle="1" w:styleId="17C8B8627FEB4F1AB9039DCA43266107">
    <w:name w:val="17C8B8627FEB4F1AB9039DCA43266107"/>
  </w:style>
  <w:style w:type="paragraph" w:customStyle="1" w:styleId="272B307E36DE4DCAB620A0D488B6AC53">
    <w:name w:val="272B307E36DE4DCAB620A0D488B6AC53"/>
  </w:style>
  <w:style w:type="paragraph" w:customStyle="1" w:styleId="DF9D658C4B114D83B43B5480C64CA59C">
    <w:name w:val="DF9D658C4B114D83B43B5480C64CA59C"/>
  </w:style>
  <w:style w:type="paragraph" w:customStyle="1" w:styleId="F2A01F08BB7C45D3A17B03431A90423F">
    <w:name w:val="F2A01F08BB7C45D3A17B03431A90423F"/>
  </w:style>
  <w:style w:type="paragraph" w:customStyle="1" w:styleId="64775840873443B0907FC50B8464043B">
    <w:name w:val="64775840873443B0907FC50B8464043B"/>
  </w:style>
  <w:style w:type="paragraph" w:customStyle="1" w:styleId="C54A214A0D0D4F63A8CE067D4C0A19A0">
    <w:name w:val="C54A214A0D0D4F63A8CE067D4C0A19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FD4D9E64014AF5AB1B47AA2616CBE7">
    <w:name w:val="63FD4D9E64014AF5AB1B47AA2616CBE7"/>
  </w:style>
  <w:style w:type="paragraph" w:customStyle="1" w:styleId="9882A6F48E2740D382F88D5299B8DFEF">
    <w:name w:val="9882A6F48E2740D382F88D5299B8DFEF"/>
  </w:style>
  <w:style w:type="paragraph" w:customStyle="1" w:styleId="AC35464F963647E9AE6D2D47A7C26727">
    <w:name w:val="AC35464F963647E9AE6D2D47A7C26727"/>
  </w:style>
  <w:style w:type="paragraph" w:customStyle="1" w:styleId="C80C11F79576468B9420CF2761819108">
    <w:name w:val="C80C11F79576468B9420CF2761819108"/>
  </w:style>
  <w:style w:type="paragraph" w:customStyle="1" w:styleId="1AA95E48348740F09D4381C6F266DAD1">
    <w:name w:val="1AA95E48348740F09D4381C6F266DAD1"/>
  </w:style>
  <w:style w:type="paragraph" w:customStyle="1" w:styleId="3549DBACF709474E914827BD7D522250">
    <w:name w:val="3549DBACF709474E914827BD7D522250"/>
  </w:style>
  <w:style w:type="paragraph" w:customStyle="1" w:styleId="C3ED58F377704B57925EF18E9C74D06A">
    <w:name w:val="C3ED58F377704B57925EF18E9C74D06A"/>
  </w:style>
  <w:style w:type="paragraph" w:customStyle="1" w:styleId="BFD2DBA510184557AFC63614D2DA34FB">
    <w:name w:val="BFD2DBA510184557AFC63614D2DA34FB"/>
  </w:style>
  <w:style w:type="paragraph" w:customStyle="1" w:styleId="44783D3A21544E47B7F4C73A8341DEFC">
    <w:name w:val="44783D3A21544E47B7F4C73A8341DEFC"/>
  </w:style>
  <w:style w:type="paragraph" w:customStyle="1" w:styleId="4F659A49EFE44C4D937F6B717C8D683C">
    <w:name w:val="4F659A49EFE44C4D937F6B717C8D683C"/>
  </w:style>
  <w:style w:type="paragraph" w:customStyle="1" w:styleId="042FBEA587EB4F08B4FB7F235385CE0F">
    <w:name w:val="042FBEA587EB4F08B4FB7F235385CE0F"/>
  </w:style>
  <w:style w:type="paragraph" w:customStyle="1" w:styleId="BBFCA4C19B7B47CC8A1C742D68F66E40">
    <w:name w:val="BBFCA4C19B7B47CC8A1C742D68F66E40"/>
  </w:style>
  <w:style w:type="paragraph" w:customStyle="1" w:styleId="738AE75B3E9A4D4D987B31ADF786D6F9">
    <w:name w:val="738AE75B3E9A4D4D987B31ADF786D6F9"/>
  </w:style>
  <w:style w:type="paragraph" w:customStyle="1" w:styleId="193C6CE70CA7473B8AA04BAE3121FFBC">
    <w:name w:val="193C6CE70CA7473B8AA04BAE3121FFBC"/>
  </w:style>
  <w:style w:type="paragraph" w:customStyle="1" w:styleId="8C7260A3746E45AE8F064726E00C4838">
    <w:name w:val="8C7260A3746E45AE8F064726E00C4838"/>
  </w:style>
  <w:style w:type="paragraph" w:customStyle="1" w:styleId="BFC0470312E54ADCBD8074DB7BF6A647">
    <w:name w:val="BFC0470312E54ADCBD8074DB7BF6A647"/>
  </w:style>
  <w:style w:type="paragraph" w:customStyle="1" w:styleId="2A62169D5EBF4C048A8FCF9B678FAEB1">
    <w:name w:val="2A62169D5EBF4C048A8FCF9B678FAEB1"/>
  </w:style>
  <w:style w:type="paragraph" w:customStyle="1" w:styleId="C637C08D302442B8B66ADCF731A83E0C">
    <w:name w:val="C637C08D302442B8B66ADCF731A83E0C"/>
  </w:style>
  <w:style w:type="paragraph" w:customStyle="1" w:styleId="F6E675F58C4D4FA88C5E44E4FEBEBB2A">
    <w:name w:val="F6E675F58C4D4FA88C5E44E4FEBEBB2A"/>
  </w:style>
  <w:style w:type="paragraph" w:customStyle="1" w:styleId="6B7F8B0DBF6E4022ADDF726218850380">
    <w:name w:val="6B7F8B0DBF6E4022ADDF726218850380"/>
  </w:style>
  <w:style w:type="paragraph" w:customStyle="1" w:styleId="5C0987D099564CCA9275157844C08429">
    <w:name w:val="5C0987D099564CCA9275157844C08429"/>
    <w:rsid w:val="00CE1354"/>
  </w:style>
  <w:style w:type="paragraph" w:customStyle="1" w:styleId="831B67C969834265A7957358D802BFA8">
    <w:name w:val="831B67C969834265A7957358D802BFA8"/>
    <w:rsid w:val="00CE1354"/>
  </w:style>
  <w:style w:type="paragraph" w:customStyle="1" w:styleId="EEAFEF89150344ECBD708910ACC8BD48">
    <w:name w:val="EEAFEF89150344ECBD708910ACC8BD48"/>
    <w:rsid w:val="00CE1354"/>
  </w:style>
  <w:style w:type="paragraph" w:customStyle="1" w:styleId="9765B7EABEC04262A1ADA54EE7C834F5">
    <w:name w:val="9765B7EABEC04262A1ADA54EE7C834F5"/>
    <w:rsid w:val="00CE1354"/>
  </w:style>
  <w:style w:type="paragraph" w:customStyle="1" w:styleId="1F66DAAEBD0C4EBF9A96A69D7BC4F2E5">
    <w:name w:val="1F66DAAEBD0C4EBF9A96A69D7BC4F2E5"/>
    <w:rsid w:val="00CE1354"/>
  </w:style>
  <w:style w:type="paragraph" w:customStyle="1" w:styleId="09002D8E04F74C9DA1F81893789ACEAA">
    <w:name w:val="09002D8E04F74C9DA1F81893789ACEAA"/>
    <w:rsid w:val="00CE1354"/>
  </w:style>
  <w:style w:type="paragraph" w:customStyle="1" w:styleId="5B70F7850AB546DABFF88EAE088F388E">
    <w:name w:val="5B70F7850AB546DABFF88EAE088F388E"/>
    <w:rsid w:val="00CE1354"/>
  </w:style>
  <w:style w:type="paragraph" w:customStyle="1" w:styleId="8704AD8DBB9C47F4B3BCB669F1B4280C">
    <w:name w:val="8704AD8DBB9C47F4B3BCB669F1B4280C"/>
    <w:rsid w:val="00CE13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79C2FD6AC41509989621E55962BA5">
    <w:name w:val="E4979C2FD6AC41509989621E55962BA5"/>
  </w:style>
  <w:style w:type="paragraph" w:customStyle="1" w:styleId="FCEFD3ACBE4241B78C87DD643D5F8EE2">
    <w:name w:val="FCEFD3ACBE4241B78C87DD643D5F8EE2"/>
  </w:style>
  <w:style w:type="paragraph" w:customStyle="1" w:styleId="AF750B29766B418EAD421DCFB0676EC6">
    <w:name w:val="AF750B29766B418EAD421DCFB0676EC6"/>
  </w:style>
  <w:style w:type="paragraph" w:customStyle="1" w:styleId="6B6F0132CF7B4F43B3BC3AC273D5B2D8">
    <w:name w:val="6B6F0132CF7B4F43B3BC3AC273D5B2D8"/>
  </w:style>
  <w:style w:type="paragraph" w:customStyle="1" w:styleId="A4103CE90FBE4B4CA785658CB54D752F">
    <w:name w:val="A4103CE90FBE4B4CA785658CB54D752F"/>
  </w:style>
  <w:style w:type="paragraph" w:customStyle="1" w:styleId="2938E5704D3D4437AF8CBC1FDFCFB7D4">
    <w:name w:val="2938E5704D3D4437AF8CBC1FDFCFB7D4"/>
  </w:style>
  <w:style w:type="paragraph" w:customStyle="1" w:styleId="F93D0245BC2C4F6981DB0F47EB9076A6">
    <w:name w:val="F93D0245BC2C4F6981DB0F47EB9076A6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4F6373B02DC84A248E892EDFCAF0E541">
    <w:name w:val="4F6373B02DC84A248E892EDFCAF0E541"/>
  </w:style>
  <w:style w:type="paragraph" w:customStyle="1" w:styleId="C64E4A9778AB42AFAD12A9CAD57F65AE">
    <w:name w:val="C64E4A9778AB42AFAD12A9CAD57F65AE"/>
  </w:style>
  <w:style w:type="paragraph" w:customStyle="1" w:styleId="FA31C9C5724C4D0180F083B13ABA40A3">
    <w:name w:val="FA31C9C5724C4D0180F083B13ABA40A3"/>
  </w:style>
  <w:style w:type="paragraph" w:customStyle="1" w:styleId="FE3908F66EEC4816985364E1E9169649">
    <w:name w:val="FE3908F66EEC4816985364E1E9169649"/>
  </w:style>
  <w:style w:type="paragraph" w:customStyle="1" w:styleId="189B7337EBA14273938CD5F57A869FE2">
    <w:name w:val="189B7337EBA14273938CD5F57A869FE2"/>
  </w:style>
  <w:style w:type="paragraph" w:customStyle="1" w:styleId="ACDF91D5867C4EDEB347E219012A3A88">
    <w:name w:val="ACDF91D5867C4EDEB347E219012A3A88"/>
  </w:style>
  <w:style w:type="paragraph" w:customStyle="1" w:styleId="9F2E5C63197A4FA680EA3F7936F4C8FE">
    <w:name w:val="9F2E5C63197A4FA680EA3F7936F4C8FE"/>
  </w:style>
  <w:style w:type="paragraph" w:customStyle="1" w:styleId="EE047024CF084571A0BF82E5470625F6">
    <w:name w:val="EE047024CF084571A0BF82E5470625F6"/>
  </w:style>
  <w:style w:type="paragraph" w:customStyle="1" w:styleId="17C8B8627FEB4F1AB9039DCA43266107">
    <w:name w:val="17C8B8627FEB4F1AB9039DCA43266107"/>
  </w:style>
  <w:style w:type="paragraph" w:customStyle="1" w:styleId="272B307E36DE4DCAB620A0D488B6AC53">
    <w:name w:val="272B307E36DE4DCAB620A0D488B6AC53"/>
  </w:style>
  <w:style w:type="paragraph" w:customStyle="1" w:styleId="DF9D658C4B114D83B43B5480C64CA59C">
    <w:name w:val="DF9D658C4B114D83B43B5480C64CA59C"/>
  </w:style>
  <w:style w:type="paragraph" w:customStyle="1" w:styleId="F2A01F08BB7C45D3A17B03431A90423F">
    <w:name w:val="F2A01F08BB7C45D3A17B03431A90423F"/>
  </w:style>
  <w:style w:type="paragraph" w:customStyle="1" w:styleId="64775840873443B0907FC50B8464043B">
    <w:name w:val="64775840873443B0907FC50B8464043B"/>
  </w:style>
  <w:style w:type="paragraph" w:customStyle="1" w:styleId="C54A214A0D0D4F63A8CE067D4C0A19A0">
    <w:name w:val="C54A214A0D0D4F63A8CE067D4C0A19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FD4D9E64014AF5AB1B47AA2616CBE7">
    <w:name w:val="63FD4D9E64014AF5AB1B47AA2616CBE7"/>
  </w:style>
  <w:style w:type="paragraph" w:customStyle="1" w:styleId="9882A6F48E2740D382F88D5299B8DFEF">
    <w:name w:val="9882A6F48E2740D382F88D5299B8DFEF"/>
  </w:style>
  <w:style w:type="paragraph" w:customStyle="1" w:styleId="AC35464F963647E9AE6D2D47A7C26727">
    <w:name w:val="AC35464F963647E9AE6D2D47A7C26727"/>
  </w:style>
  <w:style w:type="paragraph" w:customStyle="1" w:styleId="C80C11F79576468B9420CF2761819108">
    <w:name w:val="C80C11F79576468B9420CF2761819108"/>
  </w:style>
  <w:style w:type="paragraph" w:customStyle="1" w:styleId="1AA95E48348740F09D4381C6F266DAD1">
    <w:name w:val="1AA95E48348740F09D4381C6F266DAD1"/>
  </w:style>
  <w:style w:type="paragraph" w:customStyle="1" w:styleId="3549DBACF709474E914827BD7D522250">
    <w:name w:val="3549DBACF709474E914827BD7D522250"/>
  </w:style>
  <w:style w:type="paragraph" w:customStyle="1" w:styleId="C3ED58F377704B57925EF18E9C74D06A">
    <w:name w:val="C3ED58F377704B57925EF18E9C74D06A"/>
  </w:style>
  <w:style w:type="paragraph" w:customStyle="1" w:styleId="BFD2DBA510184557AFC63614D2DA34FB">
    <w:name w:val="BFD2DBA510184557AFC63614D2DA34FB"/>
  </w:style>
  <w:style w:type="paragraph" w:customStyle="1" w:styleId="44783D3A21544E47B7F4C73A8341DEFC">
    <w:name w:val="44783D3A21544E47B7F4C73A8341DEFC"/>
  </w:style>
  <w:style w:type="paragraph" w:customStyle="1" w:styleId="4F659A49EFE44C4D937F6B717C8D683C">
    <w:name w:val="4F659A49EFE44C4D937F6B717C8D683C"/>
  </w:style>
  <w:style w:type="paragraph" w:customStyle="1" w:styleId="042FBEA587EB4F08B4FB7F235385CE0F">
    <w:name w:val="042FBEA587EB4F08B4FB7F235385CE0F"/>
  </w:style>
  <w:style w:type="paragraph" w:customStyle="1" w:styleId="BBFCA4C19B7B47CC8A1C742D68F66E40">
    <w:name w:val="BBFCA4C19B7B47CC8A1C742D68F66E40"/>
  </w:style>
  <w:style w:type="paragraph" w:customStyle="1" w:styleId="738AE75B3E9A4D4D987B31ADF786D6F9">
    <w:name w:val="738AE75B3E9A4D4D987B31ADF786D6F9"/>
  </w:style>
  <w:style w:type="paragraph" w:customStyle="1" w:styleId="193C6CE70CA7473B8AA04BAE3121FFBC">
    <w:name w:val="193C6CE70CA7473B8AA04BAE3121FFBC"/>
  </w:style>
  <w:style w:type="paragraph" w:customStyle="1" w:styleId="8C7260A3746E45AE8F064726E00C4838">
    <w:name w:val="8C7260A3746E45AE8F064726E00C4838"/>
  </w:style>
  <w:style w:type="paragraph" w:customStyle="1" w:styleId="BFC0470312E54ADCBD8074DB7BF6A647">
    <w:name w:val="BFC0470312E54ADCBD8074DB7BF6A647"/>
  </w:style>
  <w:style w:type="paragraph" w:customStyle="1" w:styleId="2A62169D5EBF4C048A8FCF9B678FAEB1">
    <w:name w:val="2A62169D5EBF4C048A8FCF9B678FAEB1"/>
  </w:style>
  <w:style w:type="paragraph" w:customStyle="1" w:styleId="C637C08D302442B8B66ADCF731A83E0C">
    <w:name w:val="C637C08D302442B8B66ADCF731A83E0C"/>
  </w:style>
  <w:style w:type="paragraph" w:customStyle="1" w:styleId="F6E675F58C4D4FA88C5E44E4FEBEBB2A">
    <w:name w:val="F6E675F58C4D4FA88C5E44E4FEBEBB2A"/>
  </w:style>
  <w:style w:type="paragraph" w:customStyle="1" w:styleId="6B7F8B0DBF6E4022ADDF726218850380">
    <w:name w:val="6B7F8B0DBF6E4022ADDF726218850380"/>
  </w:style>
  <w:style w:type="paragraph" w:customStyle="1" w:styleId="5C0987D099564CCA9275157844C08429">
    <w:name w:val="5C0987D099564CCA9275157844C08429"/>
    <w:rsid w:val="00CE1354"/>
  </w:style>
  <w:style w:type="paragraph" w:customStyle="1" w:styleId="831B67C969834265A7957358D802BFA8">
    <w:name w:val="831B67C969834265A7957358D802BFA8"/>
    <w:rsid w:val="00CE1354"/>
  </w:style>
  <w:style w:type="paragraph" w:customStyle="1" w:styleId="EEAFEF89150344ECBD708910ACC8BD48">
    <w:name w:val="EEAFEF89150344ECBD708910ACC8BD48"/>
    <w:rsid w:val="00CE1354"/>
  </w:style>
  <w:style w:type="paragraph" w:customStyle="1" w:styleId="9765B7EABEC04262A1ADA54EE7C834F5">
    <w:name w:val="9765B7EABEC04262A1ADA54EE7C834F5"/>
    <w:rsid w:val="00CE1354"/>
  </w:style>
  <w:style w:type="paragraph" w:customStyle="1" w:styleId="1F66DAAEBD0C4EBF9A96A69D7BC4F2E5">
    <w:name w:val="1F66DAAEBD0C4EBF9A96A69D7BC4F2E5"/>
    <w:rsid w:val="00CE1354"/>
  </w:style>
  <w:style w:type="paragraph" w:customStyle="1" w:styleId="09002D8E04F74C9DA1F81893789ACEAA">
    <w:name w:val="09002D8E04F74C9DA1F81893789ACEAA"/>
    <w:rsid w:val="00CE1354"/>
  </w:style>
  <w:style w:type="paragraph" w:customStyle="1" w:styleId="5B70F7850AB546DABFF88EAE088F388E">
    <w:name w:val="5B70F7850AB546DABFF88EAE088F388E"/>
    <w:rsid w:val="00CE1354"/>
  </w:style>
  <w:style w:type="paragraph" w:customStyle="1" w:styleId="8704AD8DBB9C47F4B3BCB669F1B4280C">
    <w:name w:val="8704AD8DBB9C47F4B3BCB669F1B4280C"/>
    <w:rsid w:val="00CE13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Minutes_for_organization_meeting_long_form.dotx</Template>
  <TotalTime>76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Apollo Middle School Advisory Council</dc:subject>
  <dc:creator>Owner</dc:creator>
  <cp:keywords>September 12, 2018</cp:keywords>
  <dc:description>Shazia Bajwa</dc:description>
  <cp:lastModifiedBy>Owner</cp:lastModifiedBy>
  <cp:revision>9</cp:revision>
  <cp:lastPrinted>2012-01-04T23:03:00Z</cp:lastPrinted>
  <dcterms:created xsi:type="dcterms:W3CDTF">2018-09-12T16:18:00Z</dcterms:created>
  <dcterms:modified xsi:type="dcterms:W3CDTF">2018-09-18T16:47:00Z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