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F6" w:rsidRDefault="004B3A07" w:rsidP="005578C9">
      <w:pPr>
        <w:pStyle w:val="Organization"/>
      </w:pPr>
      <w:sdt>
        <w:sdtPr>
          <w:alias w:val="Enter Organization/Committee Name:"/>
          <w:tag w:val="Enter Organization/Committee Name:"/>
          <w:id w:val="976303765"/>
          <w:placeholder>
            <w:docPart w:val="384DDDC741DC43908132E4769869593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6797">
            <w:t>Apollo Middle School Advisory Council</w:t>
          </w:r>
        </w:sdtContent>
      </w:sdt>
    </w:p>
    <w:sdt>
      <w:sdtPr>
        <w:alias w:val="Meeting Minutes:"/>
        <w:tag w:val="Meeting Minutes:"/>
        <w:id w:val="1398010639"/>
        <w:placeholder>
          <w:docPart w:val="1CEACFF1A24E492386CE78D3D2063765"/>
        </w:placeholder>
        <w:temporary/>
        <w:showingPlcHdr/>
      </w:sdtPr>
      <w:sdtEndPr/>
      <w:sdtContent>
        <w:p w:rsidR="00913F9D" w:rsidRDefault="00913F9D" w:rsidP="00913F9D">
          <w:pPr>
            <w:pStyle w:val="Heading1"/>
          </w:pPr>
          <w:r w:rsidRPr="005578C9">
            <w:t>Meeting Minutes</w:t>
          </w:r>
        </w:p>
      </w:sdtContent>
    </w:sdt>
    <w:p w:rsidR="00913F9D" w:rsidRPr="00913F9D" w:rsidRDefault="004B3A07" w:rsidP="00913F9D">
      <w:pPr>
        <w:pStyle w:val="Heading1"/>
      </w:pPr>
      <w:sdt>
        <w:sdtPr>
          <w:alias w:val="Enter date:"/>
          <w:tag w:val="Enter date:"/>
          <w:id w:val="-1605562503"/>
          <w:placeholder>
            <w:docPart w:val="E34A6174C1CC4B789632318D286003D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3140C">
            <w:t>August 29, 2018</w:t>
          </w:r>
        </w:sdtContent>
      </w:sdt>
    </w:p>
    <w:p w:rsidR="009A34F6" w:rsidRPr="00E824F4" w:rsidRDefault="004B3A07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E327A760E8E248A9B3DC89D87D5B1490"/>
          </w:placeholder>
          <w:temporary/>
          <w:showingPlcHdr/>
        </w:sdtPr>
        <w:sdtEndPr/>
        <w:sdtContent>
          <w:r w:rsidR="00C91D7E" w:rsidRPr="0012244C">
            <w:t>Opening</w:t>
          </w:r>
        </w:sdtContent>
      </w:sdt>
    </w:p>
    <w:p w:rsidR="009A34F6" w:rsidRDefault="004B3A07" w:rsidP="00EF0387">
      <w:sdt>
        <w:sdtPr>
          <w:alias w:val="Enter description:"/>
          <w:tag w:val="Enter description:"/>
          <w:id w:val="-452166665"/>
          <w:placeholder>
            <w:docPart w:val="FF54D5BC9E584C36A1031FC5985F761E"/>
          </w:placeholder>
          <w:temporary/>
          <w:showingPlcHdr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9F28798D9C9043A3B8328A835635D19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86797">
            <w:t>Apollo Middle School Advisory Council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B9DE462D22CD4E4A9D967A58BDCD73E4"/>
          </w:placeholder>
          <w:temporary/>
          <w:showingPlcHdr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73140C">
        <w:t>06:04pm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E2F76F12A5F74EC1869FED4752C3F347"/>
          </w:placeholder>
          <w:temporary/>
          <w:showingPlcHdr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4550E43533234DB3ACFB5C195E6120E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73140C">
            <w:t>August 29, 2018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8063F3390D24474EA26A3856A208018B"/>
          </w:placeholder>
          <w:temporary/>
          <w:showingPlcHdr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73140C">
        <w:t>Apollo Middle School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79DA0773C6FB45EA9DC454CE5AD068F4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02D3EB9D3B9D4EB4AEF780159F5D1E88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proofErr w:type="spellStart"/>
          <w:r w:rsidR="0073140C">
            <w:t>Shazia</w:t>
          </w:r>
          <w:proofErr w:type="spellEnd"/>
          <w:r w:rsidR="0073140C">
            <w:t xml:space="preserve"> </w:t>
          </w:r>
          <w:proofErr w:type="spellStart"/>
          <w:r w:rsidR="0073140C">
            <w:t>Bajwa</w:t>
          </w:r>
          <w:proofErr w:type="spellEnd"/>
        </w:sdtContent>
      </w:sdt>
      <w:r w:rsidR="009A34F6">
        <w:t>.</w:t>
      </w:r>
    </w:p>
    <w:p w:rsidR="003F732E" w:rsidRDefault="003F732E" w:rsidP="00EF0387">
      <w:r>
        <w:t>Call to order.</w:t>
      </w:r>
    </w:p>
    <w:p w:rsidR="003F732E" w:rsidRDefault="003F732E" w:rsidP="00EF0387">
      <w:proofErr w:type="gramStart"/>
      <w:r>
        <w:t>Parent introduction</w:t>
      </w:r>
      <w:r w:rsidR="00F51274">
        <w:t>.</w:t>
      </w:r>
      <w:proofErr w:type="gramEnd"/>
    </w:p>
    <w:p w:rsidR="00B86797" w:rsidRPr="00B86797" w:rsidRDefault="004B3A07" w:rsidP="00275AA3">
      <w:pPr>
        <w:pStyle w:val="Heading2"/>
      </w:pPr>
      <w:sdt>
        <w:sdtPr>
          <w:alias w:val="Present:"/>
          <w:tag w:val="Present:"/>
          <w:id w:val="1371722459"/>
          <w:placeholder>
            <w:docPart w:val="72457688DFE249239DD6F74610CDDCDA"/>
          </w:placeholder>
          <w:temporary/>
          <w:showingPlcHdr/>
        </w:sdtPr>
        <w:sdtEndPr/>
        <w:sdtContent>
          <w:r w:rsidR="00C91D7E">
            <w:t>Present</w:t>
          </w:r>
        </w:sdtContent>
      </w:sdt>
    </w:p>
    <w:p w:rsidR="009A34F6" w:rsidRDefault="00F51274" w:rsidP="005578C9">
      <w:r>
        <w:t>New m</w:t>
      </w:r>
      <w:r w:rsidR="003F732E">
        <w:t>embership Roster:</w:t>
      </w:r>
    </w:p>
    <w:p w:rsidR="003F732E" w:rsidRDefault="003F732E" w:rsidP="005578C9">
      <w:proofErr w:type="spellStart"/>
      <w:r>
        <w:t>Shazia</w:t>
      </w:r>
      <w:proofErr w:type="spellEnd"/>
      <w:r>
        <w:t xml:space="preserve"> </w:t>
      </w:r>
      <w:proofErr w:type="spellStart"/>
      <w:r>
        <w:t>Bajwa</w:t>
      </w:r>
      <w:proofErr w:type="spellEnd"/>
    </w:p>
    <w:p w:rsidR="003F732E" w:rsidRDefault="00F51274" w:rsidP="005578C9">
      <w:r>
        <w:t>Anthon</w:t>
      </w:r>
      <w:r w:rsidR="003F732E">
        <w:t xml:space="preserve">y </w:t>
      </w:r>
      <w:proofErr w:type="spellStart"/>
      <w:r w:rsidR="003F732E">
        <w:t>Fenty</w:t>
      </w:r>
      <w:proofErr w:type="spellEnd"/>
    </w:p>
    <w:p w:rsidR="003F732E" w:rsidRDefault="003F732E" w:rsidP="005578C9">
      <w:r>
        <w:t>Steve Landis</w:t>
      </w:r>
    </w:p>
    <w:p w:rsidR="003F732E" w:rsidRDefault="003F732E" w:rsidP="005578C9">
      <w:r>
        <w:t xml:space="preserve">Theresa </w:t>
      </w:r>
      <w:proofErr w:type="spellStart"/>
      <w:r>
        <w:t>Reiman</w:t>
      </w:r>
      <w:proofErr w:type="spellEnd"/>
    </w:p>
    <w:p w:rsidR="003F732E" w:rsidRDefault="003F732E" w:rsidP="005578C9">
      <w:proofErr w:type="spellStart"/>
      <w:r>
        <w:t>Sulay</w:t>
      </w:r>
      <w:proofErr w:type="spellEnd"/>
      <w:r>
        <w:t xml:space="preserve"> Nunez</w:t>
      </w:r>
    </w:p>
    <w:p w:rsidR="003F732E" w:rsidRDefault="003F732E" w:rsidP="005578C9">
      <w:r>
        <w:t xml:space="preserve">Winston </w:t>
      </w:r>
      <w:proofErr w:type="spellStart"/>
      <w:r>
        <w:t>Symonette</w:t>
      </w:r>
      <w:proofErr w:type="spellEnd"/>
    </w:p>
    <w:p w:rsidR="003F732E" w:rsidRDefault="003F732E" w:rsidP="005578C9">
      <w:proofErr w:type="spellStart"/>
      <w:r>
        <w:t>Kavaya</w:t>
      </w:r>
      <w:proofErr w:type="spellEnd"/>
      <w:r>
        <w:t xml:space="preserve"> </w:t>
      </w:r>
      <w:proofErr w:type="spellStart"/>
      <w:r>
        <w:t>Sarduy</w:t>
      </w:r>
      <w:proofErr w:type="spellEnd"/>
    </w:p>
    <w:p w:rsidR="003F732E" w:rsidRDefault="003F732E" w:rsidP="005578C9">
      <w:r>
        <w:t>Cora Williams-Curtis</w:t>
      </w:r>
    </w:p>
    <w:p w:rsidR="003F732E" w:rsidRDefault="003F732E" w:rsidP="005578C9">
      <w:r>
        <w:t xml:space="preserve">Renee </w:t>
      </w:r>
      <w:proofErr w:type="spellStart"/>
      <w:r>
        <w:t>Grutman</w:t>
      </w:r>
      <w:proofErr w:type="spellEnd"/>
      <w:r>
        <w:t xml:space="preserve"> (non-instructional)</w:t>
      </w:r>
    </w:p>
    <w:p w:rsidR="003F732E" w:rsidRDefault="003F732E" w:rsidP="005578C9">
      <w:r>
        <w:t>Theresa Meister</w:t>
      </w:r>
    </w:p>
    <w:p w:rsidR="003F732E" w:rsidRDefault="003F732E" w:rsidP="005578C9">
      <w:r>
        <w:t>Marie Martin (instructional staff)</w:t>
      </w:r>
    </w:p>
    <w:p w:rsidR="003F732E" w:rsidRDefault="003F732E" w:rsidP="005578C9">
      <w:r>
        <w:t>Maxwell Rolle</w:t>
      </w:r>
    </w:p>
    <w:p w:rsidR="003F732E" w:rsidRDefault="003F732E" w:rsidP="005578C9">
      <w:r>
        <w:t>Shelly Constantine</w:t>
      </w:r>
    </w:p>
    <w:p w:rsidR="003F732E" w:rsidRDefault="003F732E" w:rsidP="005578C9">
      <w:r>
        <w:t>Giovanni Vergara</w:t>
      </w:r>
    </w:p>
    <w:p w:rsidR="003F732E" w:rsidRDefault="003F732E" w:rsidP="005578C9">
      <w:r>
        <w:t>Sheila Bertrand</w:t>
      </w:r>
    </w:p>
    <w:p w:rsidR="003F732E" w:rsidRDefault="00B86797" w:rsidP="005578C9">
      <w:r>
        <w:lastRenderedPageBreak/>
        <w:t>Kristalyn</w:t>
      </w:r>
      <w:r w:rsidR="003F732E">
        <w:t xml:space="preserve"> Vergara</w:t>
      </w:r>
    </w:p>
    <w:p w:rsidR="00F51274" w:rsidRDefault="00F51274" w:rsidP="005578C9">
      <w:r>
        <w:t xml:space="preserve">SAC secretary nomination: Theresa </w:t>
      </w:r>
      <w:proofErr w:type="spellStart"/>
      <w:r>
        <w:t>Reiman</w:t>
      </w:r>
      <w:proofErr w:type="spellEnd"/>
    </w:p>
    <w:p w:rsidR="00F51274" w:rsidRDefault="00F51274" w:rsidP="005578C9">
      <w:proofErr w:type="gramStart"/>
      <w:r>
        <w:t>1</w:t>
      </w:r>
      <w:r w:rsidRPr="00F51274">
        <w:rPr>
          <w:vertAlign w:val="superscript"/>
        </w:rPr>
        <w:t>st</w:t>
      </w:r>
      <w:r>
        <w:t xml:space="preserve"> motion in favor Anthony </w:t>
      </w:r>
      <w:proofErr w:type="spellStart"/>
      <w:r>
        <w:t>Fenty</w:t>
      </w:r>
      <w:proofErr w:type="spellEnd"/>
      <w:r w:rsidR="00F84C4F">
        <w:t>.</w:t>
      </w:r>
      <w:proofErr w:type="gramEnd"/>
      <w:r w:rsidR="00F84C4F">
        <w:t xml:space="preserve"> </w:t>
      </w:r>
      <w:bookmarkStart w:id="0" w:name="_GoBack"/>
      <w:bookmarkEnd w:id="0"/>
      <w:r>
        <w:t>2</w:t>
      </w:r>
      <w:r w:rsidRPr="00F51274">
        <w:rPr>
          <w:vertAlign w:val="superscript"/>
        </w:rPr>
        <w:t>nd</w:t>
      </w:r>
      <w:r>
        <w:t xml:space="preserve"> motion in favor Steve Landis</w:t>
      </w:r>
    </w:p>
    <w:p w:rsidR="009A34F6" w:rsidRPr="005578C9" w:rsidRDefault="004B3A07" w:rsidP="000534FF">
      <w:pPr>
        <w:pStyle w:val="Heading2"/>
      </w:pPr>
      <w:sdt>
        <w:sdtPr>
          <w:alias w:val="Approval of Agenda:"/>
          <w:tag w:val="Approval of Agenda:"/>
          <w:id w:val="-741172356"/>
          <w:placeholder>
            <w:docPart w:val="B8B3408422A54E56A44C7A916E6414DA"/>
          </w:placeholder>
          <w:temporary/>
          <w:showingPlcHdr/>
        </w:sdtPr>
        <w:sdtEndPr/>
        <w:sdtContent>
          <w:r w:rsidR="00C91D7E">
            <w:t>Approval of Agenda</w:t>
          </w:r>
        </w:sdtContent>
      </w:sdt>
    </w:p>
    <w:p w:rsidR="009A34F6" w:rsidRDefault="00F51274" w:rsidP="00E824F4">
      <w:r>
        <w:t>Roster of membership completed.</w:t>
      </w:r>
    </w:p>
    <w:p w:rsidR="00AF4C66" w:rsidRDefault="004B3A07" w:rsidP="00F84C4F">
      <w:pPr>
        <w:pStyle w:val="Heading2"/>
      </w:pPr>
      <w:sdt>
        <w:sdtPr>
          <w:alias w:val="Approval of Minutes:"/>
          <w:tag w:val="Approval of Minutes:"/>
          <w:id w:val="1513487595"/>
          <w:placeholder>
            <w:docPart w:val="CCFE7DA668824B38B7023392C7ECFBB1"/>
          </w:placeholder>
          <w:temporary/>
          <w:showingPlcHdr/>
        </w:sdtPr>
        <w:sdtEndPr/>
        <w:sdtContent>
          <w:r w:rsidR="00C91D7E">
            <w:t>Approval of Minutes</w:t>
          </w:r>
        </w:sdtContent>
      </w:sdt>
    </w:p>
    <w:p w:rsidR="00F84C4F" w:rsidRPr="00F84C4F" w:rsidRDefault="00F84C4F" w:rsidP="00F84C4F"/>
    <w:p w:rsidR="009A34F6" w:rsidRDefault="00CB013F" w:rsidP="000534FF">
      <w:pPr>
        <w:pStyle w:val="Heading2"/>
      </w:pPr>
      <w:r>
        <w:t>Agenda</w:t>
      </w:r>
    </w:p>
    <w:p w:rsidR="00F51274" w:rsidRDefault="00F51274">
      <w:r w:rsidRPr="00F51274">
        <w:rPr>
          <w:b/>
        </w:rPr>
        <w:t>Re-purchase USA test prep</w:t>
      </w:r>
      <w:r>
        <w:t xml:space="preserve">: Budget is available for re-purchase. USA test prep does not take place of I-Ready. </w:t>
      </w:r>
      <w:proofErr w:type="gramStart"/>
      <w:r>
        <w:t>Motion request to make the re-purchase.</w:t>
      </w:r>
      <w:proofErr w:type="gramEnd"/>
    </w:p>
    <w:p w:rsidR="00F51274" w:rsidRDefault="00F51274">
      <w:proofErr w:type="gramStart"/>
      <w:r>
        <w:t>1</w:t>
      </w:r>
      <w:r w:rsidRPr="00F51274">
        <w:rPr>
          <w:vertAlign w:val="superscript"/>
        </w:rPr>
        <w:t>st</w:t>
      </w:r>
      <w:r>
        <w:t xml:space="preserve"> motion in favor</w:t>
      </w:r>
      <w:r w:rsidR="00B86797">
        <w:t xml:space="preserve"> </w:t>
      </w:r>
      <w:r w:rsidR="00B86797">
        <w:t>Kristalyn Vergara</w:t>
      </w:r>
      <w:r>
        <w:t>.</w:t>
      </w:r>
      <w:proofErr w:type="gramEnd"/>
    </w:p>
    <w:p w:rsidR="00F51274" w:rsidRDefault="00F51274">
      <w:proofErr w:type="gramStart"/>
      <w:r>
        <w:t>2</w:t>
      </w:r>
      <w:r w:rsidRPr="00F51274">
        <w:rPr>
          <w:vertAlign w:val="superscript"/>
        </w:rPr>
        <w:t>nd</w:t>
      </w:r>
      <w:r>
        <w:t xml:space="preserve"> motion in favor Anthony </w:t>
      </w:r>
      <w:proofErr w:type="spellStart"/>
      <w:r>
        <w:t>Fenty</w:t>
      </w:r>
      <w:proofErr w:type="spellEnd"/>
      <w:r>
        <w:t>.</w:t>
      </w:r>
      <w:proofErr w:type="gramEnd"/>
    </w:p>
    <w:p w:rsidR="00F51274" w:rsidRDefault="00B86797">
      <w:pPr>
        <w:rPr>
          <w:b/>
        </w:rPr>
      </w:pPr>
      <w:r>
        <w:rPr>
          <w:b/>
        </w:rPr>
        <w:t>Finalize calenda</w:t>
      </w:r>
      <w:r w:rsidR="00F51274" w:rsidRPr="00F51274">
        <w:rPr>
          <w:b/>
        </w:rPr>
        <w:t xml:space="preserve">r for the SAC </w:t>
      </w:r>
      <w:r w:rsidR="00F51274">
        <w:rPr>
          <w:b/>
        </w:rPr>
        <w:t>monthly meeting:</w:t>
      </w:r>
    </w:p>
    <w:p w:rsidR="00F51274" w:rsidRPr="00B86797" w:rsidRDefault="00F51274">
      <w:r w:rsidRPr="00B86797">
        <w:t>August 29, 2018</w:t>
      </w:r>
    </w:p>
    <w:p w:rsidR="00F51274" w:rsidRPr="00B86797" w:rsidRDefault="00F51274">
      <w:r w:rsidRPr="00B86797">
        <w:t xml:space="preserve">September 05, 2018 – Request to move to September 12, 2018. </w:t>
      </w:r>
      <w:proofErr w:type="gramStart"/>
      <w:r w:rsidRPr="00B86797">
        <w:t>1</w:t>
      </w:r>
      <w:r w:rsidRPr="00B86797">
        <w:rPr>
          <w:vertAlign w:val="superscript"/>
        </w:rPr>
        <w:t>st</w:t>
      </w:r>
      <w:r w:rsidRPr="00B86797">
        <w:t xml:space="preserve"> motion in favor </w:t>
      </w:r>
      <w:proofErr w:type="spellStart"/>
      <w:r w:rsidRPr="00B86797">
        <w:t>Geovani</w:t>
      </w:r>
      <w:proofErr w:type="spellEnd"/>
      <w:r w:rsidRPr="00B86797">
        <w:t xml:space="preserve"> Vergara.</w:t>
      </w:r>
      <w:proofErr w:type="gramEnd"/>
      <w:r w:rsidRPr="00B86797">
        <w:t xml:space="preserve"> 2</w:t>
      </w:r>
      <w:r w:rsidRPr="00B86797">
        <w:rPr>
          <w:vertAlign w:val="superscript"/>
        </w:rPr>
        <w:t>nd</w:t>
      </w:r>
      <w:r w:rsidRPr="00B86797">
        <w:t xml:space="preserve"> motion in favor Anthony </w:t>
      </w:r>
      <w:proofErr w:type="spellStart"/>
      <w:r w:rsidRPr="00B86797">
        <w:t>Fenty</w:t>
      </w:r>
      <w:proofErr w:type="spellEnd"/>
    </w:p>
    <w:p w:rsidR="00F51274" w:rsidRPr="00B86797" w:rsidRDefault="00F51274">
      <w:r w:rsidRPr="00B86797">
        <w:t>October 03, 2018</w:t>
      </w:r>
    </w:p>
    <w:p w:rsidR="00F51274" w:rsidRPr="00B86797" w:rsidRDefault="00F51274">
      <w:r w:rsidRPr="00B86797">
        <w:t>November 07, 2018</w:t>
      </w:r>
    </w:p>
    <w:p w:rsidR="00F51274" w:rsidRPr="00B86797" w:rsidRDefault="00F51274">
      <w:r w:rsidRPr="00B86797">
        <w:t>December 05, 2018 – Cancelled</w:t>
      </w:r>
    </w:p>
    <w:p w:rsidR="00F51274" w:rsidRPr="00B86797" w:rsidRDefault="007B681A">
      <w:r w:rsidRPr="00B86797">
        <w:t>January 09, 2019</w:t>
      </w:r>
    </w:p>
    <w:p w:rsidR="007B681A" w:rsidRPr="00B86797" w:rsidRDefault="007B681A">
      <w:r w:rsidRPr="00B86797">
        <w:t>February 06, 2019</w:t>
      </w:r>
    </w:p>
    <w:p w:rsidR="007B681A" w:rsidRPr="00B86797" w:rsidRDefault="007B681A">
      <w:r w:rsidRPr="00B86797">
        <w:t>March 06, 2019</w:t>
      </w:r>
    </w:p>
    <w:p w:rsidR="007B681A" w:rsidRPr="00B86797" w:rsidRDefault="007B681A">
      <w:r w:rsidRPr="00B86797">
        <w:t>April 03, 2019</w:t>
      </w:r>
    </w:p>
    <w:p w:rsidR="00647595" w:rsidRDefault="007B681A" w:rsidP="00B86797">
      <w:proofErr w:type="gramStart"/>
      <w:r w:rsidRPr="00B86797">
        <w:t>May 01, 2019 – Last meeting</w:t>
      </w:r>
      <w:r w:rsidR="00647595">
        <w:t>.</w:t>
      </w:r>
      <w:proofErr w:type="gramEnd"/>
      <w:r w:rsidR="00647595">
        <w:t xml:space="preserve"> </w:t>
      </w:r>
      <w:proofErr w:type="gramStart"/>
      <w:r w:rsidR="00647595">
        <w:t>June, no meeting.</w:t>
      </w:r>
      <w:proofErr w:type="gramEnd"/>
    </w:p>
    <w:p w:rsidR="00B86797" w:rsidRDefault="007B681A" w:rsidP="00B86797">
      <w:proofErr w:type="gramStart"/>
      <w:r w:rsidRPr="00B86797">
        <w:t xml:space="preserve">Finalized </w:t>
      </w:r>
      <w:proofErr w:type="spellStart"/>
      <w:r w:rsidRPr="00B86797">
        <w:t>calender</w:t>
      </w:r>
      <w:proofErr w:type="spellEnd"/>
      <w:r w:rsidRPr="00B86797">
        <w:t>.</w:t>
      </w:r>
      <w:proofErr w:type="gramEnd"/>
      <w:r w:rsidRPr="00B86797">
        <w:t xml:space="preserve"> </w:t>
      </w:r>
      <w:proofErr w:type="gramStart"/>
      <w:r w:rsidRPr="00B86797">
        <w:t>1</w:t>
      </w:r>
      <w:r w:rsidRPr="00B86797">
        <w:rPr>
          <w:vertAlign w:val="superscript"/>
        </w:rPr>
        <w:t>st</w:t>
      </w:r>
      <w:r w:rsidR="00647595">
        <w:t xml:space="preserve"> motion in favo</w:t>
      </w:r>
      <w:r w:rsidRPr="00B86797">
        <w:t xml:space="preserve">r Anthony </w:t>
      </w:r>
      <w:proofErr w:type="spellStart"/>
      <w:r w:rsidRPr="00B86797">
        <w:t>Fenty</w:t>
      </w:r>
      <w:proofErr w:type="spellEnd"/>
      <w:r w:rsidRPr="00B86797">
        <w:t>.</w:t>
      </w:r>
      <w:proofErr w:type="gramEnd"/>
      <w:r w:rsidRPr="00B86797">
        <w:t xml:space="preserve"> 2</w:t>
      </w:r>
      <w:r w:rsidRPr="00B86797">
        <w:rPr>
          <w:vertAlign w:val="superscript"/>
        </w:rPr>
        <w:t>nd</w:t>
      </w:r>
      <w:r w:rsidRPr="00B86797">
        <w:t xml:space="preserve"> motion in favor </w:t>
      </w:r>
      <w:r w:rsidR="00B86797">
        <w:t>Kristalyn Vergara</w:t>
      </w:r>
    </w:p>
    <w:p w:rsidR="00AF4C66" w:rsidRDefault="00CB013F">
      <w:pPr>
        <w:rPr>
          <w:b/>
        </w:rPr>
      </w:pPr>
      <w:r>
        <w:rPr>
          <w:b/>
        </w:rPr>
        <w:lastRenderedPageBreak/>
        <w:t>Principal Reports</w:t>
      </w:r>
    </w:p>
    <w:p w:rsidR="007B681A" w:rsidRPr="00F84C4F" w:rsidRDefault="007B681A">
      <w:pPr>
        <w:rPr>
          <w:b/>
        </w:rPr>
      </w:pPr>
      <w:r w:rsidRPr="00CB013F">
        <w:t>Parent links- fr</w:t>
      </w:r>
      <w:r w:rsidR="00F84C4F">
        <w:t>ont gates manned at all times. Gates l</w:t>
      </w:r>
      <w:r w:rsidRPr="00CB013F">
        <w:t>ocked during short of personnel.</w:t>
      </w:r>
      <w:r w:rsidR="00F84C4F">
        <w:rPr>
          <w:b/>
        </w:rPr>
        <w:t xml:space="preserve"> </w:t>
      </w:r>
      <w:r w:rsidRPr="00CB013F">
        <w:t>Parents need to plan ahead when picking up students.</w:t>
      </w:r>
    </w:p>
    <w:p w:rsidR="007B681A" w:rsidRPr="00CB013F" w:rsidRDefault="007B681A">
      <w:r w:rsidRPr="00CB013F">
        <w:t xml:space="preserve">ID badges- Each grade have specific color coded lanyards and are required to wear their ID. </w:t>
      </w:r>
      <w:proofErr w:type="gramStart"/>
      <w:r w:rsidRPr="00CB013F">
        <w:t>Non-negotiable.</w:t>
      </w:r>
      <w:proofErr w:type="gramEnd"/>
      <w:r w:rsidRPr="00CB013F">
        <w:t xml:space="preserve"> Real ID badges will begin September 05. Student’s parent will be called if student do not have their ID. </w:t>
      </w:r>
    </w:p>
    <w:p w:rsidR="00F84C4F" w:rsidRDefault="007B681A">
      <w:r w:rsidRPr="00CB013F">
        <w:t xml:space="preserve">Class request change- 240 request received. Teachers currently requested to level classes. 87% compliant under FL class mandate. </w:t>
      </w:r>
    </w:p>
    <w:p w:rsidR="007B681A" w:rsidRPr="00CB013F" w:rsidRDefault="007B681A">
      <w:proofErr w:type="gramStart"/>
      <w:r w:rsidRPr="00CB013F">
        <w:t>Currently in the midst of block scheduling.</w:t>
      </w:r>
      <w:proofErr w:type="gramEnd"/>
    </w:p>
    <w:p w:rsidR="007B681A" w:rsidRPr="00CB013F" w:rsidRDefault="007B681A">
      <w:proofErr w:type="gramStart"/>
      <w:r w:rsidRPr="00CB013F">
        <w:t>Lunch line under control.</w:t>
      </w:r>
      <w:proofErr w:type="gramEnd"/>
    </w:p>
    <w:p w:rsidR="007B681A" w:rsidRPr="00CB013F" w:rsidRDefault="007B681A">
      <w:r w:rsidRPr="00CB013F">
        <w:t>Student drop off time is at 9 am, unless students signed up for before-care.</w:t>
      </w:r>
    </w:p>
    <w:p w:rsidR="00CB013F" w:rsidRDefault="00CB013F" w:rsidP="00AF4C66">
      <w:pPr>
        <w:pStyle w:val="Heading2"/>
      </w:pPr>
      <w:r>
        <w:t>New business</w:t>
      </w:r>
    </w:p>
    <w:p w:rsidR="00CB013F" w:rsidRDefault="00CB013F" w:rsidP="00CB013F">
      <w:proofErr w:type="gramStart"/>
      <w:r>
        <w:t>School wide positive behavior- 10-15 min lesson in class.</w:t>
      </w:r>
      <w:proofErr w:type="gram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spellStart"/>
      <w:r>
        <w:t>Symonette</w:t>
      </w:r>
      <w:proofErr w:type="spellEnd"/>
      <w:r>
        <w:t xml:space="preserve"> had successful implementation.</w:t>
      </w:r>
    </w:p>
    <w:p w:rsidR="00CB013F" w:rsidRDefault="00CB013F" w:rsidP="00CB013F">
      <w:r>
        <w:t>Mentoring program/after school program:</w:t>
      </w:r>
    </w:p>
    <w:p w:rsidR="00CB013F" w:rsidRDefault="00CB013F" w:rsidP="00CB013F">
      <w:proofErr w:type="spellStart"/>
      <w:proofErr w:type="gramStart"/>
      <w:r>
        <w:t>Rights</w:t>
      </w:r>
      <w:proofErr w:type="spellEnd"/>
      <w:r>
        <w:t xml:space="preserve"> of passage- Maxwell Rolle presenting services available.</w:t>
      </w:r>
      <w:proofErr w:type="gramEnd"/>
      <w:r>
        <w:t xml:space="preserve"> </w:t>
      </w:r>
    </w:p>
    <w:p w:rsidR="00CB013F" w:rsidRDefault="00CB013F" w:rsidP="00CB013F">
      <w:r>
        <w:t>Express the Arts club- Shelly Constantine presenting from McArthur HS.</w:t>
      </w:r>
    </w:p>
    <w:p w:rsidR="00CB013F" w:rsidRPr="00CB013F" w:rsidRDefault="00CB013F" w:rsidP="00CB013F">
      <w:r>
        <w:t xml:space="preserve">                                    Summer camp, leadership camp, available college trips and                            community service hours available</w:t>
      </w:r>
    </w:p>
    <w:p w:rsidR="009A34F6" w:rsidRDefault="00CB013F" w:rsidP="000534FF">
      <w:pPr>
        <w:pStyle w:val="Heading2"/>
      </w:pPr>
      <w:r>
        <w:t>Open discussion</w:t>
      </w:r>
    </w:p>
    <w:p w:rsidR="009A34F6" w:rsidRPr="00A32DE9" w:rsidRDefault="00CB013F">
      <w:r>
        <w:t>Parent concer</w:t>
      </w:r>
      <w:r w:rsidR="00647595">
        <w:t>n</w:t>
      </w:r>
      <w:r>
        <w:t xml:space="preserve"> re: overcrowding of classroom. Per principal French class has balanced. </w:t>
      </w:r>
    </w:p>
    <w:p w:rsidR="009A34F6" w:rsidRDefault="004B3A07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CE6A5E306CC9401481A5AA2461C1340F"/>
          </w:placeholder>
          <w:temporary/>
          <w:showingPlcHdr/>
        </w:sdtPr>
        <w:sdtEndPr/>
        <w:sdtContent>
          <w:r w:rsidR="00C91D7E">
            <w:t>Adjournment</w:t>
          </w:r>
        </w:sdtContent>
      </w:sdt>
    </w:p>
    <w:p w:rsidR="009A34F6" w:rsidRDefault="004B3A07">
      <w:sdt>
        <w:sdtPr>
          <w:alias w:val="Enter description:"/>
          <w:tag w:val="Enter description:"/>
          <w:id w:val="858395328"/>
          <w:placeholder>
            <w:docPart w:val="5D9511EE2E7044438D722C6E72D7B0D4"/>
          </w:placeholder>
          <w:temporary/>
          <w:showingPlcHdr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647595">
        <w:t>6:50 pm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C4927642B6584C1DB568F7FE183E7B45"/>
          </w:placeholder>
          <w:temporary/>
          <w:showingPlcHdr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9D34BAEAFA454D45BACAE61F4261606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proofErr w:type="spellStart"/>
          <w:r w:rsidR="0073140C">
            <w:t>Shazia</w:t>
          </w:r>
          <w:proofErr w:type="spellEnd"/>
          <w:r w:rsidR="0073140C">
            <w:t xml:space="preserve"> </w:t>
          </w:r>
          <w:proofErr w:type="spellStart"/>
          <w:r w:rsidR="0073140C">
            <w:t>Bajwa</w:t>
          </w:r>
          <w:proofErr w:type="spellEnd"/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6D6AE2FD69674CD8844DCCB3AD5A82BD"/>
          </w:placeholder>
          <w:temporary/>
          <w:showingPlcHdr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CB013F">
        <w:t>6:00 pm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F57A421C031E4B7C82C87632DF565376"/>
          </w:placeholder>
          <w:temporary/>
          <w:showingPlcHdr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CB013F">
        <w:t>September 12, 2018</w:t>
      </w:r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C042A08AA5D34A79A3EED33193599765"/>
          </w:placeholder>
          <w:temporary/>
          <w:showingPlcHdr/>
        </w:sdtPr>
        <w:sdtEndPr/>
        <w:sdtContent>
          <w:r w:rsidR="00A25FD3">
            <w:t>in</w:t>
          </w:r>
        </w:sdtContent>
      </w:sdt>
      <w:r w:rsidR="00A25FD3">
        <w:t xml:space="preserve"> </w:t>
      </w:r>
      <w:proofErr w:type="spellStart"/>
      <w:r w:rsidR="00CB013F">
        <w:t>ther</w:t>
      </w:r>
      <w:proofErr w:type="spellEnd"/>
      <w:r w:rsidR="00CB013F">
        <w:t xml:space="preserve"> Media Center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1F8A0235034F46E9B5D8612E7A38A2AA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C91D7E" w:rsidRDefault="00AF4C66" w:rsidP="00AF4C66">
            <w:r>
              <w:t xml:space="preserve">Theresa </w:t>
            </w:r>
            <w:proofErr w:type="spellStart"/>
            <w:r>
              <w:t>Reiman</w:t>
            </w:r>
            <w:proofErr w:type="spellEnd"/>
          </w:p>
        </w:tc>
      </w:tr>
      <w:tr w:rsidR="0001792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CC3BB470BA6D4F5FACB5E7E820C184CB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:rsidR="00C91D7E" w:rsidRDefault="004B3A07" w:rsidP="005578C9">
            <w:sdt>
              <w:sdtPr>
                <w:alias w:val="Enter name:"/>
                <w:tag w:val="Enter name:"/>
                <w:id w:val="-1493945733"/>
                <w:placeholder>
                  <w:docPart w:val="1D0D4B1F8F6943B08F92B6F22E95E5E1"/>
                </w:placeholder>
                <w:temporary/>
                <w:showingPlcHdr/>
              </w:sdtPr>
              <w:sdtEndPr/>
              <w:sdtContent>
                <w:r w:rsidR="00017927" w:rsidRPr="00A25FD3">
                  <w:rPr>
                    <w:rStyle w:val="Emphasis"/>
                  </w:rPr>
                  <w:t>Name</w:t>
                </w:r>
              </w:sdtContent>
            </w:sdt>
          </w:p>
        </w:tc>
      </w:tr>
    </w:tbl>
    <w:p w:rsidR="009A34F6" w:rsidRDefault="009A34F6" w:rsidP="00017927"/>
    <w:sectPr w:rsidR="009A34F6" w:rsidSect="00A112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07" w:rsidRDefault="004B3A07" w:rsidP="006261AC">
      <w:pPr>
        <w:spacing w:after="0" w:line="240" w:lineRule="auto"/>
      </w:pPr>
      <w:r>
        <w:separator/>
      </w:r>
    </w:p>
  </w:endnote>
  <w:endnote w:type="continuationSeparator" w:id="0">
    <w:p w:rsidR="004B3A07" w:rsidRDefault="004B3A07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07" w:rsidRDefault="004B3A07" w:rsidP="006261AC">
      <w:pPr>
        <w:spacing w:after="0" w:line="240" w:lineRule="auto"/>
      </w:pPr>
      <w:r>
        <w:separator/>
      </w:r>
    </w:p>
  </w:footnote>
  <w:footnote w:type="continuationSeparator" w:id="0">
    <w:p w:rsidR="004B3A07" w:rsidRDefault="004B3A07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E5B" w:rsidRDefault="00B93E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C3"/>
    <w:rsid w:val="00017927"/>
    <w:rsid w:val="000534FF"/>
    <w:rsid w:val="0012244C"/>
    <w:rsid w:val="001B4272"/>
    <w:rsid w:val="00272ABC"/>
    <w:rsid w:val="00275AA3"/>
    <w:rsid w:val="002F19D5"/>
    <w:rsid w:val="003164F3"/>
    <w:rsid w:val="00316C23"/>
    <w:rsid w:val="003C02F6"/>
    <w:rsid w:val="003F732E"/>
    <w:rsid w:val="004B3A07"/>
    <w:rsid w:val="004B40C3"/>
    <w:rsid w:val="005578C9"/>
    <w:rsid w:val="00564B60"/>
    <w:rsid w:val="005D2B86"/>
    <w:rsid w:val="006261AC"/>
    <w:rsid w:val="00647595"/>
    <w:rsid w:val="0065155C"/>
    <w:rsid w:val="00663AC9"/>
    <w:rsid w:val="0069738C"/>
    <w:rsid w:val="0073140C"/>
    <w:rsid w:val="00767BE9"/>
    <w:rsid w:val="007B681A"/>
    <w:rsid w:val="00913F9D"/>
    <w:rsid w:val="00925080"/>
    <w:rsid w:val="00994CC9"/>
    <w:rsid w:val="009A34F6"/>
    <w:rsid w:val="00A1127D"/>
    <w:rsid w:val="00A25FD3"/>
    <w:rsid w:val="00A32DE9"/>
    <w:rsid w:val="00AD0486"/>
    <w:rsid w:val="00AF4C66"/>
    <w:rsid w:val="00B86797"/>
    <w:rsid w:val="00B93E5B"/>
    <w:rsid w:val="00BD0E68"/>
    <w:rsid w:val="00C12DA5"/>
    <w:rsid w:val="00C91D7E"/>
    <w:rsid w:val="00CA3F46"/>
    <w:rsid w:val="00CB013F"/>
    <w:rsid w:val="00D30FB6"/>
    <w:rsid w:val="00DB3CF3"/>
    <w:rsid w:val="00E44288"/>
    <w:rsid w:val="00E453BC"/>
    <w:rsid w:val="00E824F4"/>
    <w:rsid w:val="00EF0387"/>
    <w:rsid w:val="00F51274"/>
    <w:rsid w:val="00F756A7"/>
    <w:rsid w:val="00F84C4F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96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_for_organization_meeting_long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4DDDC741DC43908132E4769869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41708-22C3-4E5C-BB44-883E10309522}"/>
      </w:docPartPr>
      <w:docPartBody>
        <w:p w:rsidR="00000000" w:rsidRDefault="007D5BA1">
          <w:pPr>
            <w:pStyle w:val="384DDDC741DC43908132E47698695934"/>
          </w:pPr>
          <w:r>
            <w:t>Organization/Committee Name</w:t>
          </w:r>
        </w:p>
      </w:docPartBody>
    </w:docPart>
    <w:docPart>
      <w:docPartPr>
        <w:name w:val="1CEACFF1A24E492386CE78D3D20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71EC-4AE7-4B2F-97C5-2CC3AA916E92}"/>
      </w:docPartPr>
      <w:docPartBody>
        <w:p w:rsidR="00000000" w:rsidRDefault="007D5BA1">
          <w:pPr>
            <w:pStyle w:val="1CEACFF1A24E492386CE78D3D2063765"/>
          </w:pPr>
          <w:r w:rsidRPr="005578C9">
            <w:t>Meeting Minutes</w:t>
          </w:r>
        </w:p>
      </w:docPartBody>
    </w:docPart>
    <w:docPart>
      <w:docPartPr>
        <w:name w:val="E34A6174C1CC4B789632318D28600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317B-E835-4FAC-8C12-991734E252CA}"/>
      </w:docPartPr>
      <w:docPartBody>
        <w:p w:rsidR="00000000" w:rsidRDefault="007D5BA1">
          <w:pPr>
            <w:pStyle w:val="E34A6174C1CC4B789632318D286003DB"/>
          </w:pPr>
          <w:r>
            <w:t>Date</w:t>
          </w:r>
        </w:p>
      </w:docPartBody>
    </w:docPart>
    <w:docPart>
      <w:docPartPr>
        <w:name w:val="E327A760E8E248A9B3DC89D87D5B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97CEF-2990-491A-B530-BFE746263B76}"/>
      </w:docPartPr>
      <w:docPartBody>
        <w:p w:rsidR="00000000" w:rsidRDefault="007D5BA1">
          <w:pPr>
            <w:pStyle w:val="E327A760E8E248A9B3DC89D87D5B1490"/>
          </w:pPr>
          <w:r w:rsidRPr="0012244C">
            <w:t>Opening</w:t>
          </w:r>
        </w:p>
      </w:docPartBody>
    </w:docPart>
    <w:docPart>
      <w:docPartPr>
        <w:name w:val="FF54D5BC9E584C36A1031FC5985F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97E7-DCDA-4A8F-B0EA-A96610497CAA}"/>
      </w:docPartPr>
      <w:docPartBody>
        <w:p w:rsidR="00000000" w:rsidRDefault="007D5BA1">
          <w:pPr>
            <w:pStyle w:val="FF54D5BC9E584C36A1031FC5985F761E"/>
          </w:pPr>
          <w:r>
            <w:t>The regular meeting of the</w:t>
          </w:r>
        </w:p>
      </w:docPartBody>
    </w:docPart>
    <w:docPart>
      <w:docPartPr>
        <w:name w:val="9F28798D9C9043A3B8328A835635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458C2-1E36-43DB-A443-FDB3409FC922}"/>
      </w:docPartPr>
      <w:docPartBody>
        <w:p w:rsidR="00000000" w:rsidRDefault="007D5BA1">
          <w:pPr>
            <w:pStyle w:val="9F28798D9C9043A3B8328A835635D19E"/>
          </w:pPr>
          <w:r>
            <w:t>Organization/Committee Name</w:t>
          </w:r>
        </w:p>
      </w:docPartBody>
    </w:docPart>
    <w:docPart>
      <w:docPartPr>
        <w:name w:val="B9DE462D22CD4E4A9D967A58BDCD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1F1A-1E26-4C7F-B6E6-F0C61FED6D65}"/>
      </w:docPartPr>
      <w:docPartBody>
        <w:p w:rsidR="00000000" w:rsidRDefault="007D5BA1">
          <w:pPr>
            <w:pStyle w:val="B9DE462D22CD4E4A9D967A58BDCD73E4"/>
          </w:pPr>
          <w:r>
            <w:t>was called to order at</w:t>
          </w:r>
        </w:p>
      </w:docPartBody>
    </w:docPart>
    <w:docPart>
      <w:docPartPr>
        <w:name w:val="E2F76F12A5F74EC1869FED4752C3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9F6E-DCC8-478B-A3CC-F9A28D2D391B}"/>
      </w:docPartPr>
      <w:docPartBody>
        <w:p w:rsidR="00000000" w:rsidRDefault="007D5BA1">
          <w:pPr>
            <w:pStyle w:val="E2F76F12A5F74EC1869FED4752C3F347"/>
          </w:pPr>
          <w:r>
            <w:t>on</w:t>
          </w:r>
        </w:p>
      </w:docPartBody>
    </w:docPart>
    <w:docPart>
      <w:docPartPr>
        <w:name w:val="4550E43533234DB3ACFB5C195E61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DA3D-D3E7-432B-8CAD-A1A4A15CDF28}"/>
      </w:docPartPr>
      <w:docPartBody>
        <w:p w:rsidR="00000000" w:rsidRDefault="007D5BA1">
          <w:pPr>
            <w:pStyle w:val="4550E43533234DB3ACFB5C195E6120E2"/>
          </w:pPr>
          <w:r>
            <w:t>date</w:t>
          </w:r>
        </w:p>
      </w:docPartBody>
    </w:docPart>
    <w:docPart>
      <w:docPartPr>
        <w:name w:val="8063F3390D24474EA26A3856A208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E054-CF13-41A7-B745-CF337AF75286}"/>
      </w:docPartPr>
      <w:docPartBody>
        <w:p w:rsidR="00000000" w:rsidRDefault="007D5BA1">
          <w:pPr>
            <w:pStyle w:val="8063F3390D24474EA26A3856A208018B"/>
          </w:pPr>
          <w:r>
            <w:t>in</w:t>
          </w:r>
        </w:p>
      </w:docPartBody>
    </w:docPart>
    <w:docPart>
      <w:docPartPr>
        <w:name w:val="79DA0773C6FB45EA9DC454CE5AD0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A4EBB-4113-4874-8CF2-DBAD0BFF1A08}"/>
      </w:docPartPr>
      <w:docPartBody>
        <w:p w:rsidR="00000000" w:rsidRDefault="007D5BA1">
          <w:pPr>
            <w:pStyle w:val="79DA0773C6FB45EA9DC454CE5AD068F4"/>
          </w:pPr>
          <w:r>
            <w:t>by</w:t>
          </w:r>
        </w:p>
      </w:docPartBody>
    </w:docPart>
    <w:docPart>
      <w:docPartPr>
        <w:name w:val="02D3EB9D3B9D4EB4AEF780159F5D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8122-6121-4E4B-B66C-8237B3F35313}"/>
      </w:docPartPr>
      <w:docPartBody>
        <w:p w:rsidR="00000000" w:rsidRDefault="007D5BA1">
          <w:pPr>
            <w:pStyle w:val="02D3EB9D3B9D4EB4AEF780159F5D1E88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72457688DFE249239DD6F74610CD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C07E-6A72-4B81-8C37-954D1EC9E460}"/>
      </w:docPartPr>
      <w:docPartBody>
        <w:p w:rsidR="00000000" w:rsidRDefault="007D5BA1">
          <w:pPr>
            <w:pStyle w:val="72457688DFE249239DD6F74610CDDCDA"/>
          </w:pPr>
          <w:r>
            <w:t>Present</w:t>
          </w:r>
        </w:p>
      </w:docPartBody>
    </w:docPart>
    <w:docPart>
      <w:docPartPr>
        <w:name w:val="B8B3408422A54E56A44C7A916E641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309D-F85E-440D-9031-0081DD0E3058}"/>
      </w:docPartPr>
      <w:docPartBody>
        <w:p w:rsidR="00000000" w:rsidRDefault="007D5BA1">
          <w:pPr>
            <w:pStyle w:val="B8B3408422A54E56A44C7A916E6414DA"/>
          </w:pPr>
          <w:r>
            <w:t>Approval of Agenda</w:t>
          </w:r>
        </w:p>
      </w:docPartBody>
    </w:docPart>
    <w:docPart>
      <w:docPartPr>
        <w:name w:val="CCFE7DA668824B38B7023392C7EC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F2587-0DBD-4495-914C-2396B675F199}"/>
      </w:docPartPr>
      <w:docPartBody>
        <w:p w:rsidR="00000000" w:rsidRDefault="007D5BA1">
          <w:pPr>
            <w:pStyle w:val="CCFE7DA668824B38B7023392C7ECFBB1"/>
          </w:pPr>
          <w:r>
            <w:t>Approval of Minutes</w:t>
          </w:r>
        </w:p>
      </w:docPartBody>
    </w:docPart>
    <w:docPart>
      <w:docPartPr>
        <w:name w:val="CE6A5E306CC9401481A5AA2461C13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43CB3-3C52-4AE1-814C-778861CEFA9B}"/>
      </w:docPartPr>
      <w:docPartBody>
        <w:p w:rsidR="00000000" w:rsidRDefault="007D5BA1">
          <w:pPr>
            <w:pStyle w:val="CE6A5E306CC9401481A5AA2461C1340F"/>
          </w:pPr>
          <w:r>
            <w:t>Adjournment</w:t>
          </w:r>
        </w:p>
      </w:docPartBody>
    </w:docPart>
    <w:docPart>
      <w:docPartPr>
        <w:name w:val="5D9511EE2E7044438D722C6E72D7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1598-2BF2-4825-B1FC-85B11029C2B5}"/>
      </w:docPartPr>
      <w:docPartBody>
        <w:p w:rsidR="00000000" w:rsidRDefault="007D5BA1">
          <w:pPr>
            <w:pStyle w:val="5D9511EE2E7044438D722C6E72D7B0D4"/>
          </w:pPr>
          <w:r>
            <w:t>Meeting was adjourned at</w:t>
          </w:r>
        </w:p>
      </w:docPartBody>
    </w:docPart>
    <w:docPart>
      <w:docPartPr>
        <w:name w:val="C4927642B6584C1DB568F7FE183E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A8A8A-6C34-4DB0-8EFA-F715E0A53070}"/>
      </w:docPartPr>
      <w:docPartBody>
        <w:p w:rsidR="00000000" w:rsidRDefault="007D5BA1">
          <w:pPr>
            <w:pStyle w:val="C4927642B6584C1DB568F7FE183E7B45"/>
          </w:pPr>
          <w:r>
            <w:t>by</w:t>
          </w:r>
        </w:p>
      </w:docPartBody>
    </w:docPart>
    <w:docPart>
      <w:docPartPr>
        <w:name w:val="9D34BAEAFA454D45BACAE61F4261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D9316-E25D-40E9-AC1C-8AE55370D32E}"/>
      </w:docPartPr>
      <w:docPartBody>
        <w:p w:rsidR="00000000" w:rsidRDefault="007D5BA1">
          <w:pPr>
            <w:pStyle w:val="9D34BAEAFA454D45BACAE61F42616062"/>
          </w:pPr>
          <w:r>
            <w:t>Facilitator Name</w:t>
          </w:r>
        </w:p>
      </w:docPartBody>
    </w:docPart>
    <w:docPart>
      <w:docPartPr>
        <w:name w:val="6D6AE2FD69674CD8844DCCB3AD5A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B55F-1D54-4DE1-B6CB-D6A74098FE5F}"/>
      </w:docPartPr>
      <w:docPartBody>
        <w:p w:rsidR="00000000" w:rsidRDefault="007D5BA1">
          <w:pPr>
            <w:pStyle w:val="6D6AE2FD69674CD8844DCCB3AD5A82BD"/>
          </w:pPr>
          <w:r>
            <w:t>The next general meeting will be</w:t>
          </w:r>
          <w:r>
            <w:t xml:space="preserve"> at</w:t>
          </w:r>
        </w:p>
      </w:docPartBody>
    </w:docPart>
    <w:docPart>
      <w:docPartPr>
        <w:name w:val="F57A421C031E4B7C82C87632DF565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3590-F40D-4673-8CBE-FA229AD79736}"/>
      </w:docPartPr>
      <w:docPartBody>
        <w:p w:rsidR="00000000" w:rsidRDefault="007D5BA1">
          <w:pPr>
            <w:pStyle w:val="F57A421C031E4B7C82C87632DF565376"/>
          </w:pPr>
          <w:r>
            <w:t>on</w:t>
          </w:r>
        </w:p>
      </w:docPartBody>
    </w:docPart>
    <w:docPart>
      <w:docPartPr>
        <w:name w:val="C042A08AA5D34A79A3EED3319359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F554-52B2-409B-9BC1-E0916FF3B0F6}"/>
      </w:docPartPr>
      <w:docPartBody>
        <w:p w:rsidR="00000000" w:rsidRDefault="007D5BA1">
          <w:pPr>
            <w:pStyle w:val="C042A08AA5D34A79A3EED33193599765"/>
          </w:pPr>
          <w:r>
            <w:t>in</w:t>
          </w:r>
        </w:p>
      </w:docPartBody>
    </w:docPart>
    <w:docPart>
      <w:docPartPr>
        <w:name w:val="1F8A0235034F46E9B5D8612E7A38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3FAEF-51DB-4A74-942D-A2FD2701598B}"/>
      </w:docPartPr>
      <w:docPartBody>
        <w:p w:rsidR="00000000" w:rsidRDefault="007D5BA1">
          <w:pPr>
            <w:pStyle w:val="1F8A0235034F46E9B5D8612E7A38A2AA"/>
          </w:pPr>
          <w:r>
            <w:t>Minutes submitted by:</w:t>
          </w:r>
        </w:p>
      </w:docPartBody>
    </w:docPart>
    <w:docPart>
      <w:docPartPr>
        <w:name w:val="CC3BB470BA6D4F5FACB5E7E820C1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F357-CA3A-4143-A947-516EF432AEDE}"/>
      </w:docPartPr>
      <w:docPartBody>
        <w:p w:rsidR="00000000" w:rsidRDefault="007D5BA1">
          <w:pPr>
            <w:pStyle w:val="CC3BB470BA6D4F5FACB5E7E820C184CB"/>
          </w:pPr>
          <w:r>
            <w:t>Approved by:</w:t>
          </w:r>
        </w:p>
      </w:docPartBody>
    </w:docPart>
    <w:docPart>
      <w:docPartPr>
        <w:name w:val="1D0D4B1F8F6943B08F92B6F22E95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3728-60E1-4257-8DA0-4B7E64BD75E6}"/>
      </w:docPartPr>
      <w:docPartBody>
        <w:p w:rsidR="00000000" w:rsidRDefault="007D5BA1">
          <w:pPr>
            <w:pStyle w:val="1D0D4B1F8F6943B08F92B6F22E95E5E1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A1"/>
    <w:rsid w:val="007D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DDDC741DC43908132E47698695934">
    <w:name w:val="384DDDC741DC43908132E47698695934"/>
  </w:style>
  <w:style w:type="paragraph" w:customStyle="1" w:styleId="1CEACFF1A24E492386CE78D3D2063765">
    <w:name w:val="1CEACFF1A24E492386CE78D3D2063765"/>
  </w:style>
  <w:style w:type="paragraph" w:customStyle="1" w:styleId="E34A6174C1CC4B789632318D286003DB">
    <w:name w:val="E34A6174C1CC4B789632318D286003DB"/>
  </w:style>
  <w:style w:type="paragraph" w:customStyle="1" w:styleId="E327A760E8E248A9B3DC89D87D5B1490">
    <w:name w:val="E327A760E8E248A9B3DC89D87D5B1490"/>
  </w:style>
  <w:style w:type="paragraph" w:customStyle="1" w:styleId="FF54D5BC9E584C36A1031FC5985F761E">
    <w:name w:val="FF54D5BC9E584C36A1031FC5985F761E"/>
  </w:style>
  <w:style w:type="paragraph" w:customStyle="1" w:styleId="9F28798D9C9043A3B8328A835635D19E">
    <w:name w:val="9F28798D9C9043A3B8328A835635D19E"/>
  </w:style>
  <w:style w:type="paragraph" w:customStyle="1" w:styleId="B9DE462D22CD4E4A9D967A58BDCD73E4">
    <w:name w:val="B9DE462D22CD4E4A9D967A58BDCD73E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EAB195B223CC4E8D8C33DA3F1660CAAE">
    <w:name w:val="EAB195B223CC4E8D8C33DA3F1660CAAE"/>
  </w:style>
  <w:style w:type="paragraph" w:customStyle="1" w:styleId="E2F76F12A5F74EC1869FED4752C3F347">
    <w:name w:val="E2F76F12A5F74EC1869FED4752C3F347"/>
  </w:style>
  <w:style w:type="paragraph" w:customStyle="1" w:styleId="4550E43533234DB3ACFB5C195E6120E2">
    <w:name w:val="4550E43533234DB3ACFB5C195E6120E2"/>
  </w:style>
  <w:style w:type="paragraph" w:customStyle="1" w:styleId="8063F3390D24474EA26A3856A208018B">
    <w:name w:val="8063F3390D24474EA26A3856A208018B"/>
  </w:style>
  <w:style w:type="paragraph" w:customStyle="1" w:styleId="804F979B1A5E4AE48AEA39BB3DF7AF52">
    <w:name w:val="804F979B1A5E4AE48AEA39BB3DF7AF52"/>
  </w:style>
  <w:style w:type="paragraph" w:customStyle="1" w:styleId="79DA0773C6FB45EA9DC454CE5AD068F4">
    <w:name w:val="79DA0773C6FB45EA9DC454CE5AD068F4"/>
  </w:style>
  <w:style w:type="paragraph" w:customStyle="1" w:styleId="02D3EB9D3B9D4EB4AEF780159F5D1E88">
    <w:name w:val="02D3EB9D3B9D4EB4AEF780159F5D1E88"/>
  </w:style>
  <w:style w:type="paragraph" w:customStyle="1" w:styleId="72457688DFE249239DD6F74610CDDCDA">
    <w:name w:val="72457688DFE249239DD6F74610CDDCDA"/>
  </w:style>
  <w:style w:type="paragraph" w:customStyle="1" w:styleId="718DFDDC2F8E414F94455264D27B13BF">
    <w:name w:val="718DFDDC2F8E414F94455264D27B13BF"/>
  </w:style>
  <w:style w:type="paragraph" w:customStyle="1" w:styleId="B8B3408422A54E56A44C7A916E6414DA">
    <w:name w:val="B8B3408422A54E56A44C7A916E6414DA"/>
  </w:style>
  <w:style w:type="paragraph" w:customStyle="1" w:styleId="CC6C86CF305B40E5B06EF71173B3D1B2">
    <w:name w:val="CC6C86CF305B40E5B06EF71173B3D1B2"/>
  </w:style>
  <w:style w:type="paragraph" w:customStyle="1" w:styleId="CCFE7DA668824B38B7023392C7ECFBB1">
    <w:name w:val="CCFE7DA668824B38B7023392C7ECFBB1"/>
  </w:style>
  <w:style w:type="paragraph" w:customStyle="1" w:styleId="48623678A80B434891030729C052335F">
    <w:name w:val="48623678A80B434891030729C052335F"/>
  </w:style>
  <w:style w:type="paragraph" w:customStyle="1" w:styleId="A9E6520622934195BA1465D2E32FD01D">
    <w:name w:val="A9E6520622934195BA1465D2E32FD0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403583C7B6419BAB3BBAC397FF0246">
    <w:name w:val="88403583C7B6419BAB3BBAC397FF0246"/>
  </w:style>
  <w:style w:type="paragraph" w:customStyle="1" w:styleId="C82F6BFE4964429C840129C2DB165B58">
    <w:name w:val="C82F6BFE4964429C840129C2DB165B58"/>
  </w:style>
  <w:style w:type="paragraph" w:customStyle="1" w:styleId="2B7AD86EB74B4BF684FD557FE83233C8">
    <w:name w:val="2B7AD86EB74B4BF684FD557FE83233C8"/>
  </w:style>
  <w:style w:type="paragraph" w:customStyle="1" w:styleId="4C7757C2BB984FC4849FDC274052DDFB">
    <w:name w:val="4C7757C2BB984FC4849FDC274052DDFB"/>
  </w:style>
  <w:style w:type="paragraph" w:customStyle="1" w:styleId="CD7B18735334489B988F63C937E72274">
    <w:name w:val="CD7B18735334489B988F63C937E72274"/>
  </w:style>
  <w:style w:type="paragraph" w:customStyle="1" w:styleId="CE6A5E306CC9401481A5AA2461C1340F">
    <w:name w:val="CE6A5E306CC9401481A5AA2461C1340F"/>
  </w:style>
  <w:style w:type="paragraph" w:customStyle="1" w:styleId="5D9511EE2E7044438D722C6E72D7B0D4">
    <w:name w:val="5D9511EE2E7044438D722C6E72D7B0D4"/>
  </w:style>
  <w:style w:type="paragraph" w:customStyle="1" w:styleId="B5F59586FB274923A4BB0FB1EE4686DD">
    <w:name w:val="B5F59586FB274923A4BB0FB1EE4686DD"/>
  </w:style>
  <w:style w:type="paragraph" w:customStyle="1" w:styleId="C4927642B6584C1DB568F7FE183E7B45">
    <w:name w:val="C4927642B6584C1DB568F7FE183E7B45"/>
  </w:style>
  <w:style w:type="paragraph" w:customStyle="1" w:styleId="9D34BAEAFA454D45BACAE61F42616062">
    <w:name w:val="9D34BAEAFA454D45BACAE61F42616062"/>
  </w:style>
  <w:style w:type="paragraph" w:customStyle="1" w:styleId="6D6AE2FD69674CD8844DCCB3AD5A82BD">
    <w:name w:val="6D6AE2FD69674CD8844DCCB3AD5A82BD"/>
  </w:style>
  <w:style w:type="paragraph" w:customStyle="1" w:styleId="81358773C2204312B589F30CAD98338F">
    <w:name w:val="81358773C2204312B589F30CAD98338F"/>
  </w:style>
  <w:style w:type="paragraph" w:customStyle="1" w:styleId="F57A421C031E4B7C82C87632DF565376">
    <w:name w:val="F57A421C031E4B7C82C87632DF565376"/>
  </w:style>
  <w:style w:type="paragraph" w:customStyle="1" w:styleId="C355EEC44E264F1FBA323C6251BBB260">
    <w:name w:val="C355EEC44E264F1FBA323C6251BBB260"/>
  </w:style>
  <w:style w:type="paragraph" w:customStyle="1" w:styleId="C042A08AA5D34A79A3EED33193599765">
    <w:name w:val="C042A08AA5D34A79A3EED33193599765"/>
  </w:style>
  <w:style w:type="paragraph" w:customStyle="1" w:styleId="D2288DDB783A41ECA6567D4F0B66F942">
    <w:name w:val="D2288DDB783A41ECA6567D4F0B66F942"/>
  </w:style>
  <w:style w:type="paragraph" w:customStyle="1" w:styleId="1F8A0235034F46E9B5D8612E7A38A2AA">
    <w:name w:val="1F8A0235034F46E9B5D8612E7A38A2AA"/>
  </w:style>
  <w:style w:type="paragraph" w:customStyle="1" w:styleId="C57C31C060F146009915DEF8757882DD">
    <w:name w:val="C57C31C060F146009915DEF8757882DD"/>
  </w:style>
  <w:style w:type="paragraph" w:customStyle="1" w:styleId="CC3BB470BA6D4F5FACB5E7E820C184CB">
    <w:name w:val="CC3BB470BA6D4F5FACB5E7E820C184CB"/>
  </w:style>
  <w:style w:type="paragraph" w:customStyle="1" w:styleId="1D0D4B1F8F6943B08F92B6F22E95E5E1">
    <w:name w:val="1D0D4B1F8F6943B08F92B6F22E95E5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DDDC741DC43908132E47698695934">
    <w:name w:val="384DDDC741DC43908132E47698695934"/>
  </w:style>
  <w:style w:type="paragraph" w:customStyle="1" w:styleId="1CEACFF1A24E492386CE78D3D2063765">
    <w:name w:val="1CEACFF1A24E492386CE78D3D2063765"/>
  </w:style>
  <w:style w:type="paragraph" w:customStyle="1" w:styleId="E34A6174C1CC4B789632318D286003DB">
    <w:name w:val="E34A6174C1CC4B789632318D286003DB"/>
  </w:style>
  <w:style w:type="paragraph" w:customStyle="1" w:styleId="E327A760E8E248A9B3DC89D87D5B1490">
    <w:name w:val="E327A760E8E248A9B3DC89D87D5B1490"/>
  </w:style>
  <w:style w:type="paragraph" w:customStyle="1" w:styleId="FF54D5BC9E584C36A1031FC5985F761E">
    <w:name w:val="FF54D5BC9E584C36A1031FC5985F761E"/>
  </w:style>
  <w:style w:type="paragraph" w:customStyle="1" w:styleId="9F28798D9C9043A3B8328A835635D19E">
    <w:name w:val="9F28798D9C9043A3B8328A835635D19E"/>
  </w:style>
  <w:style w:type="paragraph" w:customStyle="1" w:styleId="B9DE462D22CD4E4A9D967A58BDCD73E4">
    <w:name w:val="B9DE462D22CD4E4A9D967A58BDCD73E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EAB195B223CC4E8D8C33DA3F1660CAAE">
    <w:name w:val="EAB195B223CC4E8D8C33DA3F1660CAAE"/>
  </w:style>
  <w:style w:type="paragraph" w:customStyle="1" w:styleId="E2F76F12A5F74EC1869FED4752C3F347">
    <w:name w:val="E2F76F12A5F74EC1869FED4752C3F347"/>
  </w:style>
  <w:style w:type="paragraph" w:customStyle="1" w:styleId="4550E43533234DB3ACFB5C195E6120E2">
    <w:name w:val="4550E43533234DB3ACFB5C195E6120E2"/>
  </w:style>
  <w:style w:type="paragraph" w:customStyle="1" w:styleId="8063F3390D24474EA26A3856A208018B">
    <w:name w:val="8063F3390D24474EA26A3856A208018B"/>
  </w:style>
  <w:style w:type="paragraph" w:customStyle="1" w:styleId="804F979B1A5E4AE48AEA39BB3DF7AF52">
    <w:name w:val="804F979B1A5E4AE48AEA39BB3DF7AF52"/>
  </w:style>
  <w:style w:type="paragraph" w:customStyle="1" w:styleId="79DA0773C6FB45EA9DC454CE5AD068F4">
    <w:name w:val="79DA0773C6FB45EA9DC454CE5AD068F4"/>
  </w:style>
  <w:style w:type="paragraph" w:customStyle="1" w:styleId="02D3EB9D3B9D4EB4AEF780159F5D1E88">
    <w:name w:val="02D3EB9D3B9D4EB4AEF780159F5D1E88"/>
  </w:style>
  <w:style w:type="paragraph" w:customStyle="1" w:styleId="72457688DFE249239DD6F74610CDDCDA">
    <w:name w:val="72457688DFE249239DD6F74610CDDCDA"/>
  </w:style>
  <w:style w:type="paragraph" w:customStyle="1" w:styleId="718DFDDC2F8E414F94455264D27B13BF">
    <w:name w:val="718DFDDC2F8E414F94455264D27B13BF"/>
  </w:style>
  <w:style w:type="paragraph" w:customStyle="1" w:styleId="B8B3408422A54E56A44C7A916E6414DA">
    <w:name w:val="B8B3408422A54E56A44C7A916E6414DA"/>
  </w:style>
  <w:style w:type="paragraph" w:customStyle="1" w:styleId="CC6C86CF305B40E5B06EF71173B3D1B2">
    <w:name w:val="CC6C86CF305B40E5B06EF71173B3D1B2"/>
  </w:style>
  <w:style w:type="paragraph" w:customStyle="1" w:styleId="CCFE7DA668824B38B7023392C7ECFBB1">
    <w:name w:val="CCFE7DA668824B38B7023392C7ECFBB1"/>
  </w:style>
  <w:style w:type="paragraph" w:customStyle="1" w:styleId="48623678A80B434891030729C052335F">
    <w:name w:val="48623678A80B434891030729C052335F"/>
  </w:style>
  <w:style w:type="paragraph" w:customStyle="1" w:styleId="A9E6520622934195BA1465D2E32FD01D">
    <w:name w:val="A9E6520622934195BA1465D2E32FD0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403583C7B6419BAB3BBAC397FF0246">
    <w:name w:val="88403583C7B6419BAB3BBAC397FF0246"/>
  </w:style>
  <w:style w:type="paragraph" w:customStyle="1" w:styleId="C82F6BFE4964429C840129C2DB165B58">
    <w:name w:val="C82F6BFE4964429C840129C2DB165B58"/>
  </w:style>
  <w:style w:type="paragraph" w:customStyle="1" w:styleId="2B7AD86EB74B4BF684FD557FE83233C8">
    <w:name w:val="2B7AD86EB74B4BF684FD557FE83233C8"/>
  </w:style>
  <w:style w:type="paragraph" w:customStyle="1" w:styleId="4C7757C2BB984FC4849FDC274052DDFB">
    <w:name w:val="4C7757C2BB984FC4849FDC274052DDFB"/>
  </w:style>
  <w:style w:type="paragraph" w:customStyle="1" w:styleId="CD7B18735334489B988F63C937E72274">
    <w:name w:val="CD7B18735334489B988F63C937E72274"/>
  </w:style>
  <w:style w:type="paragraph" w:customStyle="1" w:styleId="CE6A5E306CC9401481A5AA2461C1340F">
    <w:name w:val="CE6A5E306CC9401481A5AA2461C1340F"/>
  </w:style>
  <w:style w:type="paragraph" w:customStyle="1" w:styleId="5D9511EE2E7044438D722C6E72D7B0D4">
    <w:name w:val="5D9511EE2E7044438D722C6E72D7B0D4"/>
  </w:style>
  <w:style w:type="paragraph" w:customStyle="1" w:styleId="B5F59586FB274923A4BB0FB1EE4686DD">
    <w:name w:val="B5F59586FB274923A4BB0FB1EE4686DD"/>
  </w:style>
  <w:style w:type="paragraph" w:customStyle="1" w:styleId="C4927642B6584C1DB568F7FE183E7B45">
    <w:name w:val="C4927642B6584C1DB568F7FE183E7B45"/>
  </w:style>
  <w:style w:type="paragraph" w:customStyle="1" w:styleId="9D34BAEAFA454D45BACAE61F42616062">
    <w:name w:val="9D34BAEAFA454D45BACAE61F42616062"/>
  </w:style>
  <w:style w:type="paragraph" w:customStyle="1" w:styleId="6D6AE2FD69674CD8844DCCB3AD5A82BD">
    <w:name w:val="6D6AE2FD69674CD8844DCCB3AD5A82BD"/>
  </w:style>
  <w:style w:type="paragraph" w:customStyle="1" w:styleId="81358773C2204312B589F30CAD98338F">
    <w:name w:val="81358773C2204312B589F30CAD98338F"/>
  </w:style>
  <w:style w:type="paragraph" w:customStyle="1" w:styleId="F57A421C031E4B7C82C87632DF565376">
    <w:name w:val="F57A421C031E4B7C82C87632DF565376"/>
  </w:style>
  <w:style w:type="paragraph" w:customStyle="1" w:styleId="C355EEC44E264F1FBA323C6251BBB260">
    <w:name w:val="C355EEC44E264F1FBA323C6251BBB260"/>
  </w:style>
  <w:style w:type="paragraph" w:customStyle="1" w:styleId="C042A08AA5D34A79A3EED33193599765">
    <w:name w:val="C042A08AA5D34A79A3EED33193599765"/>
  </w:style>
  <w:style w:type="paragraph" w:customStyle="1" w:styleId="D2288DDB783A41ECA6567D4F0B66F942">
    <w:name w:val="D2288DDB783A41ECA6567D4F0B66F942"/>
  </w:style>
  <w:style w:type="paragraph" w:customStyle="1" w:styleId="1F8A0235034F46E9B5D8612E7A38A2AA">
    <w:name w:val="1F8A0235034F46E9B5D8612E7A38A2AA"/>
  </w:style>
  <w:style w:type="paragraph" w:customStyle="1" w:styleId="C57C31C060F146009915DEF8757882DD">
    <w:name w:val="C57C31C060F146009915DEF8757882DD"/>
  </w:style>
  <w:style w:type="paragraph" w:customStyle="1" w:styleId="CC3BB470BA6D4F5FACB5E7E820C184CB">
    <w:name w:val="CC3BB470BA6D4F5FACB5E7E820C184CB"/>
  </w:style>
  <w:style w:type="paragraph" w:customStyle="1" w:styleId="1D0D4B1F8F6943B08F92B6F22E95E5E1">
    <w:name w:val="1D0D4B1F8F6943B08F92B6F22E95E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Minutes_for_organization_meeting_long_form.dotx</Template>
  <TotalTime>3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Apollo Middle School Advisory Council</dc:subject>
  <dc:creator>Owner</dc:creator>
  <cp:keywords>August 29, 2018</cp:keywords>
  <dc:description>Shazia Bajwa</dc:description>
  <cp:lastModifiedBy>Owner</cp:lastModifiedBy>
  <cp:revision>3</cp:revision>
  <cp:lastPrinted>2012-01-04T23:03:00Z</cp:lastPrinted>
  <dcterms:created xsi:type="dcterms:W3CDTF">2018-08-31T19:03:00Z</dcterms:created>
  <dcterms:modified xsi:type="dcterms:W3CDTF">2018-08-31T19:05:00Z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2018-04-11T09:03:44.2469821Z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