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72" w:rsidRDefault="00247D72" w:rsidP="00C34A19">
      <w:pPr>
        <w:pStyle w:val="Organization"/>
        <w:spacing w:line="240" w:lineRule="auto"/>
      </w:pPr>
      <w:bookmarkStart w:id="0" w:name="_GoBack"/>
      <w:bookmarkEnd w:id="0"/>
      <w:r>
        <w:t>Apollo Middle School Advisory Council</w:t>
      </w:r>
      <w:r w:rsidR="003D596C">
        <w:t xml:space="preserve"> 2018-2019</w:t>
      </w:r>
    </w:p>
    <w:sdt>
      <w:sdtPr>
        <w:alias w:val="Meeting Minutes:"/>
        <w:tag w:val="Meeting Minutes:"/>
        <w:id w:val="1398010639"/>
        <w:placeholder>
          <w:docPart w:val="1F66DAAEBD0C4EBF9A96A69D7BC4F2E5"/>
        </w:placeholder>
        <w:temporary/>
        <w:showingPlcHdr/>
      </w:sdtPr>
      <w:sdtEndPr/>
      <w:sdtContent>
        <w:p w:rsidR="00247D72" w:rsidRDefault="00247D72" w:rsidP="00C34A19">
          <w:pPr>
            <w:pStyle w:val="Heading1"/>
            <w:spacing w:line="240" w:lineRule="auto"/>
          </w:pPr>
          <w:r w:rsidRPr="00AE37A9">
            <w:rPr>
              <w:b/>
            </w:rPr>
            <w:t>Meeting Minutes</w:t>
          </w:r>
        </w:p>
      </w:sdtContent>
    </w:sdt>
    <w:p w:rsidR="00247D72" w:rsidRDefault="005266D6" w:rsidP="00C34A19">
      <w:pPr>
        <w:pStyle w:val="Heading2"/>
        <w:spacing w:line="240" w:lineRule="auto"/>
        <w:jc w:val="center"/>
      </w:pPr>
      <w:sdt>
        <w:sdtPr>
          <w:alias w:val="Enter date:"/>
          <w:tag w:val="Enter date:"/>
          <w:id w:val="-1605562503"/>
          <w:placeholder>
            <w:docPart w:val="09002D8E04F74C9DA1F81893789ACE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327BD">
            <w:t>January 9, 2019</w:t>
          </w:r>
        </w:sdtContent>
      </w:sdt>
    </w:p>
    <w:p w:rsidR="00FD059A" w:rsidRPr="00FD059A" w:rsidRDefault="00072A72" w:rsidP="00FD059A">
      <w:pPr>
        <w:pStyle w:val="Heading2"/>
        <w:numPr>
          <w:ilvl w:val="0"/>
          <w:numId w:val="16"/>
        </w:numPr>
        <w:rPr>
          <w:sz w:val="28"/>
          <w:szCs w:val="28"/>
        </w:rPr>
      </w:pPr>
      <w:r w:rsidRPr="00FD059A">
        <w:rPr>
          <w:sz w:val="28"/>
          <w:szCs w:val="28"/>
        </w:rPr>
        <w:t>Opening</w:t>
      </w:r>
    </w:p>
    <w:p w:rsidR="009A34F6" w:rsidRDefault="005266D6" w:rsidP="00EF0387">
      <w:sdt>
        <w:sdtPr>
          <w:alias w:val="Enter description:"/>
          <w:tag w:val="Enter description:"/>
          <w:id w:val="-452166665"/>
          <w:placeholder>
            <w:docPart w:val="A4103CE90FBE4B4CA785658CB54D752F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2938E5704D3D4437AF8CBC1FDFCFB7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77776">
            <w:t>Apollo Middle School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F93D0245BC2C4F6981DB0F47EB9076A6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BA059A">
        <w:t xml:space="preserve">6:11 </w:t>
      </w:r>
      <w:r w:rsidR="00307C4F">
        <w:t>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C64E4A9778AB42AFAD12A9CAD57F65AE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A31C9C5724C4D0180F083B13ABA40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A059A">
            <w:t>January 9, 2019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FE3908F66EEC4816985364E1E9169649"/>
          </w:placeholder>
          <w:temporary/>
          <w:showingPlcHdr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3D596C">
        <w:t>Media Center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ACDF91D5867C4EDEB347E219012A3A88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386BB4">
        <w:t xml:space="preserve"> </w:t>
      </w:r>
      <w:r w:rsidR="00072A72">
        <w:t>M</w:t>
      </w:r>
      <w:r w:rsidR="00A805AC">
        <w:t>r</w:t>
      </w:r>
      <w:r w:rsidR="00072A72">
        <w:t>s.</w:t>
      </w:r>
      <w:r w:rsidR="00A805AC">
        <w:t xml:space="preserve"> </w:t>
      </w:r>
      <w:r w:rsidR="00072A72">
        <w:t>Bajwa</w:t>
      </w:r>
      <w:r w:rsidR="009A34F6">
        <w:t>.</w:t>
      </w:r>
    </w:p>
    <w:p w:rsidR="00CB0BC6" w:rsidRDefault="00FD059A" w:rsidP="00EF0387">
      <w:r>
        <w:t xml:space="preserve">Motion approved by: </w:t>
      </w:r>
      <w:proofErr w:type="gramStart"/>
      <w:r w:rsidR="00B111C3">
        <w:t>1st</w:t>
      </w:r>
      <w:r w:rsidR="00BA059A">
        <w:rPr>
          <w:vertAlign w:val="superscript"/>
        </w:rPr>
        <w:t xml:space="preserve">  </w:t>
      </w:r>
      <w:proofErr w:type="spellStart"/>
      <w:r w:rsidR="008C4A31">
        <w:t>Ms.</w:t>
      </w:r>
      <w:r w:rsidR="00BA059A">
        <w:t>Vergara</w:t>
      </w:r>
      <w:proofErr w:type="spellEnd"/>
      <w:proofErr w:type="gramEnd"/>
      <w:r w:rsidR="00BA059A">
        <w:t xml:space="preserve"> and 2nd Ms. Singh</w:t>
      </w:r>
    </w:p>
    <w:p w:rsidR="00BA059A" w:rsidRDefault="00BA059A" w:rsidP="00BA059A">
      <w:pPr>
        <w:pStyle w:val="ListParagraph"/>
        <w:numPr>
          <w:ilvl w:val="0"/>
          <w:numId w:val="16"/>
        </w:numPr>
        <w:rPr>
          <w:b/>
        </w:rPr>
      </w:pPr>
      <w:r w:rsidRPr="00BA059A">
        <w:rPr>
          <w:b/>
        </w:rPr>
        <w:t>Approval of SAC Meeting Minutes on 12/05/2019</w:t>
      </w:r>
    </w:p>
    <w:p w:rsidR="00BA059A" w:rsidRPr="00B111C3" w:rsidRDefault="008C4A31" w:rsidP="008C4A31">
      <w:r w:rsidRPr="008C4A31">
        <w:t>Moti</w:t>
      </w:r>
      <w:r w:rsidR="00246048">
        <w:t>on approved by: 1st Ms. Vergara</w:t>
      </w:r>
      <w:r>
        <w:t xml:space="preserve"> and 2nd M</w:t>
      </w:r>
      <w:r w:rsidR="00C266FE">
        <w:t xml:space="preserve">s. </w:t>
      </w:r>
      <w:proofErr w:type="spellStart"/>
      <w:r w:rsidR="00C266FE">
        <w:t>Calixte</w:t>
      </w:r>
      <w:proofErr w:type="spellEnd"/>
    </w:p>
    <w:p w:rsidR="00BA059A" w:rsidRDefault="00BA059A" w:rsidP="00BA059A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School Advisory Council </w:t>
      </w:r>
      <w:r w:rsidR="008C4A31">
        <w:rPr>
          <w:b/>
        </w:rPr>
        <w:t>b</w:t>
      </w:r>
      <w:r>
        <w:rPr>
          <w:b/>
        </w:rPr>
        <w:t>ylaw</w:t>
      </w:r>
    </w:p>
    <w:p w:rsidR="008C4A31" w:rsidRPr="00C34A19" w:rsidRDefault="008C4A31" w:rsidP="00C34A19">
      <w:r w:rsidRPr="00C34A19">
        <w:t>Review of bylaws.</w:t>
      </w:r>
    </w:p>
    <w:p w:rsidR="008C4A31" w:rsidRPr="00C34A19" w:rsidRDefault="008C4A31" w:rsidP="00C34A19">
      <w:r w:rsidRPr="00C34A19">
        <w:t xml:space="preserve">No major changes to the bylaws. </w:t>
      </w:r>
    </w:p>
    <w:p w:rsidR="00BA059A" w:rsidRPr="008C4A31" w:rsidRDefault="008C4A31" w:rsidP="008C4A31">
      <w:r w:rsidRPr="008C4A31">
        <w:t>Motion approved by: 1st</w:t>
      </w:r>
      <w:r>
        <w:t xml:space="preserve"> </w:t>
      </w:r>
      <w:r w:rsidRPr="008C4A31">
        <w:t>Ms.</w:t>
      </w:r>
      <w:r>
        <w:t xml:space="preserve"> </w:t>
      </w:r>
      <w:r w:rsidR="005D4E3D">
        <w:t>Vergara</w:t>
      </w:r>
      <w:r w:rsidRPr="008C4A31">
        <w:t xml:space="preserve"> and 2nd </w:t>
      </w:r>
      <w:proofErr w:type="spellStart"/>
      <w:r w:rsidRPr="008C4A31">
        <w:t>Ms.</w:t>
      </w:r>
      <w:r w:rsidR="005D4E3D">
        <w:t>Bertran</w:t>
      </w:r>
      <w:proofErr w:type="spellEnd"/>
    </w:p>
    <w:p w:rsidR="009A34F6" w:rsidRDefault="003D596C" w:rsidP="00FD059A">
      <w:pPr>
        <w:pStyle w:val="Heading2"/>
        <w:numPr>
          <w:ilvl w:val="0"/>
          <w:numId w:val="16"/>
        </w:numPr>
        <w:rPr>
          <w:sz w:val="28"/>
          <w:szCs w:val="28"/>
        </w:rPr>
      </w:pPr>
      <w:r w:rsidRPr="00AE0B40">
        <w:rPr>
          <w:sz w:val="28"/>
          <w:szCs w:val="28"/>
        </w:rPr>
        <w:t>Principal Reports</w:t>
      </w:r>
    </w:p>
    <w:p w:rsidR="00B111C3" w:rsidRDefault="00B111C3" w:rsidP="00B111C3">
      <w:r>
        <w:t xml:space="preserve">Mr. Martin reporting on behalf of </w:t>
      </w:r>
      <w:proofErr w:type="spellStart"/>
      <w:r>
        <w:t>Prinicpal</w:t>
      </w:r>
      <w:proofErr w:type="spellEnd"/>
      <w:r>
        <w:t xml:space="preserve"> </w:t>
      </w:r>
      <w:proofErr w:type="spellStart"/>
      <w:r>
        <w:t>Aycock</w:t>
      </w:r>
      <w:proofErr w:type="spellEnd"/>
    </w:p>
    <w:p w:rsidR="00B111C3" w:rsidRDefault="00B111C3" w:rsidP="00B111C3">
      <w:r>
        <w:t xml:space="preserve">Hero tracking program- scanner for student ID allow if student has positive and negative behavior. Able to see different goals and outcomes for the students. </w:t>
      </w:r>
    </w:p>
    <w:p w:rsidR="00B111C3" w:rsidRDefault="00B111C3" w:rsidP="00B111C3">
      <w:r>
        <w:t xml:space="preserve">BSA testing standard- Started today. Practice test for the FSA for students. Students are practicing in class. Combination computer and paper practice. Multiple choice questions. </w:t>
      </w:r>
    </w:p>
    <w:p w:rsidR="00B111C3" w:rsidRDefault="00B111C3" w:rsidP="00B111C3">
      <w:r>
        <w:t>Bathroom issue- Daily reports provided by custodial staff regarding status of bathrooms. Custodial check periodically. School announcement ongoing daily to students during the morning announcement.</w:t>
      </w:r>
      <w:r w:rsidR="00C34A19">
        <w:t xml:space="preserve"> </w:t>
      </w:r>
      <w:proofErr w:type="gramStart"/>
      <w:r>
        <w:t>Student  reporting</w:t>
      </w:r>
      <w:proofErr w:type="gramEnd"/>
      <w:r>
        <w:t xml:space="preserve"> so far, better bathroom.</w:t>
      </w:r>
    </w:p>
    <w:p w:rsidR="00C34A19" w:rsidRPr="00B111C3" w:rsidRDefault="00B111C3" w:rsidP="00B111C3">
      <w:r>
        <w:t>VEX robotic material are now available for STEM.</w:t>
      </w:r>
    </w:p>
    <w:p w:rsidR="00381945" w:rsidRPr="00C34A19" w:rsidRDefault="00072A72" w:rsidP="003D596C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072A72">
        <w:rPr>
          <w:b/>
          <w:sz w:val="28"/>
          <w:szCs w:val="28"/>
        </w:rPr>
        <w:t>New Business for SAC</w:t>
      </w:r>
    </w:p>
    <w:p w:rsidR="00381945" w:rsidRDefault="00381945" w:rsidP="003D596C">
      <w:pPr>
        <w:pStyle w:val="Heading2"/>
        <w:rPr>
          <w:b w:val="0"/>
        </w:rPr>
      </w:pPr>
      <w:r>
        <w:rPr>
          <w:b w:val="0"/>
        </w:rPr>
        <w:t>District workshop- Staff in attendance. School performance for Reading and Math.</w:t>
      </w:r>
    </w:p>
    <w:p w:rsidR="00381945" w:rsidRPr="00381945" w:rsidRDefault="00381945" w:rsidP="00381945">
      <w:r>
        <w:t xml:space="preserve">Review school wide behavior plan. Staff has to approve and faculty to vote on now and until April deadline. </w:t>
      </w:r>
    </w:p>
    <w:p w:rsidR="00072A72" w:rsidRDefault="00072A72" w:rsidP="003D596C">
      <w:pPr>
        <w:pStyle w:val="Heading2"/>
        <w:rPr>
          <w:sz w:val="28"/>
          <w:szCs w:val="28"/>
        </w:rPr>
      </w:pPr>
    </w:p>
    <w:p w:rsidR="00381945" w:rsidRPr="00381945" w:rsidRDefault="003D596C" w:rsidP="00381945">
      <w:pPr>
        <w:pStyle w:val="Heading2"/>
        <w:numPr>
          <w:ilvl w:val="0"/>
          <w:numId w:val="16"/>
        </w:numPr>
        <w:rPr>
          <w:sz w:val="28"/>
          <w:szCs w:val="28"/>
        </w:rPr>
      </w:pPr>
      <w:r w:rsidRPr="00AE0B40">
        <w:rPr>
          <w:sz w:val="28"/>
          <w:szCs w:val="28"/>
        </w:rPr>
        <w:t>Upcoming Events/Unfinished Business</w:t>
      </w:r>
    </w:p>
    <w:p w:rsidR="00AB5869" w:rsidRDefault="00AB5869" w:rsidP="000534FF">
      <w:pPr>
        <w:pStyle w:val="Heading2"/>
        <w:rPr>
          <w:sz w:val="28"/>
          <w:szCs w:val="28"/>
        </w:rPr>
      </w:pPr>
    </w:p>
    <w:p w:rsidR="005424F1" w:rsidRDefault="00FD059A" w:rsidP="005424F1">
      <w:r>
        <w:t xml:space="preserve">Title 1 Meeting. </w:t>
      </w:r>
      <w:r w:rsidR="00495C47">
        <w:t>Annual Parent Seminar</w:t>
      </w:r>
      <w:r>
        <w:t xml:space="preserve"> on Feb. 2, 2019</w:t>
      </w:r>
      <w:r w:rsidR="00495C47">
        <w:t xml:space="preserve">. </w:t>
      </w:r>
    </w:p>
    <w:p w:rsidR="00381945" w:rsidRDefault="003D596C" w:rsidP="00381945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5424F1">
        <w:rPr>
          <w:b/>
          <w:sz w:val="28"/>
          <w:szCs w:val="28"/>
        </w:rPr>
        <w:t>Open Discussion</w:t>
      </w:r>
    </w:p>
    <w:p w:rsidR="00381945" w:rsidRPr="00C34A19" w:rsidRDefault="00381945" w:rsidP="00381945">
      <w:r w:rsidRPr="00C34A19">
        <w:t>Lanyards to continue as same color. Require students to wear the color code according to grade level.</w:t>
      </w:r>
    </w:p>
    <w:p w:rsidR="00381945" w:rsidRPr="00C34A19" w:rsidRDefault="00381945" w:rsidP="00381945">
      <w:r w:rsidRPr="00C34A19">
        <w:t>Saturday Academy Sessions- ELA writing and Math tentative 9a-12p</w:t>
      </w:r>
    </w:p>
    <w:p w:rsidR="00381945" w:rsidRPr="00C34A19" w:rsidRDefault="00381945" w:rsidP="00381945">
      <w:r w:rsidRPr="00C34A19">
        <w:t>Volunteer can reach out to Ms. Hogan.</w:t>
      </w:r>
    </w:p>
    <w:p w:rsidR="00C34A19" w:rsidRDefault="00C34A19" w:rsidP="00381945">
      <w:r>
        <w:t xml:space="preserve">Dates planned: </w:t>
      </w:r>
    </w:p>
    <w:p w:rsidR="00381945" w:rsidRPr="00C34A19" w:rsidRDefault="00381945" w:rsidP="00381945">
      <w:r w:rsidRPr="00C34A19">
        <w:t>January 26, 2019</w:t>
      </w:r>
    </w:p>
    <w:p w:rsidR="00381945" w:rsidRPr="00C34A19" w:rsidRDefault="00381945" w:rsidP="00381945">
      <w:r w:rsidRPr="00C34A19">
        <w:t>Feb 2, 9, 23</w:t>
      </w:r>
    </w:p>
    <w:p w:rsidR="00381945" w:rsidRPr="00C34A19" w:rsidRDefault="00381945" w:rsidP="00381945">
      <w:r w:rsidRPr="00C34A19">
        <w:t>March 2, 9, 16</w:t>
      </w:r>
    </w:p>
    <w:p w:rsidR="00381945" w:rsidRPr="00C34A19" w:rsidRDefault="00381945" w:rsidP="00381945">
      <w:r w:rsidRPr="00C34A19">
        <w:t>April 6, 13, 27</w:t>
      </w:r>
    </w:p>
    <w:p w:rsidR="00381945" w:rsidRPr="00C34A19" w:rsidRDefault="00246048" w:rsidP="00381945">
      <w:r>
        <w:t xml:space="preserve">For principal- </w:t>
      </w:r>
      <w:r w:rsidR="00C266FE" w:rsidRPr="00C34A19">
        <w:t xml:space="preserve">Note </w:t>
      </w:r>
      <w:r>
        <w:t xml:space="preserve">by </w:t>
      </w:r>
      <w:proofErr w:type="spellStart"/>
      <w:r>
        <w:t>Ms</w:t>
      </w:r>
      <w:proofErr w:type="spellEnd"/>
      <w:r>
        <w:t xml:space="preserve"> Bajwa, </w:t>
      </w:r>
      <w:r w:rsidR="00C266FE" w:rsidRPr="00C34A19">
        <w:t>parent request info on the old computers at the other school building</w:t>
      </w:r>
      <w:r>
        <w:t>s.</w:t>
      </w:r>
    </w:p>
    <w:p w:rsidR="00C266FE" w:rsidRPr="00381945" w:rsidRDefault="00C266FE" w:rsidP="00381945">
      <w:pPr>
        <w:rPr>
          <w:b/>
          <w:sz w:val="28"/>
          <w:szCs w:val="28"/>
        </w:rPr>
      </w:pPr>
    </w:p>
    <w:p w:rsidR="00AE0B40" w:rsidRPr="007C57A6" w:rsidRDefault="00242E4B" w:rsidP="00381945">
      <w:pPr>
        <w:rPr>
          <w:b/>
          <w:sz w:val="28"/>
          <w:szCs w:val="28"/>
        </w:rPr>
      </w:pPr>
      <w:r w:rsidRPr="007C57A6">
        <w:rPr>
          <w:b/>
          <w:sz w:val="28"/>
          <w:szCs w:val="28"/>
        </w:rPr>
        <w:t xml:space="preserve">Adjournment </w:t>
      </w:r>
    </w:p>
    <w:p w:rsidR="009A34F6" w:rsidRDefault="005266D6">
      <w:sdt>
        <w:sdtPr>
          <w:alias w:val="Enter description:"/>
          <w:tag w:val="Enter description:"/>
          <w:id w:val="-22557934"/>
          <w:placeholder>
            <w:docPart w:val="042FBEA587EB4F08B4FB7F235385CE0F"/>
          </w:placeholder>
          <w:temporary/>
          <w:showingPlcHdr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4E74AB">
        <w:t>6:00pm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738AE75B3E9A4D4D987B31ADF786D6F9"/>
          </w:placeholder>
          <w:temporary/>
          <w:showingPlcHdr/>
        </w:sdtPr>
        <w:sdtEndPr/>
        <w:sdtContent>
          <w:r w:rsidR="00C91D7E">
            <w:t>on</w:t>
          </w:r>
        </w:sdtContent>
      </w:sdt>
      <w:r w:rsidR="00C91D7E">
        <w:t xml:space="preserve"> </w:t>
      </w:r>
      <w:proofErr w:type="spellStart"/>
      <w:r w:rsidR="005D4E3D">
        <w:t>Februray</w:t>
      </w:r>
      <w:proofErr w:type="spellEnd"/>
      <w:r w:rsidR="005D4E3D">
        <w:t xml:space="preserve"> 06</w:t>
      </w:r>
      <w:r w:rsidR="00BD583A">
        <w:t>, 2019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8C7260A3746E45AE8F064726E00C4838"/>
          </w:placeholder>
          <w:temporary/>
          <w:showingPlcHdr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BD583A">
        <w:t xml:space="preserve">the </w:t>
      </w:r>
      <w:r w:rsidR="00242E4B">
        <w:t>Media Center</w:t>
      </w:r>
      <w:r w:rsidR="009A34F6">
        <w:t>.</w:t>
      </w:r>
    </w:p>
    <w:p w:rsidR="005D4E3D" w:rsidRDefault="00C266FE">
      <w:r>
        <w:t>Meeting was adjourned at 6:47</w:t>
      </w:r>
      <w:r w:rsidR="005D4E3D" w:rsidRPr="005D4E3D">
        <w:t xml:space="preserve"> pm by Mrs. Bajwa</w:t>
      </w:r>
    </w:p>
    <w:p w:rsidR="005D4E3D" w:rsidRDefault="005D4E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2A62169D5EBF4C048A8FCF9B678FAEB1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242E4B" w:rsidP="00242E4B">
            <w:r>
              <w:t xml:space="preserve">Theresa </w:t>
            </w:r>
            <w:proofErr w:type="spellStart"/>
            <w:r>
              <w:t>Reiman</w:t>
            </w:r>
            <w:proofErr w:type="spellEnd"/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F6E675F58C4D4FA88C5E44E4FEBEBB2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5266D6" w:rsidP="005578C9">
            <w:sdt>
              <w:sdtPr>
                <w:alias w:val="Enter name:"/>
                <w:tag w:val="Enter name:"/>
                <w:id w:val="-1493945733"/>
                <w:placeholder>
                  <w:docPart w:val="6B7F8B0DBF6E4022ADDF726218850380"/>
                </w:placeholder>
                <w:temporary/>
                <w:showingPlcHdr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:rsidR="009A34F6" w:rsidRDefault="009A34F6" w:rsidP="00017927"/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D6" w:rsidRDefault="005266D6" w:rsidP="006261AC">
      <w:pPr>
        <w:spacing w:after="0" w:line="240" w:lineRule="auto"/>
      </w:pPr>
      <w:r>
        <w:separator/>
      </w:r>
    </w:p>
  </w:endnote>
  <w:endnote w:type="continuationSeparator" w:id="0">
    <w:p w:rsidR="005266D6" w:rsidRDefault="005266D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D6" w:rsidRDefault="005266D6" w:rsidP="006261AC">
      <w:pPr>
        <w:spacing w:after="0" w:line="240" w:lineRule="auto"/>
      </w:pPr>
      <w:r>
        <w:separator/>
      </w:r>
    </w:p>
  </w:footnote>
  <w:footnote w:type="continuationSeparator" w:id="0">
    <w:p w:rsidR="005266D6" w:rsidRDefault="005266D6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6103"/>
    <w:multiLevelType w:val="hybridMultilevel"/>
    <w:tmpl w:val="58169500"/>
    <w:lvl w:ilvl="0" w:tplc="8A4889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C34C1"/>
    <w:multiLevelType w:val="hybridMultilevel"/>
    <w:tmpl w:val="3970CB9A"/>
    <w:lvl w:ilvl="0" w:tplc="DA3A73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E15EB1"/>
    <w:multiLevelType w:val="hybridMultilevel"/>
    <w:tmpl w:val="FDCE8CAC"/>
    <w:lvl w:ilvl="0" w:tplc="CF2E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669EE"/>
    <w:multiLevelType w:val="hybridMultilevel"/>
    <w:tmpl w:val="F5BCB1FA"/>
    <w:lvl w:ilvl="0" w:tplc="7E18C1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A2167"/>
    <w:multiLevelType w:val="hybridMultilevel"/>
    <w:tmpl w:val="E10893EA"/>
    <w:lvl w:ilvl="0" w:tplc="3ECA3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2"/>
    <w:rsid w:val="000034EE"/>
    <w:rsid w:val="00017927"/>
    <w:rsid w:val="000534FF"/>
    <w:rsid w:val="00072A72"/>
    <w:rsid w:val="000C61D1"/>
    <w:rsid w:val="000E3DF9"/>
    <w:rsid w:val="0012244C"/>
    <w:rsid w:val="001228CE"/>
    <w:rsid w:val="0014206F"/>
    <w:rsid w:val="0019214F"/>
    <w:rsid w:val="001926B6"/>
    <w:rsid w:val="001B07DF"/>
    <w:rsid w:val="001B4272"/>
    <w:rsid w:val="001C0105"/>
    <w:rsid w:val="00242E4B"/>
    <w:rsid w:val="00246048"/>
    <w:rsid w:val="00247D72"/>
    <w:rsid w:val="00272ABC"/>
    <w:rsid w:val="002E17C8"/>
    <w:rsid w:val="002F19D5"/>
    <w:rsid w:val="00307C4F"/>
    <w:rsid w:val="003164F3"/>
    <w:rsid w:val="00316C23"/>
    <w:rsid w:val="003327BD"/>
    <w:rsid w:val="00381945"/>
    <w:rsid w:val="00386BB4"/>
    <w:rsid w:val="00386FCA"/>
    <w:rsid w:val="003C02F6"/>
    <w:rsid w:val="003D596C"/>
    <w:rsid w:val="00415B1B"/>
    <w:rsid w:val="00421AEE"/>
    <w:rsid w:val="00457BE3"/>
    <w:rsid w:val="0046378D"/>
    <w:rsid w:val="00495C47"/>
    <w:rsid w:val="004E74AB"/>
    <w:rsid w:val="005266D6"/>
    <w:rsid w:val="00536F7C"/>
    <w:rsid w:val="005424F1"/>
    <w:rsid w:val="00544D86"/>
    <w:rsid w:val="005578C9"/>
    <w:rsid w:val="00564B60"/>
    <w:rsid w:val="00574927"/>
    <w:rsid w:val="00577776"/>
    <w:rsid w:val="005917EF"/>
    <w:rsid w:val="005D2B86"/>
    <w:rsid w:val="005D4E3D"/>
    <w:rsid w:val="005E1AAF"/>
    <w:rsid w:val="00607E6C"/>
    <w:rsid w:val="006261AC"/>
    <w:rsid w:val="0065155C"/>
    <w:rsid w:val="00663804"/>
    <w:rsid w:val="00663AC9"/>
    <w:rsid w:val="00680924"/>
    <w:rsid w:val="0069738C"/>
    <w:rsid w:val="006A5D89"/>
    <w:rsid w:val="00767BE9"/>
    <w:rsid w:val="007746CB"/>
    <w:rsid w:val="007B5FB0"/>
    <w:rsid w:val="007C57A6"/>
    <w:rsid w:val="007D0580"/>
    <w:rsid w:val="008B2159"/>
    <w:rsid w:val="008C4A31"/>
    <w:rsid w:val="00913F9D"/>
    <w:rsid w:val="00925080"/>
    <w:rsid w:val="00994CC9"/>
    <w:rsid w:val="009A34F6"/>
    <w:rsid w:val="00A1127D"/>
    <w:rsid w:val="00A234B8"/>
    <w:rsid w:val="00A25FD3"/>
    <w:rsid w:val="00A32DE9"/>
    <w:rsid w:val="00A805AC"/>
    <w:rsid w:val="00AB2D14"/>
    <w:rsid w:val="00AB5869"/>
    <w:rsid w:val="00AD0486"/>
    <w:rsid w:val="00AE0B40"/>
    <w:rsid w:val="00AE37A9"/>
    <w:rsid w:val="00B111C3"/>
    <w:rsid w:val="00B66D9E"/>
    <w:rsid w:val="00B93E5B"/>
    <w:rsid w:val="00BA059A"/>
    <w:rsid w:val="00BD0E68"/>
    <w:rsid w:val="00BD583A"/>
    <w:rsid w:val="00C128BD"/>
    <w:rsid w:val="00C12DA5"/>
    <w:rsid w:val="00C266FE"/>
    <w:rsid w:val="00C34A19"/>
    <w:rsid w:val="00C4055C"/>
    <w:rsid w:val="00C5795E"/>
    <w:rsid w:val="00C611AF"/>
    <w:rsid w:val="00C91D7E"/>
    <w:rsid w:val="00CA3F46"/>
    <w:rsid w:val="00CB0BC6"/>
    <w:rsid w:val="00D01B61"/>
    <w:rsid w:val="00D30FB6"/>
    <w:rsid w:val="00DB3CF3"/>
    <w:rsid w:val="00E44288"/>
    <w:rsid w:val="00E453BC"/>
    <w:rsid w:val="00E51B23"/>
    <w:rsid w:val="00E824F4"/>
    <w:rsid w:val="00EF0387"/>
    <w:rsid w:val="00F756A7"/>
    <w:rsid w:val="00F933B5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EB9001-075C-4283-8EF0-9C1D0882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5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103CE90FBE4B4CA785658CB54D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D3B3-C997-49C9-9E86-31553E3DB3A6}"/>
      </w:docPartPr>
      <w:docPartBody>
        <w:p w:rsidR="007B2D53" w:rsidRDefault="00201AC6">
          <w:pPr>
            <w:pStyle w:val="A4103CE90FBE4B4CA785658CB54D752F"/>
          </w:pPr>
          <w:r>
            <w:t>The regular meeting of the</w:t>
          </w:r>
        </w:p>
      </w:docPartBody>
    </w:docPart>
    <w:docPart>
      <w:docPartPr>
        <w:name w:val="2938E5704D3D4437AF8CBC1FDFCF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7847-EDEC-4C97-AFFC-257D29BE4AC7}"/>
      </w:docPartPr>
      <w:docPartBody>
        <w:p w:rsidR="007B2D53" w:rsidRDefault="00201AC6">
          <w:pPr>
            <w:pStyle w:val="2938E5704D3D4437AF8CBC1FDFCFB7D4"/>
          </w:pPr>
          <w:r>
            <w:t>Organization/Committee Name</w:t>
          </w:r>
        </w:p>
      </w:docPartBody>
    </w:docPart>
    <w:docPart>
      <w:docPartPr>
        <w:name w:val="F93D0245BC2C4F6981DB0F47EB90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DF61-97F4-4D02-9799-36D072BB009F}"/>
      </w:docPartPr>
      <w:docPartBody>
        <w:p w:rsidR="007B2D53" w:rsidRDefault="00201AC6">
          <w:pPr>
            <w:pStyle w:val="F93D0245BC2C4F6981DB0F47EB9076A6"/>
          </w:pPr>
          <w:r>
            <w:t>was called to order at</w:t>
          </w:r>
        </w:p>
      </w:docPartBody>
    </w:docPart>
    <w:docPart>
      <w:docPartPr>
        <w:name w:val="C64E4A9778AB42AFAD12A9CAD57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721-B871-4887-BDB8-BD5A0E96CB76}"/>
      </w:docPartPr>
      <w:docPartBody>
        <w:p w:rsidR="007B2D53" w:rsidRDefault="00201AC6">
          <w:pPr>
            <w:pStyle w:val="C64E4A9778AB42AFAD12A9CAD57F65AE"/>
          </w:pPr>
          <w:r>
            <w:t>on</w:t>
          </w:r>
        </w:p>
      </w:docPartBody>
    </w:docPart>
    <w:docPart>
      <w:docPartPr>
        <w:name w:val="FA31C9C5724C4D0180F083B13ABA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AF8C-B55A-4817-8F7A-BDC47B4C8D79}"/>
      </w:docPartPr>
      <w:docPartBody>
        <w:p w:rsidR="007B2D53" w:rsidRDefault="00201AC6">
          <w:pPr>
            <w:pStyle w:val="FA31C9C5724C4D0180F083B13ABA40A3"/>
          </w:pPr>
          <w:r>
            <w:t>date</w:t>
          </w:r>
        </w:p>
      </w:docPartBody>
    </w:docPart>
    <w:docPart>
      <w:docPartPr>
        <w:name w:val="FE3908F66EEC4816985364E1E916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3DD-71F8-4857-B812-9C543FCC3AA0}"/>
      </w:docPartPr>
      <w:docPartBody>
        <w:p w:rsidR="007B2D53" w:rsidRDefault="00201AC6">
          <w:pPr>
            <w:pStyle w:val="FE3908F66EEC4816985364E1E9169649"/>
          </w:pPr>
          <w:r>
            <w:t>in</w:t>
          </w:r>
        </w:p>
      </w:docPartBody>
    </w:docPart>
    <w:docPart>
      <w:docPartPr>
        <w:name w:val="ACDF91D5867C4EDEB347E219012A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38E6-ADB8-4AC2-ABF4-9F775474D134}"/>
      </w:docPartPr>
      <w:docPartBody>
        <w:p w:rsidR="007B2D53" w:rsidRDefault="00201AC6">
          <w:pPr>
            <w:pStyle w:val="ACDF91D5867C4EDEB347E219012A3A88"/>
          </w:pPr>
          <w:r>
            <w:t>by</w:t>
          </w:r>
        </w:p>
      </w:docPartBody>
    </w:docPart>
    <w:docPart>
      <w:docPartPr>
        <w:name w:val="042FBEA587EB4F08B4FB7F235385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442A-1847-46E1-9AAD-73F2D29A4C77}"/>
      </w:docPartPr>
      <w:docPartBody>
        <w:p w:rsidR="007B2D53" w:rsidRDefault="00201AC6">
          <w:pPr>
            <w:pStyle w:val="042FBEA587EB4F08B4FB7F235385CE0F"/>
          </w:pPr>
          <w:r>
            <w:t>The next general meeting will be at</w:t>
          </w:r>
        </w:p>
      </w:docPartBody>
    </w:docPart>
    <w:docPart>
      <w:docPartPr>
        <w:name w:val="738AE75B3E9A4D4D987B31ADF786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6779-0429-4FAF-9571-6601F302C273}"/>
      </w:docPartPr>
      <w:docPartBody>
        <w:p w:rsidR="007B2D53" w:rsidRDefault="00201AC6">
          <w:pPr>
            <w:pStyle w:val="738AE75B3E9A4D4D987B31ADF786D6F9"/>
          </w:pPr>
          <w:r>
            <w:t>on</w:t>
          </w:r>
        </w:p>
      </w:docPartBody>
    </w:docPart>
    <w:docPart>
      <w:docPartPr>
        <w:name w:val="8C7260A3746E45AE8F064726E00C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C6D5-3174-46DD-8EA5-E6AF50127C20}"/>
      </w:docPartPr>
      <w:docPartBody>
        <w:p w:rsidR="007B2D53" w:rsidRDefault="00201AC6">
          <w:pPr>
            <w:pStyle w:val="8C7260A3746E45AE8F064726E00C4838"/>
          </w:pPr>
          <w:r>
            <w:t>in</w:t>
          </w:r>
        </w:p>
      </w:docPartBody>
    </w:docPart>
    <w:docPart>
      <w:docPartPr>
        <w:name w:val="2A62169D5EBF4C048A8FCF9B678F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82AF-9102-4637-AA6A-AE0BE1D7F154}"/>
      </w:docPartPr>
      <w:docPartBody>
        <w:p w:rsidR="007B2D53" w:rsidRDefault="00201AC6">
          <w:pPr>
            <w:pStyle w:val="2A62169D5EBF4C048A8FCF9B678FAEB1"/>
          </w:pPr>
          <w:r>
            <w:t>Minutes submitted by:</w:t>
          </w:r>
        </w:p>
      </w:docPartBody>
    </w:docPart>
    <w:docPart>
      <w:docPartPr>
        <w:name w:val="F6E675F58C4D4FA88C5E44E4FEBE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E05-0517-4D70-8A64-054E43B4CCF1}"/>
      </w:docPartPr>
      <w:docPartBody>
        <w:p w:rsidR="007B2D53" w:rsidRDefault="00201AC6">
          <w:pPr>
            <w:pStyle w:val="F6E675F58C4D4FA88C5E44E4FEBEBB2A"/>
          </w:pPr>
          <w:r>
            <w:t>Approved by:</w:t>
          </w:r>
        </w:p>
      </w:docPartBody>
    </w:docPart>
    <w:docPart>
      <w:docPartPr>
        <w:name w:val="6B7F8B0DBF6E4022ADDF72621885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3A1D-B737-479C-A8A0-69D96A705F13}"/>
      </w:docPartPr>
      <w:docPartBody>
        <w:p w:rsidR="007B2D53" w:rsidRDefault="00201AC6">
          <w:pPr>
            <w:pStyle w:val="6B7F8B0DBF6E4022ADDF726218850380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1F66DAAEBD0C4EBF9A96A69D7BC4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58A-D92A-4603-94E1-7883519410D2}"/>
      </w:docPartPr>
      <w:docPartBody>
        <w:p w:rsidR="007B2D53" w:rsidRDefault="00CE1354" w:rsidP="00CE1354">
          <w:pPr>
            <w:pStyle w:val="1F66DAAEBD0C4EBF9A96A69D7BC4F2E5"/>
          </w:pPr>
          <w:r w:rsidRPr="005578C9">
            <w:t>Meeting Minutes</w:t>
          </w:r>
        </w:p>
      </w:docPartBody>
    </w:docPart>
    <w:docPart>
      <w:docPartPr>
        <w:name w:val="09002D8E04F74C9DA1F81893789A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8229-8A98-4960-B42E-01A069957D83}"/>
      </w:docPartPr>
      <w:docPartBody>
        <w:p w:rsidR="007B2D53" w:rsidRDefault="00CE1354" w:rsidP="00CE1354">
          <w:pPr>
            <w:pStyle w:val="09002D8E04F74C9DA1F81893789ACEA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B61A3"/>
    <w:rsid w:val="001F5FF7"/>
    <w:rsid w:val="00201AC6"/>
    <w:rsid w:val="00282FB1"/>
    <w:rsid w:val="002A1613"/>
    <w:rsid w:val="00343DA8"/>
    <w:rsid w:val="003D29D8"/>
    <w:rsid w:val="003E535A"/>
    <w:rsid w:val="0051239F"/>
    <w:rsid w:val="007B2D53"/>
    <w:rsid w:val="007C1FD5"/>
    <w:rsid w:val="0086049A"/>
    <w:rsid w:val="009E3101"/>
    <w:rsid w:val="00B56542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79C2FD6AC41509989621E55962BA5">
    <w:name w:val="E4979C2FD6AC41509989621E55962BA5"/>
  </w:style>
  <w:style w:type="paragraph" w:customStyle="1" w:styleId="FCEFD3ACBE4241B78C87DD643D5F8EE2">
    <w:name w:val="FCEFD3ACBE4241B78C87DD643D5F8EE2"/>
  </w:style>
  <w:style w:type="paragraph" w:customStyle="1" w:styleId="AF750B29766B418EAD421DCFB0676EC6">
    <w:name w:val="AF750B29766B418EAD421DCFB0676EC6"/>
  </w:style>
  <w:style w:type="paragraph" w:customStyle="1" w:styleId="6B6F0132CF7B4F43B3BC3AC273D5B2D8">
    <w:name w:val="6B6F0132CF7B4F43B3BC3AC273D5B2D8"/>
  </w:style>
  <w:style w:type="paragraph" w:customStyle="1" w:styleId="A4103CE90FBE4B4CA785658CB54D752F">
    <w:name w:val="A4103CE90FBE4B4CA785658CB54D752F"/>
  </w:style>
  <w:style w:type="paragraph" w:customStyle="1" w:styleId="2938E5704D3D4437AF8CBC1FDFCFB7D4">
    <w:name w:val="2938E5704D3D4437AF8CBC1FDFCFB7D4"/>
  </w:style>
  <w:style w:type="paragraph" w:customStyle="1" w:styleId="F93D0245BC2C4F6981DB0F47EB9076A6">
    <w:name w:val="F93D0245BC2C4F6981DB0F47EB9076A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F6373B02DC84A248E892EDFCAF0E541">
    <w:name w:val="4F6373B02DC84A248E892EDFCAF0E541"/>
  </w:style>
  <w:style w:type="paragraph" w:customStyle="1" w:styleId="C64E4A9778AB42AFAD12A9CAD57F65AE">
    <w:name w:val="C64E4A9778AB42AFAD12A9CAD57F65AE"/>
  </w:style>
  <w:style w:type="paragraph" w:customStyle="1" w:styleId="FA31C9C5724C4D0180F083B13ABA40A3">
    <w:name w:val="FA31C9C5724C4D0180F083B13ABA40A3"/>
  </w:style>
  <w:style w:type="paragraph" w:customStyle="1" w:styleId="FE3908F66EEC4816985364E1E9169649">
    <w:name w:val="FE3908F66EEC4816985364E1E9169649"/>
  </w:style>
  <w:style w:type="paragraph" w:customStyle="1" w:styleId="189B7337EBA14273938CD5F57A869FE2">
    <w:name w:val="189B7337EBA14273938CD5F57A869FE2"/>
  </w:style>
  <w:style w:type="paragraph" w:customStyle="1" w:styleId="ACDF91D5867C4EDEB347E219012A3A88">
    <w:name w:val="ACDF91D5867C4EDEB347E219012A3A88"/>
  </w:style>
  <w:style w:type="paragraph" w:customStyle="1" w:styleId="9F2E5C63197A4FA680EA3F7936F4C8FE">
    <w:name w:val="9F2E5C63197A4FA680EA3F7936F4C8FE"/>
  </w:style>
  <w:style w:type="paragraph" w:customStyle="1" w:styleId="EE047024CF084571A0BF82E5470625F6">
    <w:name w:val="EE047024CF084571A0BF82E5470625F6"/>
  </w:style>
  <w:style w:type="paragraph" w:customStyle="1" w:styleId="17C8B8627FEB4F1AB9039DCA43266107">
    <w:name w:val="17C8B8627FEB4F1AB9039DCA43266107"/>
  </w:style>
  <w:style w:type="paragraph" w:customStyle="1" w:styleId="272B307E36DE4DCAB620A0D488B6AC53">
    <w:name w:val="272B307E36DE4DCAB620A0D488B6AC53"/>
  </w:style>
  <w:style w:type="paragraph" w:customStyle="1" w:styleId="DF9D658C4B114D83B43B5480C64CA59C">
    <w:name w:val="DF9D658C4B114D83B43B5480C64CA59C"/>
  </w:style>
  <w:style w:type="paragraph" w:customStyle="1" w:styleId="F2A01F08BB7C45D3A17B03431A90423F">
    <w:name w:val="F2A01F08BB7C45D3A17B03431A90423F"/>
  </w:style>
  <w:style w:type="paragraph" w:customStyle="1" w:styleId="64775840873443B0907FC50B8464043B">
    <w:name w:val="64775840873443B0907FC50B8464043B"/>
  </w:style>
  <w:style w:type="paragraph" w:customStyle="1" w:styleId="C54A214A0D0D4F63A8CE067D4C0A19A0">
    <w:name w:val="C54A214A0D0D4F63A8CE067D4C0A19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D4D9E64014AF5AB1B47AA2616CBE7">
    <w:name w:val="63FD4D9E64014AF5AB1B47AA2616CBE7"/>
  </w:style>
  <w:style w:type="paragraph" w:customStyle="1" w:styleId="9882A6F48E2740D382F88D5299B8DFEF">
    <w:name w:val="9882A6F48E2740D382F88D5299B8DFEF"/>
  </w:style>
  <w:style w:type="paragraph" w:customStyle="1" w:styleId="AC35464F963647E9AE6D2D47A7C26727">
    <w:name w:val="AC35464F963647E9AE6D2D47A7C26727"/>
  </w:style>
  <w:style w:type="paragraph" w:customStyle="1" w:styleId="C80C11F79576468B9420CF2761819108">
    <w:name w:val="C80C11F79576468B9420CF2761819108"/>
  </w:style>
  <w:style w:type="paragraph" w:customStyle="1" w:styleId="1AA95E48348740F09D4381C6F266DAD1">
    <w:name w:val="1AA95E48348740F09D4381C6F266DAD1"/>
  </w:style>
  <w:style w:type="paragraph" w:customStyle="1" w:styleId="3549DBACF709474E914827BD7D522250">
    <w:name w:val="3549DBACF709474E914827BD7D522250"/>
  </w:style>
  <w:style w:type="paragraph" w:customStyle="1" w:styleId="C3ED58F377704B57925EF18E9C74D06A">
    <w:name w:val="C3ED58F377704B57925EF18E9C74D06A"/>
  </w:style>
  <w:style w:type="paragraph" w:customStyle="1" w:styleId="BFD2DBA510184557AFC63614D2DA34FB">
    <w:name w:val="BFD2DBA510184557AFC63614D2DA34FB"/>
  </w:style>
  <w:style w:type="paragraph" w:customStyle="1" w:styleId="44783D3A21544E47B7F4C73A8341DEFC">
    <w:name w:val="44783D3A21544E47B7F4C73A8341DEFC"/>
  </w:style>
  <w:style w:type="paragraph" w:customStyle="1" w:styleId="4F659A49EFE44C4D937F6B717C8D683C">
    <w:name w:val="4F659A49EFE44C4D937F6B717C8D683C"/>
  </w:style>
  <w:style w:type="paragraph" w:customStyle="1" w:styleId="042FBEA587EB4F08B4FB7F235385CE0F">
    <w:name w:val="042FBEA587EB4F08B4FB7F235385CE0F"/>
  </w:style>
  <w:style w:type="paragraph" w:customStyle="1" w:styleId="BBFCA4C19B7B47CC8A1C742D68F66E40">
    <w:name w:val="BBFCA4C19B7B47CC8A1C742D68F66E40"/>
  </w:style>
  <w:style w:type="paragraph" w:customStyle="1" w:styleId="738AE75B3E9A4D4D987B31ADF786D6F9">
    <w:name w:val="738AE75B3E9A4D4D987B31ADF786D6F9"/>
  </w:style>
  <w:style w:type="paragraph" w:customStyle="1" w:styleId="193C6CE70CA7473B8AA04BAE3121FFBC">
    <w:name w:val="193C6CE70CA7473B8AA04BAE3121FFBC"/>
  </w:style>
  <w:style w:type="paragraph" w:customStyle="1" w:styleId="8C7260A3746E45AE8F064726E00C4838">
    <w:name w:val="8C7260A3746E45AE8F064726E00C4838"/>
  </w:style>
  <w:style w:type="paragraph" w:customStyle="1" w:styleId="BFC0470312E54ADCBD8074DB7BF6A647">
    <w:name w:val="BFC0470312E54ADCBD8074DB7BF6A647"/>
  </w:style>
  <w:style w:type="paragraph" w:customStyle="1" w:styleId="2A62169D5EBF4C048A8FCF9B678FAEB1">
    <w:name w:val="2A62169D5EBF4C048A8FCF9B678FAEB1"/>
  </w:style>
  <w:style w:type="paragraph" w:customStyle="1" w:styleId="C637C08D302442B8B66ADCF731A83E0C">
    <w:name w:val="C637C08D302442B8B66ADCF731A83E0C"/>
  </w:style>
  <w:style w:type="paragraph" w:customStyle="1" w:styleId="F6E675F58C4D4FA88C5E44E4FEBEBB2A">
    <w:name w:val="F6E675F58C4D4FA88C5E44E4FEBEBB2A"/>
  </w:style>
  <w:style w:type="paragraph" w:customStyle="1" w:styleId="6B7F8B0DBF6E4022ADDF726218850380">
    <w:name w:val="6B7F8B0DBF6E4022ADDF726218850380"/>
  </w:style>
  <w:style w:type="paragraph" w:customStyle="1" w:styleId="5C0987D099564CCA9275157844C08429">
    <w:name w:val="5C0987D099564CCA9275157844C08429"/>
    <w:rsid w:val="00CE1354"/>
  </w:style>
  <w:style w:type="paragraph" w:customStyle="1" w:styleId="831B67C969834265A7957358D802BFA8">
    <w:name w:val="831B67C969834265A7957358D802BFA8"/>
    <w:rsid w:val="00CE1354"/>
  </w:style>
  <w:style w:type="paragraph" w:customStyle="1" w:styleId="EEAFEF89150344ECBD708910ACC8BD48">
    <w:name w:val="EEAFEF89150344ECBD708910ACC8BD48"/>
    <w:rsid w:val="00CE1354"/>
  </w:style>
  <w:style w:type="paragraph" w:customStyle="1" w:styleId="9765B7EABEC04262A1ADA54EE7C834F5">
    <w:name w:val="9765B7EABEC04262A1ADA54EE7C834F5"/>
    <w:rsid w:val="00CE1354"/>
  </w:style>
  <w:style w:type="paragraph" w:customStyle="1" w:styleId="1F66DAAEBD0C4EBF9A96A69D7BC4F2E5">
    <w:name w:val="1F66DAAEBD0C4EBF9A96A69D7BC4F2E5"/>
    <w:rsid w:val="00CE1354"/>
  </w:style>
  <w:style w:type="paragraph" w:customStyle="1" w:styleId="09002D8E04F74C9DA1F81893789ACEAA">
    <w:name w:val="09002D8E04F74C9DA1F81893789ACEAA"/>
    <w:rsid w:val="00CE1354"/>
  </w:style>
  <w:style w:type="paragraph" w:customStyle="1" w:styleId="5B70F7850AB546DABFF88EAE088F388E">
    <w:name w:val="5B70F7850AB546DABFF88EAE088F388E"/>
    <w:rsid w:val="00CE1354"/>
  </w:style>
  <w:style w:type="paragraph" w:customStyle="1" w:styleId="8704AD8DBB9C47F4B3BCB669F1B4280C">
    <w:name w:val="8704AD8DBB9C47F4B3BCB669F1B4280C"/>
    <w:rsid w:val="00CE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Apollo Middle School Advisory Council</dc:subject>
  <dc:creator>Owner</dc:creator>
  <cp:keywords>January 9, 2019</cp:keywords>
  <cp:lastModifiedBy>Shazia Y. Bajwa</cp:lastModifiedBy>
  <cp:revision>2</cp:revision>
  <cp:lastPrinted>2018-10-03T21:22:00Z</cp:lastPrinted>
  <dcterms:created xsi:type="dcterms:W3CDTF">2019-02-06T21:17:00Z</dcterms:created>
  <dcterms:modified xsi:type="dcterms:W3CDTF">2019-02-06T21:17:00Z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