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6C2F" w:rsidRDefault="008A65D8" w:rsidP="008A65D8">
      <w:pPr>
        <w:pStyle w:val="Heading1"/>
        <w:ind w:left="0"/>
        <w:rPr>
          <w:rFonts w:ascii="Castellar" w:hAnsi="Castellar"/>
          <w:noProof/>
          <w:color w:val="1F497D" w:themeColor="text2"/>
          <w:sz w:val="52"/>
        </w:rPr>
      </w:pPr>
      <w:r>
        <w:rPr>
          <w:noProof/>
        </w:rPr>
        <w:drawing>
          <wp:anchor distT="0" distB="0" distL="114300" distR="114300" simplePos="0" relativeHeight="251658240" behindDoc="1" locked="0" layoutInCell="1" allowOverlap="1" wp14:anchorId="094EE929" wp14:editId="335380E5">
            <wp:simplePos x="0" y="0"/>
            <wp:positionH relativeFrom="column">
              <wp:posOffset>1645285</wp:posOffset>
            </wp:positionH>
            <wp:positionV relativeFrom="paragraph">
              <wp:posOffset>445770</wp:posOffset>
            </wp:positionV>
            <wp:extent cx="2295525" cy="1247775"/>
            <wp:effectExtent l="0" t="0" r="0" b="0"/>
            <wp:wrapTight wrapText="bothSides">
              <wp:wrapPolygon edited="0">
                <wp:start x="0" y="0"/>
                <wp:lineTo x="0" y="21435"/>
                <wp:lineTo x="21510" y="21435"/>
                <wp:lineTo x="2151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2295525" cy="1247775"/>
                    </a:xfrm>
                    <a:prstGeom prst="rect">
                      <a:avLst/>
                    </a:prstGeom>
                  </pic:spPr>
                </pic:pic>
              </a:graphicData>
            </a:graphic>
            <wp14:sizeRelH relativeFrom="page">
              <wp14:pctWidth>0</wp14:pctWidth>
            </wp14:sizeRelH>
            <wp14:sizeRelV relativeFrom="page">
              <wp14:pctHeight>0</wp14:pctHeight>
            </wp14:sizeRelV>
          </wp:anchor>
        </w:drawing>
      </w:r>
      <w:r w:rsidRPr="008A65D8">
        <w:rPr>
          <w:rFonts w:ascii="Castellar" w:hAnsi="Castellar"/>
          <w:noProof/>
          <w:color w:val="1F497D" w:themeColor="text2"/>
          <w:sz w:val="52"/>
        </w:rPr>
        <w:t>Meadowbrook Elementary</w:t>
      </w:r>
    </w:p>
    <w:p w:rsidR="008A65D8" w:rsidRPr="008A65D8" w:rsidRDefault="008A65D8" w:rsidP="008A65D8"/>
    <w:p w:rsidR="008A65D8" w:rsidRDefault="008A65D8" w:rsidP="00620AE8">
      <w:pPr>
        <w:pStyle w:val="Heading1"/>
        <w:rPr>
          <w:sz w:val="40"/>
        </w:rPr>
      </w:pPr>
    </w:p>
    <w:p w:rsidR="008A65D8" w:rsidRDefault="008A65D8" w:rsidP="00620AE8">
      <w:pPr>
        <w:pStyle w:val="Heading1"/>
        <w:rPr>
          <w:sz w:val="40"/>
        </w:rPr>
      </w:pPr>
    </w:p>
    <w:p w:rsidR="008A65D8" w:rsidRPr="008A65D8" w:rsidRDefault="008A65D8" w:rsidP="008A65D8">
      <w:pPr>
        <w:spacing w:after="0"/>
      </w:pPr>
    </w:p>
    <w:p w:rsidR="007D5836" w:rsidRPr="00586C2F" w:rsidRDefault="000B1A95" w:rsidP="00620AE8">
      <w:pPr>
        <w:pStyle w:val="Heading1"/>
        <w:rPr>
          <w:sz w:val="40"/>
        </w:rPr>
      </w:pPr>
      <w:r>
        <w:rPr>
          <w:sz w:val="40"/>
        </w:rPr>
        <w:t xml:space="preserve">School Advisory </w:t>
      </w:r>
      <w:proofErr w:type="gramStart"/>
      <w:r>
        <w:rPr>
          <w:sz w:val="40"/>
        </w:rPr>
        <w:t>Forum  (</w:t>
      </w:r>
      <w:proofErr w:type="gramEnd"/>
      <w:r>
        <w:rPr>
          <w:sz w:val="40"/>
        </w:rPr>
        <w:t>SAF</w:t>
      </w:r>
      <w:r w:rsidR="00586C2F" w:rsidRPr="00586C2F">
        <w:rPr>
          <w:sz w:val="40"/>
        </w:rPr>
        <w:t>)</w:t>
      </w:r>
    </w:p>
    <w:p w:rsidR="00554276" w:rsidRPr="00586C2F" w:rsidRDefault="007D60AB" w:rsidP="00620AE8">
      <w:pPr>
        <w:pStyle w:val="Heading1"/>
        <w:rPr>
          <w:sz w:val="40"/>
        </w:rPr>
      </w:pPr>
      <w:r>
        <w:rPr>
          <w:sz w:val="40"/>
        </w:rPr>
        <w:t>Agenda</w:t>
      </w:r>
    </w:p>
    <w:sdt>
      <w:sdtPr>
        <w:rPr>
          <w:sz w:val="32"/>
        </w:rPr>
        <w:alias w:val="Date"/>
        <w:tag w:val="Date"/>
        <w:id w:val="810022583"/>
        <w:placeholder>
          <w:docPart w:val="D117215F599542F391A23B88E16A3F46"/>
        </w:placeholder>
        <w:date w:fullDate="2018-09-27T00:00:00Z">
          <w:dateFormat w:val="MMMM d, yyyy"/>
          <w:lid w:val="en-US"/>
          <w:storeMappedDataAs w:val="dateTime"/>
          <w:calendar w:val="gregorian"/>
        </w:date>
      </w:sdtPr>
      <w:sdtEndPr/>
      <w:sdtContent>
        <w:p w:rsidR="00554276" w:rsidRPr="00586C2F" w:rsidRDefault="00202802" w:rsidP="00A87891">
          <w:pPr>
            <w:pStyle w:val="Heading2"/>
            <w:rPr>
              <w:sz w:val="32"/>
            </w:rPr>
          </w:pPr>
          <w:r>
            <w:rPr>
              <w:sz w:val="32"/>
            </w:rPr>
            <w:t>September 27, 2018</w:t>
          </w:r>
        </w:p>
      </w:sdtContent>
    </w:sdt>
    <w:p w:rsidR="008E5A25" w:rsidRDefault="000B1A95" w:rsidP="008E5A25">
      <w:pPr>
        <w:pStyle w:val="Heading2"/>
        <w:rPr>
          <w:sz w:val="32"/>
        </w:rPr>
      </w:pPr>
      <w:r>
        <w:rPr>
          <w:sz w:val="32"/>
        </w:rPr>
        <w:t>3:00</w:t>
      </w:r>
      <w:r w:rsidR="00586C2F" w:rsidRPr="00586C2F">
        <w:rPr>
          <w:sz w:val="32"/>
        </w:rPr>
        <w:t xml:space="preserve"> pm</w:t>
      </w:r>
    </w:p>
    <w:p w:rsidR="00586C2F" w:rsidRPr="00586C2F" w:rsidRDefault="000B1A95" w:rsidP="00DF7EAA">
      <w:pPr>
        <w:pStyle w:val="Heading2"/>
        <w:rPr>
          <w:sz w:val="32"/>
        </w:rPr>
      </w:pPr>
      <w:r>
        <w:rPr>
          <w:sz w:val="32"/>
        </w:rPr>
        <w:t xml:space="preserve">Adriana </w:t>
      </w:r>
      <w:proofErr w:type="spellStart"/>
      <w:r>
        <w:rPr>
          <w:sz w:val="32"/>
        </w:rPr>
        <w:t>Calvo</w:t>
      </w:r>
      <w:proofErr w:type="spellEnd"/>
      <w:r>
        <w:rPr>
          <w:sz w:val="32"/>
        </w:rPr>
        <w:t>, SAF Chair</w:t>
      </w:r>
    </w:p>
    <w:p w:rsidR="00A4511E" w:rsidRPr="0025451C" w:rsidRDefault="00586C2F" w:rsidP="00A87891">
      <w:pPr>
        <w:pStyle w:val="ListParagraph"/>
        <w:rPr>
          <w:b/>
          <w:sz w:val="32"/>
        </w:rPr>
      </w:pPr>
      <w:r w:rsidRPr="0025451C">
        <w:rPr>
          <w:b/>
          <w:sz w:val="32"/>
        </w:rPr>
        <w:t>Welcome/Introduction</w:t>
      </w:r>
    </w:p>
    <w:p w:rsidR="0025451C" w:rsidRDefault="00586C2F" w:rsidP="004C324C">
      <w:pPr>
        <w:pStyle w:val="ListParagraph"/>
        <w:rPr>
          <w:b/>
          <w:sz w:val="32"/>
        </w:rPr>
      </w:pPr>
      <w:r w:rsidRPr="0025451C">
        <w:rPr>
          <w:b/>
          <w:sz w:val="32"/>
        </w:rPr>
        <w:t>Attendance</w:t>
      </w:r>
      <w:r w:rsidR="00E569A8">
        <w:rPr>
          <w:b/>
          <w:sz w:val="32"/>
        </w:rPr>
        <w:t xml:space="preserve"> Sign In</w:t>
      </w:r>
    </w:p>
    <w:p w:rsidR="007D60AB" w:rsidRDefault="007D60AB" w:rsidP="004C324C">
      <w:pPr>
        <w:pStyle w:val="ListParagraph"/>
        <w:rPr>
          <w:b/>
          <w:sz w:val="32"/>
        </w:rPr>
      </w:pPr>
      <w:r>
        <w:rPr>
          <w:b/>
          <w:sz w:val="32"/>
        </w:rPr>
        <w:t>Attendance Quorum</w:t>
      </w:r>
    </w:p>
    <w:p w:rsidR="000B1A95" w:rsidRDefault="000B1A95" w:rsidP="000B1A95">
      <w:pPr>
        <w:pStyle w:val="ListParagraph"/>
        <w:rPr>
          <w:b/>
          <w:sz w:val="32"/>
        </w:rPr>
      </w:pPr>
      <w:r>
        <w:rPr>
          <w:b/>
          <w:sz w:val="32"/>
        </w:rPr>
        <w:t xml:space="preserve">Safety and Security </w:t>
      </w:r>
    </w:p>
    <w:p w:rsidR="000B1A95" w:rsidRPr="000B1A95" w:rsidRDefault="000B1A95" w:rsidP="000B1A95">
      <w:pPr>
        <w:pStyle w:val="ListParagraph"/>
        <w:numPr>
          <w:ilvl w:val="0"/>
          <w:numId w:val="0"/>
        </w:numPr>
        <w:ind w:left="187"/>
      </w:pPr>
      <w:r w:rsidRPr="000B1A95">
        <w:t>Gates will be locked at all times after 8:00 am. Parents must call from the gate to be let in. Code red drills will be done monthly. Fire drills are done monthly. Safe Haven was hired by the district to increase safety and security.</w:t>
      </w:r>
    </w:p>
    <w:p w:rsidR="000B1A95" w:rsidRPr="000B1A95" w:rsidRDefault="000B1A95" w:rsidP="000B1A95">
      <w:pPr>
        <w:pStyle w:val="ListParagraph"/>
        <w:numPr>
          <w:ilvl w:val="0"/>
          <w:numId w:val="0"/>
        </w:numPr>
        <w:ind w:left="187"/>
      </w:pPr>
      <w:r w:rsidRPr="000B1A95">
        <w:t xml:space="preserve"> Parents are concerned after MSD. The school is doing everything to ensure student and staff safety. </w:t>
      </w:r>
      <w:bookmarkStart w:id="0" w:name="_GoBack"/>
      <w:bookmarkEnd w:id="0"/>
    </w:p>
    <w:p w:rsidR="000B1A95" w:rsidRPr="000B1A95" w:rsidRDefault="000B1A95" w:rsidP="000B1A95">
      <w:pPr>
        <w:pStyle w:val="ListParagraph"/>
        <w:numPr>
          <w:ilvl w:val="0"/>
          <w:numId w:val="0"/>
        </w:numPr>
        <w:ind w:left="187"/>
      </w:pPr>
      <w:r w:rsidRPr="000B1A95">
        <w:t xml:space="preserve">Will parents know when drills are? Yes, parents will be notified through parent link. </w:t>
      </w:r>
    </w:p>
    <w:p w:rsidR="000B1A95" w:rsidRPr="000B1A95" w:rsidRDefault="000B1A95" w:rsidP="000B1A95">
      <w:pPr>
        <w:pStyle w:val="ListParagraph"/>
        <w:numPr>
          <w:ilvl w:val="0"/>
          <w:numId w:val="0"/>
        </w:numPr>
        <w:ind w:left="187"/>
        <w:rPr>
          <w:b/>
        </w:rPr>
      </w:pPr>
    </w:p>
    <w:p w:rsidR="000B1A95" w:rsidRPr="000B1A95" w:rsidRDefault="000B1A95" w:rsidP="000B1A95">
      <w:pPr>
        <w:ind w:left="0"/>
        <w:rPr>
          <w:b/>
          <w:sz w:val="32"/>
        </w:rPr>
      </w:pPr>
    </w:p>
    <w:p w:rsidR="00861BCF" w:rsidRPr="004C324C" w:rsidRDefault="00861BCF" w:rsidP="000B1A95">
      <w:pPr>
        <w:pStyle w:val="ListNumber"/>
        <w:numPr>
          <w:ilvl w:val="0"/>
          <w:numId w:val="0"/>
        </w:numPr>
        <w:ind w:left="720"/>
        <w:rPr>
          <w:sz w:val="32"/>
        </w:rPr>
      </w:pPr>
    </w:p>
    <w:sectPr w:rsidR="00861BCF" w:rsidRPr="004C324C" w:rsidSect="003A444A">
      <w:pgSz w:w="12240" w:h="15840"/>
      <w:pgMar w:top="720" w:right="1728" w:bottom="630" w:left="172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stellar">
    <w:panose1 w:val="020A0402060406010301"/>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F231C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ABECBF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04C72A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6FE90B4"/>
    <w:lvl w:ilvl="0">
      <w:start w:val="1"/>
      <w:numFmt w:val="lowerLetter"/>
      <w:pStyle w:val="ListNumber"/>
      <w:lvlText w:val="%1)"/>
      <w:lvlJc w:val="left"/>
      <w:pPr>
        <w:tabs>
          <w:tab w:val="num" w:pos="720"/>
        </w:tabs>
        <w:ind w:left="720" w:hanging="360"/>
      </w:pPr>
      <w:rPr>
        <w:rFonts w:hint="default"/>
      </w:rPr>
    </w:lvl>
  </w:abstractNum>
  <w:abstractNum w:abstractNumId="4" w15:restartNumberingAfterBreak="0">
    <w:nsid w:val="FFFFFF80"/>
    <w:multiLevelType w:val="singleLevel"/>
    <w:tmpl w:val="C8D8B9A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7B43A6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E2E38C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75889D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3CCBFE2"/>
    <w:lvl w:ilvl="0">
      <w:start w:val="1"/>
      <w:numFmt w:val="upperRoman"/>
      <w:pStyle w:val="ListParagraph"/>
      <w:lvlText w:val="%1."/>
      <w:lvlJc w:val="right"/>
      <w:pPr>
        <w:tabs>
          <w:tab w:val="num" w:pos="180"/>
        </w:tabs>
        <w:ind w:left="180" w:hanging="180"/>
      </w:pPr>
    </w:lvl>
  </w:abstractNum>
  <w:abstractNum w:abstractNumId="9" w15:restartNumberingAfterBreak="0">
    <w:nsid w:val="FFFFFF89"/>
    <w:multiLevelType w:val="singleLevel"/>
    <w:tmpl w:val="51A242C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D759B6"/>
    <w:multiLevelType w:val="hybridMultilevel"/>
    <w:tmpl w:val="236C27B0"/>
    <w:lvl w:ilvl="0" w:tplc="10003CFA">
      <w:start w:val="1"/>
      <w:numFmt w:val="lowerLetter"/>
      <w:lvlText w:val="%1."/>
      <w:lvlJc w:val="left"/>
      <w:pPr>
        <w:ind w:left="1170" w:hanging="360"/>
      </w:pPr>
      <w:rPr>
        <w:sz w:val="28"/>
        <w:szCs w:val="28"/>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1" w15:restartNumberingAfterBreak="0">
    <w:nsid w:val="07016D6C"/>
    <w:multiLevelType w:val="multilevel"/>
    <w:tmpl w:val="B0DECDAC"/>
    <w:lvl w:ilvl="0">
      <w:start w:val="1"/>
      <w:numFmt w:val="upperRoman"/>
      <w:lvlText w:val="%1."/>
      <w:lvlJc w:val="right"/>
      <w:pPr>
        <w:tabs>
          <w:tab w:val="num" w:pos="72"/>
        </w:tabs>
        <w:ind w:left="18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AFB6DF7"/>
    <w:multiLevelType w:val="hybridMultilevel"/>
    <w:tmpl w:val="B0DECDAC"/>
    <w:lvl w:ilvl="0" w:tplc="C4D4911E">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7F534B5"/>
    <w:multiLevelType w:val="hybridMultilevel"/>
    <w:tmpl w:val="8E8C2C04"/>
    <w:lvl w:ilvl="0" w:tplc="04090019">
      <w:start w:val="1"/>
      <w:numFmt w:val="lowerLetter"/>
      <w:lvlText w:val="%1."/>
      <w:lvlJc w:val="left"/>
      <w:pPr>
        <w:ind w:left="907" w:hanging="360"/>
      </w:p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14" w15:restartNumberingAfterBreak="0">
    <w:nsid w:val="22665D60"/>
    <w:multiLevelType w:val="hybridMultilevel"/>
    <w:tmpl w:val="B5B6BED6"/>
    <w:lvl w:ilvl="0" w:tplc="9724D434">
      <w:start w:val="1"/>
      <w:numFmt w:val="upperRoman"/>
      <w:lvlText w:val="%1."/>
      <w:lvlJc w:val="right"/>
      <w:pPr>
        <w:tabs>
          <w:tab w:val="num" w:pos="180"/>
        </w:tabs>
        <w:ind w:left="180" w:hanging="18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27E956DF"/>
    <w:multiLevelType w:val="singleLevel"/>
    <w:tmpl w:val="05500A52"/>
    <w:lvl w:ilvl="0">
      <w:start w:val="1"/>
      <w:numFmt w:val="lowerLetter"/>
      <w:lvlText w:val="%1)"/>
      <w:lvlJc w:val="left"/>
      <w:pPr>
        <w:tabs>
          <w:tab w:val="num" w:pos="720"/>
        </w:tabs>
        <w:ind w:left="720" w:hanging="360"/>
      </w:pPr>
      <w:rPr>
        <w:rFonts w:hint="default"/>
      </w:rPr>
    </w:lvl>
  </w:abstractNum>
  <w:abstractNum w:abstractNumId="16" w15:restartNumberingAfterBreak="0">
    <w:nsid w:val="28463C8F"/>
    <w:multiLevelType w:val="hybridMultilevel"/>
    <w:tmpl w:val="EC66CE0C"/>
    <w:lvl w:ilvl="0" w:tplc="C69AA89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E580F8F"/>
    <w:multiLevelType w:val="multilevel"/>
    <w:tmpl w:val="0F047B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32465791"/>
    <w:multiLevelType w:val="multilevel"/>
    <w:tmpl w:val="2F984B28"/>
    <w:lvl w:ilvl="0">
      <w:start w:val="1"/>
      <w:numFmt w:val="upperRoman"/>
      <w:lvlText w:val="%1."/>
      <w:lvlJc w:val="right"/>
      <w:pPr>
        <w:tabs>
          <w:tab w:val="num" w:pos="72"/>
        </w:tabs>
        <w:ind w:left="18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337A0334"/>
    <w:multiLevelType w:val="singleLevel"/>
    <w:tmpl w:val="06FE90B4"/>
    <w:lvl w:ilvl="0">
      <w:start w:val="1"/>
      <w:numFmt w:val="lowerLetter"/>
      <w:lvlText w:val="%1)"/>
      <w:lvlJc w:val="left"/>
      <w:pPr>
        <w:tabs>
          <w:tab w:val="num" w:pos="720"/>
        </w:tabs>
        <w:ind w:left="720" w:hanging="360"/>
      </w:pPr>
      <w:rPr>
        <w:rFonts w:hint="default"/>
      </w:rPr>
    </w:lvl>
  </w:abstractNum>
  <w:abstractNum w:abstractNumId="20" w15:restartNumberingAfterBreak="0">
    <w:nsid w:val="414D73CF"/>
    <w:multiLevelType w:val="hybridMultilevel"/>
    <w:tmpl w:val="E8EAD954"/>
    <w:lvl w:ilvl="0" w:tplc="E66688B0">
      <w:start w:val="1"/>
      <w:numFmt w:val="lowerLetter"/>
      <w:lvlText w:val="%1."/>
      <w:lvlJc w:val="left"/>
      <w:pPr>
        <w:ind w:left="1080" w:hanging="360"/>
      </w:pPr>
      <w:rPr>
        <w:sz w:val="28"/>
        <w:szCs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36F28C0"/>
    <w:multiLevelType w:val="hybridMultilevel"/>
    <w:tmpl w:val="236C27B0"/>
    <w:lvl w:ilvl="0" w:tplc="10003CFA">
      <w:start w:val="1"/>
      <w:numFmt w:val="lowerLetter"/>
      <w:lvlText w:val="%1."/>
      <w:lvlJc w:val="left"/>
      <w:pPr>
        <w:ind w:left="1170" w:hanging="360"/>
      </w:pPr>
      <w:rPr>
        <w:sz w:val="28"/>
        <w:szCs w:val="28"/>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2" w15:restartNumberingAfterBreak="0">
    <w:nsid w:val="4512019F"/>
    <w:multiLevelType w:val="hybridMultilevel"/>
    <w:tmpl w:val="1D665724"/>
    <w:lvl w:ilvl="0" w:tplc="5E60FA1E">
      <w:start w:val="1"/>
      <w:numFmt w:val="lowerLetter"/>
      <w:lvlText w:val="%1."/>
      <w:lvlJc w:val="left"/>
      <w:pPr>
        <w:ind w:left="907" w:hanging="360"/>
      </w:pPr>
      <w:rPr>
        <w:sz w:val="28"/>
        <w:szCs w:val="28"/>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23" w15:restartNumberingAfterBreak="0">
    <w:nsid w:val="4602771E"/>
    <w:multiLevelType w:val="hybridMultilevel"/>
    <w:tmpl w:val="41B0912E"/>
    <w:lvl w:ilvl="0" w:tplc="0E56450A">
      <w:start w:val="1"/>
      <w:numFmt w:val="lowerLetter"/>
      <w:lvlText w:val="%1."/>
      <w:lvlJc w:val="left"/>
      <w:pPr>
        <w:ind w:left="907" w:hanging="360"/>
      </w:pPr>
      <w:rPr>
        <w:sz w:val="28"/>
        <w:szCs w:val="28"/>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24" w15:restartNumberingAfterBreak="0">
    <w:nsid w:val="5D4323BF"/>
    <w:multiLevelType w:val="hybridMultilevel"/>
    <w:tmpl w:val="2D9ABE0E"/>
    <w:lvl w:ilvl="0" w:tplc="B3762D46">
      <w:start w:val="1"/>
      <w:numFmt w:val="upperRoman"/>
      <w:pStyle w:val="Heading3"/>
      <w:lvlText w:val="%1."/>
      <w:lvlJc w:val="right"/>
      <w:pPr>
        <w:tabs>
          <w:tab w:val="num" w:pos="72"/>
        </w:tabs>
        <w:ind w:left="180" w:hanging="18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7F90732"/>
    <w:multiLevelType w:val="hybridMultilevel"/>
    <w:tmpl w:val="236C27B0"/>
    <w:lvl w:ilvl="0" w:tplc="10003CFA">
      <w:start w:val="1"/>
      <w:numFmt w:val="lowerLetter"/>
      <w:lvlText w:val="%1."/>
      <w:lvlJc w:val="left"/>
      <w:pPr>
        <w:ind w:left="1170" w:hanging="360"/>
      </w:pPr>
      <w:rPr>
        <w:sz w:val="28"/>
        <w:szCs w:val="28"/>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6" w15:restartNumberingAfterBreak="0">
    <w:nsid w:val="6BBA0434"/>
    <w:multiLevelType w:val="hybridMultilevel"/>
    <w:tmpl w:val="381618F0"/>
    <w:lvl w:ilvl="0" w:tplc="0C080510">
      <w:start w:val="1"/>
      <w:numFmt w:val="lowerLetter"/>
      <w:lvlText w:val="%1."/>
      <w:lvlJc w:val="left"/>
      <w:pPr>
        <w:ind w:left="907" w:hanging="360"/>
      </w:pPr>
      <w:rPr>
        <w:sz w:val="28"/>
        <w:szCs w:val="28"/>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27" w15:restartNumberingAfterBreak="0">
    <w:nsid w:val="6DD54756"/>
    <w:multiLevelType w:val="hybridMultilevel"/>
    <w:tmpl w:val="0976307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06652F1"/>
    <w:multiLevelType w:val="multilevel"/>
    <w:tmpl w:val="EC40FBE2"/>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74081A8B"/>
    <w:multiLevelType w:val="hybridMultilevel"/>
    <w:tmpl w:val="E362C3EA"/>
    <w:lvl w:ilvl="0" w:tplc="857C4F0C">
      <w:start w:val="1"/>
      <w:numFmt w:val="lowerLetter"/>
      <w:lvlText w:val="%1."/>
      <w:lvlJc w:val="left"/>
      <w:pPr>
        <w:ind w:left="907" w:hanging="360"/>
      </w:pPr>
      <w:rPr>
        <w:sz w:val="28"/>
        <w:szCs w:val="28"/>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30" w15:restartNumberingAfterBreak="0">
    <w:nsid w:val="79B263C2"/>
    <w:multiLevelType w:val="singleLevel"/>
    <w:tmpl w:val="A95C9B5E"/>
    <w:lvl w:ilvl="0">
      <w:start w:val="1"/>
      <w:numFmt w:val="lowerLetter"/>
      <w:lvlText w:val="%1)"/>
      <w:lvlJc w:val="left"/>
      <w:pPr>
        <w:tabs>
          <w:tab w:val="num" w:pos="720"/>
        </w:tabs>
        <w:ind w:left="720" w:hanging="360"/>
      </w:pPr>
      <w:rPr>
        <w:rFonts w:hint="default"/>
      </w:rPr>
    </w:lvl>
  </w:abstractNum>
  <w:abstractNum w:abstractNumId="31" w15:restartNumberingAfterBreak="0">
    <w:nsid w:val="7BF950BE"/>
    <w:multiLevelType w:val="hybridMultilevel"/>
    <w:tmpl w:val="A83EBEFE"/>
    <w:lvl w:ilvl="0" w:tplc="318E5CFC">
      <w:start w:val="16"/>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2" w15:restartNumberingAfterBreak="0">
    <w:nsid w:val="7EF13E7C"/>
    <w:multiLevelType w:val="hybridMultilevel"/>
    <w:tmpl w:val="E3EC7310"/>
    <w:lvl w:ilvl="0" w:tplc="04090019">
      <w:start w:val="1"/>
      <w:numFmt w:val="lowerLetter"/>
      <w:lvlText w:val="%1."/>
      <w:lvlJc w:val="left"/>
      <w:pPr>
        <w:ind w:left="907" w:hanging="360"/>
      </w:p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num w:numId="1">
    <w:abstractNumId w:val="27"/>
  </w:num>
  <w:num w:numId="2">
    <w:abstractNumId w:val="14"/>
  </w:num>
  <w:num w:numId="3">
    <w:abstractNumId w:val="17"/>
  </w:num>
  <w:num w:numId="4">
    <w:abstractNumId w:val="12"/>
  </w:num>
  <w:num w:numId="5">
    <w:abstractNumId w:val="28"/>
  </w:num>
  <w:num w:numId="6">
    <w:abstractNumId w:val="11"/>
  </w:num>
  <w:num w:numId="7">
    <w:abstractNumId w:val="24"/>
  </w:num>
  <w:num w:numId="8">
    <w:abstractNumId w:val="18"/>
  </w:num>
  <w:num w:numId="9">
    <w:abstractNumId w:val="9"/>
  </w:num>
  <w:num w:numId="10">
    <w:abstractNumId w:val="7"/>
  </w:num>
  <w:num w:numId="11">
    <w:abstractNumId w:val="6"/>
  </w:num>
  <w:num w:numId="12">
    <w:abstractNumId w:val="3"/>
  </w:num>
  <w:num w:numId="13">
    <w:abstractNumId w:val="2"/>
  </w:num>
  <w:num w:numId="14">
    <w:abstractNumId w:val="1"/>
  </w:num>
  <w:num w:numId="15">
    <w:abstractNumId w:val="16"/>
  </w:num>
  <w:num w:numId="16">
    <w:abstractNumId w:val="5"/>
  </w:num>
  <w:num w:numId="17">
    <w:abstractNumId w:val="4"/>
  </w:num>
  <w:num w:numId="18">
    <w:abstractNumId w:val="8"/>
  </w:num>
  <w:num w:numId="19">
    <w:abstractNumId w:val="0"/>
  </w:num>
  <w:num w:numId="20">
    <w:abstractNumId w:val="3"/>
    <w:lvlOverride w:ilvl="0">
      <w:startOverride w:val="1"/>
    </w:lvlOverride>
  </w:num>
  <w:num w:numId="21">
    <w:abstractNumId w:val="3"/>
    <w:lvlOverride w:ilvl="0">
      <w:startOverride w:val="1"/>
    </w:lvlOverride>
  </w:num>
  <w:num w:numId="22">
    <w:abstractNumId w:val="3"/>
    <w:lvlOverride w:ilvl="0">
      <w:startOverride w:val="1"/>
    </w:lvlOverride>
  </w:num>
  <w:num w:numId="23">
    <w:abstractNumId w:val="30"/>
  </w:num>
  <w:num w:numId="24">
    <w:abstractNumId w:val="15"/>
  </w:num>
  <w:num w:numId="25">
    <w:abstractNumId w:val="19"/>
  </w:num>
  <w:num w:numId="26">
    <w:abstractNumId w:val="21"/>
  </w:num>
  <w:num w:numId="27">
    <w:abstractNumId w:val="31"/>
  </w:num>
  <w:num w:numId="28">
    <w:abstractNumId w:val="26"/>
  </w:num>
  <w:num w:numId="29">
    <w:abstractNumId w:val="22"/>
  </w:num>
  <w:num w:numId="30">
    <w:abstractNumId w:val="29"/>
  </w:num>
  <w:num w:numId="31">
    <w:abstractNumId w:val="32"/>
  </w:num>
  <w:num w:numId="32">
    <w:abstractNumId w:val="13"/>
  </w:num>
  <w:num w:numId="33">
    <w:abstractNumId w:val="10"/>
  </w:num>
  <w:num w:numId="34">
    <w:abstractNumId w:val="25"/>
  </w:num>
  <w:num w:numId="35">
    <w:abstractNumId w:val="23"/>
  </w:num>
  <w:num w:numId="3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2"/>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drawingGridHorizontalSpacing w:val="12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C2F"/>
    <w:rsid w:val="00004C92"/>
    <w:rsid w:val="000477E4"/>
    <w:rsid w:val="00090E65"/>
    <w:rsid w:val="00095C05"/>
    <w:rsid w:val="000B1A95"/>
    <w:rsid w:val="000E2FAD"/>
    <w:rsid w:val="001326BD"/>
    <w:rsid w:val="00140DAE"/>
    <w:rsid w:val="001423A6"/>
    <w:rsid w:val="0015180F"/>
    <w:rsid w:val="00193653"/>
    <w:rsid w:val="001E3F02"/>
    <w:rsid w:val="001F51A5"/>
    <w:rsid w:val="00202802"/>
    <w:rsid w:val="0023740F"/>
    <w:rsid w:val="0025451C"/>
    <w:rsid w:val="00257E14"/>
    <w:rsid w:val="002761C5"/>
    <w:rsid w:val="002966F0"/>
    <w:rsid w:val="00297C1F"/>
    <w:rsid w:val="002C3DE4"/>
    <w:rsid w:val="00322D03"/>
    <w:rsid w:val="00337A32"/>
    <w:rsid w:val="003574FD"/>
    <w:rsid w:val="00360B6E"/>
    <w:rsid w:val="003765C4"/>
    <w:rsid w:val="003A444A"/>
    <w:rsid w:val="003D50E6"/>
    <w:rsid w:val="003E7F1C"/>
    <w:rsid w:val="004119BE"/>
    <w:rsid w:val="00411F8B"/>
    <w:rsid w:val="00477352"/>
    <w:rsid w:val="004802A1"/>
    <w:rsid w:val="004B5C09"/>
    <w:rsid w:val="004C324C"/>
    <w:rsid w:val="004E227E"/>
    <w:rsid w:val="004E6CF5"/>
    <w:rsid w:val="00554276"/>
    <w:rsid w:val="00586C2F"/>
    <w:rsid w:val="005B24A0"/>
    <w:rsid w:val="005F1450"/>
    <w:rsid w:val="00616B41"/>
    <w:rsid w:val="00620AE8"/>
    <w:rsid w:val="00627EEE"/>
    <w:rsid w:val="0064628C"/>
    <w:rsid w:val="00680296"/>
    <w:rsid w:val="0068195C"/>
    <w:rsid w:val="00690D11"/>
    <w:rsid w:val="00694220"/>
    <w:rsid w:val="006C3011"/>
    <w:rsid w:val="006F03D4"/>
    <w:rsid w:val="00717B64"/>
    <w:rsid w:val="00771C24"/>
    <w:rsid w:val="00777D11"/>
    <w:rsid w:val="007B0712"/>
    <w:rsid w:val="007D5836"/>
    <w:rsid w:val="007D60AB"/>
    <w:rsid w:val="007F3823"/>
    <w:rsid w:val="008240DA"/>
    <w:rsid w:val="0083755C"/>
    <w:rsid w:val="00861BCF"/>
    <w:rsid w:val="00867EA4"/>
    <w:rsid w:val="00895FB9"/>
    <w:rsid w:val="00896B44"/>
    <w:rsid w:val="008A65D8"/>
    <w:rsid w:val="008C1F62"/>
    <w:rsid w:val="008E476B"/>
    <w:rsid w:val="008E5A25"/>
    <w:rsid w:val="009921B8"/>
    <w:rsid w:val="00993B51"/>
    <w:rsid w:val="00A06144"/>
    <w:rsid w:val="00A07662"/>
    <w:rsid w:val="00A4511E"/>
    <w:rsid w:val="00A527B3"/>
    <w:rsid w:val="00A87891"/>
    <w:rsid w:val="00AD5353"/>
    <w:rsid w:val="00AE0F4E"/>
    <w:rsid w:val="00AE391E"/>
    <w:rsid w:val="00B06EB3"/>
    <w:rsid w:val="00B435B5"/>
    <w:rsid w:val="00B5397D"/>
    <w:rsid w:val="00BB542C"/>
    <w:rsid w:val="00BC157D"/>
    <w:rsid w:val="00C1643D"/>
    <w:rsid w:val="00C83718"/>
    <w:rsid w:val="00CB19CB"/>
    <w:rsid w:val="00D00EF3"/>
    <w:rsid w:val="00D31AB7"/>
    <w:rsid w:val="00DA1142"/>
    <w:rsid w:val="00DD3464"/>
    <w:rsid w:val="00DF7EAA"/>
    <w:rsid w:val="00E460A2"/>
    <w:rsid w:val="00E569A8"/>
    <w:rsid w:val="00E66CC4"/>
    <w:rsid w:val="00E84E13"/>
    <w:rsid w:val="00EA277E"/>
    <w:rsid w:val="00F36BB7"/>
    <w:rsid w:val="00F560A9"/>
    <w:rsid w:val="00FA304C"/>
    <w:rsid w:val="00FE2819"/>
    <w:rsid w:val="00FF3C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teal"/>
    </o:shapedefaults>
    <o:shapelayout v:ext="edit">
      <o:idmap v:ext="edit" data="1"/>
    </o:shapelayout>
  </w:shapeDefaults>
  <w:decimalSymbol w:val="."/>
  <w:listSeparator w:val=","/>
  <w15:docId w15:val="{0002110F-49B1-4983-8D2E-BCF3CA05B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542C"/>
    <w:pPr>
      <w:spacing w:after="200" w:line="276" w:lineRule="auto"/>
      <w:ind w:left="187"/>
    </w:pPr>
    <w:rPr>
      <w:rFonts w:asciiTheme="minorHAnsi" w:hAnsiTheme="minorHAnsi"/>
      <w:sz w:val="24"/>
      <w:szCs w:val="24"/>
    </w:rPr>
  </w:style>
  <w:style w:type="paragraph" w:styleId="Heading1">
    <w:name w:val="heading 1"/>
    <w:basedOn w:val="Normal"/>
    <w:next w:val="Normal"/>
    <w:qFormat/>
    <w:rsid w:val="00BB542C"/>
    <w:pPr>
      <w:keepNext/>
      <w:spacing w:after="60"/>
      <w:jc w:val="center"/>
      <w:outlineLvl w:val="0"/>
    </w:pPr>
    <w:rPr>
      <w:rFonts w:asciiTheme="majorHAnsi" w:hAnsiTheme="majorHAnsi" w:cs="Arial"/>
      <w:b/>
      <w:bCs/>
      <w:i/>
      <w:kern w:val="32"/>
      <w:sz w:val="32"/>
      <w:szCs w:val="32"/>
    </w:rPr>
  </w:style>
  <w:style w:type="paragraph" w:styleId="Heading2">
    <w:name w:val="heading 2"/>
    <w:basedOn w:val="Normal"/>
    <w:next w:val="Normal"/>
    <w:qFormat/>
    <w:rsid w:val="00AE391E"/>
    <w:pPr>
      <w:spacing w:after="480"/>
      <w:contextualSpacing/>
      <w:jc w:val="center"/>
      <w:outlineLvl w:val="1"/>
    </w:pPr>
  </w:style>
  <w:style w:type="paragraph" w:styleId="Heading3">
    <w:name w:val="heading 3"/>
    <w:next w:val="Heading2"/>
    <w:semiHidden/>
    <w:unhideWhenUsed/>
    <w:rsid w:val="00FE2819"/>
    <w:pPr>
      <w:numPr>
        <w:numId w:val="7"/>
      </w:numPr>
      <w:spacing w:before="240"/>
      <w:ind w:left="187" w:hanging="187"/>
      <w:outlineLvl w:val="2"/>
    </w:pPr>
    <w:rPr>
      <w:rFonts w:cs="Arial"/>
      <w:i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qFormat/>
    <w:rsid w:val="00AE391E"/>
    <w:pPr>
      <w:numPr>
        <w:numId w:val="12"/>
      </w:numPr>
    </w:pPr>
  </w:style>
  <w:style w:type="character" w:styleId="PlaceholderText">
    <w:name w:val="Placeholder Text"/>
    <w:basedOn w:val="DefaultParagraphFont"/>
    <w:uiPriority w:val="99"/>
    <w:semiHidden/>
    <w:rsid w:val="00A87891"/>
    <w:rPr>
      <w:color w:val="808080"/>
    </w:rPr>
  </w:style>
  <w:style w:type="paragraph" w:styleId="ListParagraph">
    <w:name w:val="List Paragraph"/>
    <w:basedOn w:val="Normal"/>
    <w:uiPriority w:val="34"/>
    <w:qFormat/>
    <w:rsid w:val="00A87891"/>
    <w:pPr>
      <w:numPr>
        <w:numId w:val="18"/>
      </w:numPr>
      <w:spacing w:before="240"/>
      <w:ind w:left="187" w:hanging="187"/>
    </w:pPr>
  </w:style>
  <w:style w:type="paragraph" w:styleId="BalloonText">
    <w:name w:val="Balloon Text"/>
    <w:basedOn w:val="Normal"/>
    <w:link w:val="BalloonTextChar"/>
    <w:semiHidden/>
    <w:unhideWhenUsed/>
    <w:rsid w:val="00A878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A8789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7181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00100648\AppData\Roaming\Microsoft\Templates\Formal%20meeting%20agenda.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117215F599542F391A23B88E16A3F46"/>
        <w:category>
          <w:name w:val="General"/>
          <w:gallery w:val="placeholder"/>
        </w:category>
        <w:types>
          <w:type w:val="bbPlcHdr"/>
        </w:types>
        <w:behaviors>
          <w:behavior w:val="content"/>
        </w:behaviors>
        <w:guid w:val="{47BE447C-19A5-4398-A6FC-1DBF552B39B6}"/>
      </w:docPartPr>
      <w:docPartBody>
        <w:p w:rsidR="00E26CF8" w:rsidRDefault="00010398">
          <w:pPr>
            <w:pStyle w:val="D117215F599542F391A23B88E16A3F46"/>
          </w:pPr>
          <w:r>
            <w:t>[Click to select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stellar">
    <w:panose1 w:val="020A0402060406010301"/>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398"/>
    <w:rsid w:val="00010398"/>
    <w:rsid w:val="002C2CFF"/>
    <w:rsid w:val="00422CA0"/>
    <w:rsid w:val="00856329"/>
    <w:rsid w:val="00B00204"/>
    <w:rsid w:val="00C52A8C"/>
    <w:rsid w:val="00C755E6"/>
    <w:rsid w:val="00CD213F"/>
    <w:rsid w:val="00CF18AD"/>
    <w:rsid w:val="00E26CF8"/>
    <w:rsid w:val="00E73B1A"/>
    <w:rsid w:val="00F875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F42AA6268FE48B1BED93D4648132E24">
    <w:name w:val="BF42AA6268FE48B1BED93D4648132E24"/>
  </w:style>
  <w:style w:type="paragraph" w:customStyle="1" w:styleId="D117215F599542F391A23B88E16A3F46">
    <w:name w:val="D117215F599542F391A23B88E16A3F46"/>
  </w:style>
  <w:style w:type="paragraph" w:customStyle="1" w:styleId="E530950961B84E378C7E2AA627D2E9DF">
    <w:name w:val="E530950961B84E378C7E2AA627D2E9DF"/>
  </w:style>
  <w:style w:type="paragraph" w:customStyle="1" w:styleId="5904BCCE55E84A94B585EDD4C5BC6000">
    <w:name w:val="5904BCCE55E84A94B585EDD4C5BC6000"/>
  </w:style>
  <w:style w:type="paragraph" w:customStyle="1" w:styleId="0C3908FC4BE04B2BB4469FAE881FED5A">
    <w:name w:val="0C3908FC4BE04B2BB4469FAE881FED5A"/>
  </w:style>
  <w:style w:type="paragraph" w:customStyle="1" w:styleId="CFA299B1FC944E2A8D2705FC4EBA5FC0">
    <w:name w:val="CFA299B1FC944E2A8D2705FC4EBA5FC0"/>
  </w:style>
  <w:style w:type="paragraph" w:customStyle="1" w:styleId="81D4480F589D42CBA61881B7F48F3AE4">
    <w:name w:val="81D4480F589D42CBA61881B7F48F3AE4"/>
  </w:style>
  <w:style w:type="paragraph" w:customStyle="1" w:styleId="15345562836649CC99FA84AE2C403A9C">
    <w:name w:val="15345562836649CC99FA84AE2C403A9C"/>
  </w:style>
  <w:style w:type="paragraph" w:customStyle="1" w:styleId="BF45852DBB404ECC9932C238888B4AE7">
    <w:name w:val="BF45852DBB404ECC9932C238888B4AE7"/>
  </w:style>
  <w:style w:type="paragraph" w:customStyle="1" w:styleId="7079C37F21AA40BABC2DEFB8B78AB743">
    <w:name w:val="7079C37F21AA40BABC2DEFB8B78AB743"/>
  </w:style>
  <w:style w:type="paragraph" w:customStyle="1" w:styleId="7FCDC83816AB4550AB0236050C222A7D">
    <w:name w:val="7FCDC83816AB4550AB0236050C222A7D"/>
  </w:style>
  <w:style w:type="paragraph" w:customStyle="1" w:styleId="828F0F6EBF0D49018636283A04B4441D">
    <w:name w:val="828F0F6EBF0D49018636283A04B4441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CE959B8-8553-4699-B38D-39438250102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Formal meeting agenda</Template>
  <TotalTime>0</TotalTime>
  <Pages>1</Pages>
  <Words>92</Words>
  <Characters>530</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Formal meeting agenda</vt:lpstr>
    </vt:vector>
  </TitlesOfParts>
  <Company/>
  <LinksUpToDate>false</LinksUpToDate>
  <CharactersWithSpaces>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Formal meeting agenda</dc:title>
  <dc:creator>Nicole K. Lorenzo</dc:creator>
  <cp:keywords/>
  <cp:lastModifiedBy>Jennifer N. Liberatore</cp:lastModifiedBy>
  <cp:revision>2</cp:revision>
  <cp:lastPrinted>2018-01-25T18:27:00Z</cp:lastPrinted>
  <dcterms:created xsi:type="dcterms:W3CDTF">2018-11-14T19:15:00Z</dcterms:created>
  <dcterms:modified xsi:type="dcterms:W3CDTF">2018-11-14T19:15:00Z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TC060910371033</vt:lpwstr>
  </property>
</Properties>
</file>