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5A08" w14:textId="278D067B" w:rsidR="007D5836" w:rsidRPr="00554276" w:rsidRDefault="002A05E7" w:rsidP="00620AE8">
      <w:pPr>
        <w:pStyle w:val="Heading1"/>
      </w:pPr>
      <w:r>
        <w:t>Norcrest Elementary School</w:t>
      </w:r>
    </w:p>
    <w:p w14:paraId="4A1ADBD1" w14:textId="13E7D750" w:rsidR="00554276" w:rsidRDefault="002A05E7" w:rsidP="00620AE8">
      <w:pPr>
        <w:pStyle w:val="Heading1"/>
      </w:pPr>
      <w:r>
        <w:t xml:space="preserve">School Advisory </w:t>
      </w:r>
      <w:r w:rsidR="00CB370F">
        <w:t>Council</w:t>
      </w:r>
      <w:r>
        <w:t xml:space="preserve"> Agenda</w:t>
      </w:r>
    </w:p>
    <w:p w14:paraId="036FC4F6" w14:textId="4B7C3646" w:rsidR="00062267" w:rsidRDefault="002A05E7" w:rsidP="00A87891">
      <w:pPr>
        <w:pStyle w:val="Heading2"/>
      </w:pPr>
      <w:r>
        <w:t>9/20/2018</w:t>
      </w:r>
    </w:p>
    <w:p w14:paraId="71E3B149" w14:textId="15B65D49" w:rsidR="00A4511E" w:rsidRPr="00EA277E" w:rsidRDefault="002A05E7" w:rsidP="00A87891">
      <w:pPr>
        <w:pStyle w:val="Heading2"/>
      </w:pPr>
      <w:r>
        <w:t>A Title 1 School</w:t>
      </w:r>
    </w:p>
    <w:p w14:paraId="32C5C1A0" w14:textId="77777777" w:rsidR="00A4511E" w:rsidRPr="00A87891" w:rsidRDefault="00520322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4515AB23760D4F2FB1C2812646109767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67A1EA98" w14:textId="231B2F99" w:rsidR="00A4511E" w:rsidRPr="00A87891" w:rsidRDefault="002A05E7" w:rsidP="00A87891">
      <w:pPr>
        <w:pStyle w:val="ListParagraph"/>
      </w:pPr>
      <w:r>
        <w:t>Review of Robert’s Rules of Order</w:t>
      </w:r>
    </w:p>
    <w:p w14:paraId="49B1C766" w14:textId="38BD5093" w:rsidR="00A4511E" w:rsidRDefault="002A05E7" w:rsidP="00A87891">
      <w:pPr>
        <w:pStyle w:val="ListParagraph"/>
      </w:pPr>
      <w:r>
        <w:t>Voting in of new members.</w:t>
      </w:r>
    </w:p>
    <w:p w14:paraId="51C8EE18" w14:textId="6B751D08" w:rsidR="002A05E7" w:rsidRDefault="002A05E7" w:rsidP="00A87891">
      <w:pPr>
        <w:pStyle w:val="ListParagraph"/>
      </w:pPr>
      <w:r>
        <w:t>Voting of By-Laws</w:t>
      </w:r>
    </w:p>
    <w:p w14:paraId="06E7B2BF" w14:textId="697E3696" w:rsidR="002A05E7" w:rsidRDefault="002A05E7" w:rsidP="00A87891">
      <w:pPr>
        <w:pStyle w:val="ListParagraph"/>
      </w:pPr>
      <w:r>
        <w:t>Principal’s Message</w:t>
      </w:r>
      <w:bookmarkStart w:id="0" w:name="_GoBack"/>
      <w:bookmarkEnd w:id="0"/>
    </w:p>
    <w:p w14:paraId="2A011733" w14:textId="27336CFB" w:rsidR="00520322" w:rsidRPr="00D465F4" w:rsidRDefault="00520322" w:rsidP="00520322">
      <w:pPr>
        <w:pStyle w:val="ListParagraph"/>
        <w:numPr>
          <w:ilvl w:val="0"/>
          <w:numId w:val="0"/>
        </w:numPr>
        <w:ind w:left="187"/>
      </w:pPr>
      <w:r>
        <w:t xml:space="preserve">Proposal for Lowest Quartile Tutoring </w:t>
      </w:r>
    </w:p>
    <w:p w14:paraId="577DAF84" w14:textId="77777777" w:rsidR="00A4511E" w:rsidRPr="00D465F4" w:rsidRDefault="00520322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D86109EFF4FC4D2D93E7704A858755D9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518D54CE" w14:textId="4B608440" w:rsidR="00A87891" w:rsidRPr="000E57B4" w:rsidRDefault="002A05E7" w:rsidP="002A05E7">
      <w:pPr>
        <w:pStyle w:val="ListNumber"/>
        <w:numPr>
          <w:ilvl w:val="0"/>
          <w:numId w:val="25"/>
        </w:numPr>
      </w:pPr>
      <w:r>
        <w:t>Open to the Floor</w:t>
      </w:r>
    </w:p>
    <w:p w14:paraId="35FB3D93" w14:textId="77777777" w:rsidR="00C302F7" w:rsidRDefault="00520322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F46F3E77D179467BB90412DCBC86EC6F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6C7A" w14:textId="77777777" w:rsidR="002A05E7" w:rsidRDefault="002A05E7" w:rsidP="00CB53EA">
      <w:pPr>
        <w:spacing w:after="0" w:line="240" w:lineRule="auto"/>
      </w:pPr>
      <w:r>
        <w:separator/>
      </w:r>
    </w:p>
  </w:endnote>
  <w:endnote w:type="continuationSeparator" w:id="0">
    <w:p w14:paraId="36CEB5F9" w14:textId="77777777" w:rsidR="002A05E7" w:rsidRDefault="002A05E7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00D9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62F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3EB4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08F9" w14:textId="77777777" w:rsidR="002A05E7" w:rsidRDefault="002A05E7" w:rsidP="00CB53EA">
      <w:pPr>
        <w:spacing w:after="0" w:line="240" w:lineRule="auto"/>
      </w:pPr>
      <w:r>
        <w:separator/>
      </w:r>
    </w:p>
  </w:footnote>
  <w:footnote w:type="continuationSeparator" w:id="0">
    <w:p w14:paraId="71A75569" w14:textId="77777777" w:rsidR="002A05E7" w:rsidRDefault="002A05E7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14BF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913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DD75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E7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A05E7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20322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370F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5A042138"/>
  <w15:docId w15:val="{5A382342-FA08-4EA4-9ADB-31821F5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5AB23760D4F2FB1C281264610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5923-DABD-4B44-BD61-BB0530B5B8F6}"/>
      </w:docPartPr>
      <w:docPartBody>
        <w:p w:rsidR="00314DCF" w:rsidRDefault="00314DCF">
          <w:pPr>
            <w:pStyle w:val="4515AB23760D4F2FB1C2812646109767"/>
          </w:pPr>
          <w:r w:rsidRPr="00A87891">
            <w:t>Call to order</w:t>
          </w:r>
        </w:p>
      </w:docPartBody>
    </w:docPart>
    <w:docPart>
      <w:docPartPr>
        <w:name w:val="D86109EFF4FC4D2D93E7704A8587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3360-664B-4705-B783-B53412261CB1}"/>
      </w:docPartPr>
      <w:docPartBody>
        <w:p w:rsidR="00314DCF" w:rsidRDefault="00314DCF">
          <w:pPr>
            <w:pStyle w:val="D86109EFF4FC4D2D93E7704A858755D9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F46F3E77D179467BB90412DCBC86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CAFA-A424-46DC-BDD9-03244139A9B9}"/>
      </w:docPartPr>
      <w:docPartBody>
        <w:p w:rsidR="00314DCF" w:rsidRDefault="00314DCF">
          <w:pPr>
            <w:pStyle w:val="F46F3E77D179467BB90412DCBC86EC6F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CF"/>
    <w:rsid w:val="003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2B9C13FA4367AEF84D4147EC3F5E">
    <w:name w:val="31742B9C13FA4367AEF84D4147EC3F5E"/>
  </w:style>
  <w:style w:type="paragraph" w:customStyle="1" w:styleId="5BBC8769CCF64D1696E8A270CA00B4A1">
    <w:name w:val="5BBC8769CCF64D1696E8A270CA00B4A1"/>
  </w:style>
  <w:style w:type="paragraph" w:customStyle="1" w:styleId="34DD85C97EF340BB8B1BA0E96AB4B444">
    <w:name w:val="34DD85C97EF340BB8B1BA0E96AB4B444"/>
  </w:style>
  <w:style w:type="paragraph" w:customStyle="1" w:styleId="4A09C6EA71024E7AAB31688691CBF87E">
    <w:name w:val="4A09C6EA71024E7AAB31688691CBF87E"/>
  </w:style>
  <w:style w:type="paragraph" w:customStyle="1" w:styleId="3299D24AE6404562A9ADDC9E6D94E248">
    <w:name w:val="3299D24AE6404562A9ADDC9E6D94E248"/>
  </w:style>
  <w:style w:type="paragraph" w:customStyle="1" w:styleId="244BFD0148804AFE9DEF9B59055F596A">
    <w:name w:val="244BFD0148804AFE9DEF9B59055F596A"/>
  </w:style>
  <w:style w:type="paragraph" w:customStyle="1" w:styleId="4D94918437C64BB0B0E9CEAF985E0252">
    <w:name w:val="4D94918437C64BB0B0E9CEAF985E0252"/>
  </w:style>
  <w:style w:type="paragraph" w:customStyle="1" w:styleId="C14251D1C139459A8368AF8A43EF7558">
    <w:name w:val="C14251D1C139459A8368AF8A43EF7558"/>
  </w:style>
  <w:style w:type="paragraph" w:customStyle="1" w:styleId="1D41321F2DF84FD3A003CC9EC6C67781">
    <w:name w:val="1D41321F2DF84FD3A003CC9EC6C67781"/>
  </w:style>
  <w:style w:type="paragraph" w:customStyle="1" w:styleId="95A35BE594564CCAAF650770BBA3B886">
    <w:name w:val="95A35BE594564CCAAF650770BBA3B886"/>
  </w:style>
  <w:style w:type="paragraph" w:customStyle="1" w:styleId="4515AB23760D4F2FB1C2812646109767">
    <w:name w:val="4515AB23760D4F2FB1C2812646109767"/>
  </w:style>
  <w:style w:type="paragraph" w:customStyle="1" w:styleId="A40DF39CEF3D4FC5BB67838C53B96D65">
    <w:name w:val="A40DF39CEF3D4FC5BB67838C53B96D65"/>
  </w:style>
  <w:style w:type="paragraph" w:customStyle="1" w:styleId="CB75858A17244A3186A84E285FF1FB39">
    <w:name w:val="CB75858A17244A3186A84E285FF1FB39"/>
  </w:style>
  <w:style w:type="paragraph" w:customStyle="1" w:styleId="3D2F02B579744D4DA75D32E8F8BDECD1">
    <w:name w:val="3D2F02B579744D4DA75D32E8F8BDECD1"/>
  </w:style>
  <w:style w:type="paragraph" w:customStyle="1" w:styleId="AE2BF6076F9B4AA5A4C3917AAB8A2A79">
    <w:name w:val="AE2BF6076F9B4AA5A4C3917AAB8A2A79"/>
  </w:style>
  <w:style w:type="paragraph" w:customStyle="1" w:styleId="6BEB065461044001B13AC42E2B8D0A86">
    <w:name w:val="6BEB065461044001B13AC42E2B8D0A86"/>
  </w:style>
  <w:style w:type="paragraph" w:customStyle="1" w:styleId="8D061DEE6C3B46A5A352E13FDB685EAC">
    <w:name w:val="8D061DEE6C3B46A5A352E13FDB685EAC"/>
  </w:style>
  <w:style w:type="paragraph" w:customStyle="1" w:styleId="D86109EFF4FC4D2D93E7704A858755D9">
    <w:name w:val="D86109EFF4FC4D2D93E7704A858755D9"/>
  </w:style>
  <w:style w:type="paragraph" w:customStyle="1" w:styleId="FD267602FF4C46B6B2651AFF86861D3D">
    <w:name w:val="FD267602FF4C46B6B2651AFF86861D3D"/>
  </w:style>
  <w:style w:type="paragraph" w:customStyle="1" w:styleId="70130448B9C64FE2A408AD0E1498DAAB">
    <w:name w:val="70130448B9C64FE2A408AD0E1498DAAB"/>
  </w:style>
  <w:style w:type="paragraph" w:customStyle="1" w:styleId="6AA252ED79E04300810F5F648640801D">
    <w:name w:val="6AA252ED79E04300810F5F648640801D"/>
  </w:style>
  <w:style w:type="paragraph" w:customStyle="1" w:styleId="F46F3E77D179467BB90412DCBC86EC6F">
    <w:name w:val="F46F3E77D179467BB90412DCBC86E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51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Kroitor</dc:creator>
  <cp:lastModifiedBy>Sandra S. Kroitor</cp:lastModifiedBy>
  <cp:revision>3</cp:revision>
  <cp:lastPrinted>2018-09-19T23:41:00Z</cp:lastPrinted>
  <dcterms:created xsi:type="dcterms:W3CDTF">2018-09-19T23:36:00Z</dcterms:created>
  <dcterms:modified xsi:type="dcterms:W3CDTF">2018-09-20T12:59:00Z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