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49DC5" w14:textId="77777777" w:rsidR="00296249" w:rsidRDefault="000B099B">
      <w:pPr>
        <w:pStyle w:val="Title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C85DD6" wp14:editId="16C4C525">
                <wp:simplePos x="0" y="0"/>
                <wp:positionH relativeFrom="margin">
                  <wp:posOffset>66675</wp:posOffset>
                </wp:positionH>
                <wp:positionV relativeFrom="paragraph">
                  <wp:posOffset>0</wp:posOffset>
                </wp:positionV>
                <wp:extent cx="2791460" cy="193294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193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9B7B5" w14:textId="77777777" w:rsidR="00ED4A4C" w:rsidRDefault="00ED4A4C">
                            <w:r>
                              <w:pict w14:anchorId="217998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05pt;height:134pt">
                                  <v:imagedata r:id="rId9" o:title="AClogo17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5pt;margin-top:0;width:219.8pt;height:152.2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">
                <v:textbox style="mso-fit-shape-to-text:t">
                  <w:txbxContent>
                    <w:p w14:paraId="3E69B7B5" w14:textId="77777777" w:rsidR="00E316B2" w:rsidRDefault="00E316B2">
                      <w:r>
                        <w:pict w14:anchorId="21799860">
                          <v:shape id="_x0000_i1026" type="#_x0000_t75" style="width:205pt;height:134pt">
                            <v:imagedata r:id="rId10" o:title="AClogo17"/>
                          </v:shape>
                        </w:pi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id w:val="381209846"/>
          <w:placeholder>
            <w:docPart w:val="C2DDD69EC09448FAAD8E99743B0ED15C"/>
          </w:placeholder>
          <w:showingPlcHdr/>
        </w:sdtPr>
        <w:sdtContent>
          <w:r w:rsidR="0090176F">
            <w:t>AGENDA</w:t>
          </w:r>
        </w:sdtContent>
      </w:sdt>
    </w:p>
    <w:p w14:paraId="78F570A5" w14:textId="77777777" w:rsidR="00296249" w:rsidRDefault="00437930">
      <w:pPr>
        <w:pStyle w:val="Subtitle"/>
      </w:pPr>
      <w:sdt>
        <w:sdtPr>
          <w:id w:val="841976995"/>
          <w:placeholder>
            <w:docPart w:val="2FB166F8CCAF4550950C17B8421BF1E2"/>
          </w:placeholder>
        </w:sdtPr>
        <w:sdtContent>
          <w:r w:rsidR="002505F8">
            <w:t xml:space="preserve">Support Staff Meeting </w:t>
          </w:r>
        </w:sdtContent>
      </w:sdt>
    </w:p>
    <w:p w14:paraId="7AEF614D" w14:textId="07C712AD" w:rsidR="00296249" w:rsidRDefault="00437930">
      <w:pPr>
        <w:pBdr>
          <w:top w:val="single" w:sz="4" w:space="1" w:color="444D26" w:themeColor="text2"/>
        </w:pBdr>
        <w:jc w:val="right"/>
      </w:pPr>
      <w:sdt>
        <w:sdtPr>
          <w:id w:val="-845941156"/>
          <w:placeholder>
            <w:docPart w:val="301F5E2E885A410695DA3F2646F57608"/>
          </w:placeholder>
        </w:sdtPr>
        <w:sdtContent>
          <w:r w:rsidR="008A1028">
            <w:t>October</w:t>
          </w:r>
          <w:r w:rsidR="00F60E3B">
            <w:t xml:space="preserve"> </w:t>
          </w:r>
          <w:r w:rsidR="008A1028">
            <w:t>12</w:t>
          </w:r>
          <w:r w:rsidR="000A396B">
            <w:t>, 2018</w:t>
          </w:r>
        </w:sdtContent>
      </w:sdt>
    </w:p>
    <w:p w14:paraId="4C74AE73" w14:textId="77777777" w:rsidR="00296249" w:rsidRDefault="00EA224F">
      <w:pPr>
        <w:pStyle w:val="Heading1"/>
      </w:pPr>
      <w:r>
        <w:t>“A Culture of Caring”</w:t>
      </w:r>
      <w:r w:rsidR="00587995">
        <w:t xml:space="preserve"> </w:t>
      </w:r>
    </w:p>
    <w:p w14:paraId="335545C6" w14:textId="77777777" w:rsidR="00296249" w:rsidRDefault="00296249"/>
    <w:tbl>
      <w:tblPr>
        <w:tblStyle w:val="ListTable6Colorful"/>
        <w:tblW w:w="375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8100"/>
      </w:tblGrid>
      <w:tr w:rsidR="00587995" w14:paraId="6821FDE8" w14:textId="77777777" w:rsidTr="00587995">
        <w:trPr>
          <w:tblHeader/>
        </w:trPr>
        <w:tc>
          <w:tcPr>
            <w:tcW w:w="8100" w:type="dxa"/>
          </w:tcPr>
          <w:p w14:paraId="69628828" w14:textId="77777777" w:rsidR="002505F8" w:rsidRDefault="000A396B">
            <w:pPr>
              <w:pStyle w:val="Heading2"/>
              <w:outlineLvl w:val="1"/>
            </w:pPr>
            <w:r>
              <w:t xml:space="preserve">       Accountability                    Supportive                     Driven</w:t>
            </w:r>
          </w:p>
          <w:p w14:paraId="040E4E76" w14:textId="77777777" w:rsidR="000A396B" w:rsidRPr="000A396B" w:rsidRDefault="000A396B" w:rsidP="000A396B"/>
          <w:p w14:paraId="33E4B5DF" w14:textId="77777777" w:rsidR="00587995" w:rsidRDefault="00587995">
            <w:pPr>
              <w:pStyle w:val="Heading2"/>
              <w:outlineLvl w:val="1"/>
            </w:pPr>
            <w:r>
              <w:t>Item</w:t>
            </w:r>
            <w:r w:rsidR="000A396B">
              <w:t>:</w:t>
            </w:r>
          </w:p>
        </w:tc>
      </w:tr>
      <w:tr w:rsidR="00587995" w14:paraId="56CB0CAE" w14:textId="77777777" w:rsidTr="004413D8">
        <w:trPr>
          <w:trHeight w:val="450"/>
        </w:trPr>
        <w:sdt>
          <w:sdtPr>
            <w:rPr>
              <w:sz w:val="28"/>
              <w:szCs w:val="28"/>
            </w:rPr>
            <w:id w:val="45959646"/>
            <w:placeholder>
              <w:docPart w:val="70F9B4BF582E4737866CD3E784C4769F"/>
            </w:placeholder>
          </w:sdtPr>
          <w:sdtEndPr>
            <w:rPr>
              <w:sz w:val="21"/>
              <w:szCs w:val="21"/>
            </w:rPr>
          </w:sdtEndPr>
          <w:sdtContent>
            <w:tc>
              <w:tcPr>
                <w:tcW w:w="8100" w:type="dxa"/>
              </w:tcPr>
              <w:p w14:paraId="7B169B93" w14:textId="421D786C" w:rsidR="005A7FC8" w:rsidRPr="009A1F3F" w:rsidRDefault="009A1F3F" w:rsidP="009A1F3F">
                <w:pPr>
                  <w:rPr>
                    <w:sz w:val="24"/>
                    <w:szCs w:val="24"/>
                  </w:rPr>
                </w:pPr>
                <w:r w:rsidRPr="00A87431">
                  <w:rPr>
                    <w:b/>
                    <w:sz w:val="24"/>
                    <w:szCs w:val="24"/>
                  </w:rPr>
                  <w:t>Vision</w:t>
                </w:r>
                <w:r w:rsidRPr="009A1F3F">
                  <w:rPr>
                    <w:sz w:val="24"/>
                    <w:szCs w:val="24"/>
                  </w:rPr>
                  <w:t xml:space="preserve">- </w:t>
                </w:r>
              </w:p>
              <w:p w14:paraId="2D5B3EA1" w14:textId="77777777" w:rsidR="009A1F3F" w:rsidRPr="009A1F3F" w:rsidRDefault="000A396B" w:rsidP="009A1F3F">
                <w:pPr>
                  <w:pStyle w:val="ListParagraph"/>
                  <w:numPr>
                    <w:ilvl w:val="0"/>
                    <w:numId w:val="9"/>
                  </w:num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SIM </w:t>
                </w:r>
              </w:p>
              <w:p w14:paraId="207E7371" w14:textId="77777777" w:rsidR="00CC0A22" w:rsidRDefault="000A396B" w:rsidP="00CC0A22">
                <w:pPr>
                  <w:pStyle w:val="ListParagraph"/>
                  <w:numPr>
                    <w:ilvl w:val="0"/>
                    <w:numId w:val="9"/>
                  </w:num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Reimagining Middle Grades (PBL)</w:t>
                </w:r>
              </w:p>
              <w:p w14:paraId="2E1F7E6F" w14:textId="77777777" w:rsidR="000A396B" w:rsidRDefault="000A396B" w:rsidP="00CC0A22">
                <w:pPr>
                  <w:pStyle w:val="ListParagraph"/>
                  <w:numPr>
                    <w:ilvl w:val="0"/>
                    <w:numId w:val="9"/>
                  </w:numPr>
                  <w:rPr>
                    <w:sz w:val="24"/>
                    <w:szCs w:val="24"/>
                  </w:rPr>
                </w:pPr>
                <w:r w:rsidRPr="000A396B">
                  <w:rPr>
                    <w:sz w:val="24"/>
                    <w:szCs w:val="24"/>
                  </w:rPr>
                  <w:t xml:space="preserve">IPG </w:t>
                </w:r>
              </w:p>
              <w:p w14:paraId="09422DA3" w14:textId="77777777" w:rsidR="009A1F3F" w:rsidRPr="000A396B" w:rsidRDefault="000A396B" w:rsidP="00CC0A22">
                <w:pPr>
                  <w:pStyle w:val="ListParagraph"/>
                  <w:numPr>
                    <w:ilvl w:val="0"/>
                    <w:numId w:val="9"/>
                  </w:num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IB</w:t>
                </w:r>
                <w:r w:rsidR="00CC0A22" w:rsidRPr="000A396B">
                  <w:rPr>
                    <w:sz w:val="24"/>
                    <w:szCs w:val="24"/>
                  </w:rPr>
                  <w:t xml:space="preserve"> </w:t>
                </w:r>
                <w:r w:rsidR="00B60625" w:rsidRPr="000A396B">
                  <w:rPr>
                    <w:sz w:val="24"/>
                    <w:szCs w:val="24"/>
                  </w:rPr>
                  <w:t xml:space="preserve"> </w:t>
                </w:r>
              </w:p>
              <w:p w14:paraId="4ADD7A5D" w14:textId="77777777" w:rsidR="005A7FC8" w:rsidRPr="009A1F3F" w:rsidRDefault="00B173EC" w:rsidP="005A7FC8">
                <w:pPr>
                  <w:rPr>
                    <w:sz w:val="24"/>
                    <w:szCs w:val="24"/>
                  </w:rPr>
                </w:pPr>
                <w:r w:rsidRPr="0009101A">
                  <w:rPr>
                    <w:b/>
                    <w:sz w:val="24"/>
                    <w:szCs w:val="24"/>
                  </w:rPr>
                  <w:t>Observations</w:t>
                </w:r>
                <w:r w:rsidR="009A1F3F" w:rsidRPr="009A1F3F">
                  <w:rPr>
                    <w:sz w:val="24"/>
                    <w:szCs w:val="24"/>
                  </w:rPr>
                  <w:t xml:space="preserve">- </w:t>
                </w:r>
              </w:p>
              <w:p w14:paraId="2DAC2BCF" w14:textId="26EC51C3" w:rsidR="005A7FC8" w:rsidRPr="009A1F3F" w:rsidRDefault="00131A70" w:rsidP="005A7FC8">
                <w:pPr>
                  <w:pStyle w:val="ListParagraph"/>
                  <w:numPr>
                    <w:ilvl w:val="0"/>
                    <w:numId w:val="8"/>
                  </w:num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What was learned from our last two weeks of observations? CULTURE – CULTURE - CULTURE</w:t>
                </w:r>
              </w:p>
              <w:p w14:paraId="0A24B5E3" w14:textId="63EFA71A" w:rsidR="005A7FC8" w:rsidRDefault="00846E58" w:rsidP="00846E58">
                <w:pPr>
                  <w:rPr>
                    <w:sz w:val="24"/>
                    <w:szCs w:val="24"/>
                  </w:rPr>
                </w:pPr>
                <w:r w:rsidRPr="0009101A">
                  <w:rPr>
                    <w:b/>
                    <w:sz w:val="24"/>
                    <w:szCs w:val="24"/>
                  </w:rPr>
                  <w:t>Ms. Foster</w:t>
                </w:r>
                <w:r w:rsidR="00CC0A22">
                  <w:rPr>
                    <w:sz w:val="24"/>
                    <w:szCs w:val="24"/>
                  </w:rPr>
                  <w:t xml:space="preserve"> –</w:t>
                </w:r>
                <w:r>
                  <w:rPr>
                    <w:sz w:val="24"/>
                    <w:szCs w:val="24"/>
                  </w:rPr>
                  <w:t>IB Updates</w:t>
                </w:r>
                <w:r w:rsidR="001F0FB9">
                  <w:rPr>
                    <w:sz w:val="24"/>
                    <w:szCs w:val="24"/>
                  </w:rPr>
                  <w:t xml:space="preserve"> </w:t>
                </w:r>
              </w:p>
              <w:p w14:paraId="3D627186" w14:textId="258A6A0D" w:rsidR="0082475D" w:rsidRDefault="00846E58" w:rsidP="000A396B">
                <w:pPr>
                  <w:pStyle w:val="ListParagraph"/>
                  <w:numPr>
                    <w:ilvl w:val="0"/>
                    <w:numId w:val="8"/>
                  </w:num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IB Planners</w:t>
                </w:r>
                <w:r w:rsidR="001F0FB9">
                  <w:rPr>
                    <w:sz w:val="24"/>
                    <w:szCs w:val="24"/>
                  </w:rPr>
                  <w:t xml:space="preserve"> </w:t>
                </w:r>
              </w:p>
              <w:p w14:paraId="04A9F408" w14:textId="4539258F" w:rsidR="001F0FB9" w:rsidRDefault="00846E58" w:rsidP="000A396B">
                <w:pPr>
                  <w:pStyle w:val="ListParagraph"/>
                  <w:numPr>
                    <w:ilvl w:val="0"/>
                    <w:numId w:val="8"/>
                  </w:num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School Improvement Plan</w:t>
                </w:r>
              </w:p>
              <w:p w14:paraId="3C62B292" w14:textId="757536F1" w:rsidR="00846E58" w:rsidRDefault="00131A70" w:rsidP="000A396B">
                <w:pPr>
                  <w:pStyle w:val="ListParagraph"/>
                  <w:numPr>
                    <w:ilvl w:val="0"/>
                    <w:numId w:val="8"/>
                  </w:numPr>
                  <w:rPr>
                    <w:sz w:val="24"/>
                    <w:szCs w:val="24"/>
                  </w:rPr>
                </w:pPr>
                <w:proofErr w:type="spellStart"/>
                <w:r>
                  <w:rPr>
                    <w:sz w:val="24"/>
                    <w:szCs w:val="24"/>
                  </w:rPr>
                  <w:t>Sockober</w:t>
                </w:r>
                <w:proofErr w:type="spellEnd"/>
                <w:r>
                  <w:rPr>
                    <w:sz w:val="24"/>
                    <w:szCs w:val="24"/>
                  </w:rPr>
                  <w:t xml:space="preserve"> – What is the plan to get students involved? Clubs? Spirit Week? </w:t>
                </w:r>
              </w:p>
              <w:p w14:paraId="31A6708D" w14:textId="47C42BBA" w:rsidR="00846E58" w:rsidRDefault="00131A70" w:rsidP="000A396B">
                <w:pPr>
                  <w:pStyle w:val="ListParagraph"/>
                  <w:numPr>
                    <w:ilvl w:val="0"/>
                    <w:numId w:val="8"/>
                  </w:num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Marketing - Showcase</w:t>
                </w:r>
              </w:p>
              <w:p w14:paraId="6D609DFC" w14:textId="3F9DBFEF" w:rsidR="00846E58" w:rsidRDefault="00131A70" w:rsidP="000A396B">
                <w:pPr>
                  <w:pStyle w:val="ListParagraph"/>
                  <w:numPr>
                    <w:ilvl w:val="0"/>
                    <w:numId w:val="8"/>
                  </w:num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Workshop 10/19 – Budget and Cost </w:t>
                </w:r>
              </w:p>
              <w:p w14:paraId="07037BED" w14:textId="6DF6B60F" w:rsidR="005A7FC8" w:rsidRPr="009A1F3F" w:rsidRDefault="00846E58" w:rsidP="005A7FC8">
                <w:pPr>
                  <w:rPr>
                    <w:sz w:val="24"/>
                    <w:szCs w:val="24"/>
                  </w:rPr>
                </w:pPr>
                <w:r w:rsidRPr="0009101A">
                  <w:rPr>
                    <w:b/>
                    <w:sz w:val="24"/>
                    <w:szCs w:val="24"/>
                  </w:rPr>
                  <w:t>Ms. Parchment</w:t>
                </w:r>
                <w:r w:rsidR="009A1F3F" w:rsidRPr="009A1F3F">
                  <w:rPr>
                    <w:sz w:val="24"/>
                    <w:szCs w:val="24"/>
                  </w:rPr>
                  <w:t xml:space="preserve"> – </w:t>
                </w:r>
                <w:r>
                  <w:rPr>
                    <w:sz w:val="24"/>
                    <w:szCs w:val="24"/>
                  </w:rPr>
                  <w:t xml:space="preserve">Guidance Updates </w:t>
                </w:r>
              </w:p>
              <w:p w14:paraId="2BB5DC3C" w14:textId="5572E0BB" w:rsidR="005A7FC8" w:rsidRPr="009A1F3F" w:rsidRDefault="00131A70" w:rsidP="009A1F3F">
                <w:pPr>
                  <w:pStyle w:val="ListParagraph"/>
                  <w:numPr>
                    <w:ilvl w:val="0"/>
                    <w:numId w:val="8"/>
                  </w:num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Counseling Updates – Students SEL</w:t>
                </w:r>
              </w:p>
              <w:p w14:paraId="67990861" w14:textId="399A7B6F" w:rsidR="009A1F3F" w:rsidRDefault="00846E58" w:rsidP="005A7FC8">
                <w:pPr>
                  <w:pStyle w:val="ListParagraph"/>
                  <w:numPr>
                    <w:ilvl w:val="0"/>
                    <w:numId w:val="8"/>
                  </w:numPr>
                  <w:pBdr>
                    <w:bottom w:val="single" w:sz="12" w:space="1" w:color="auto"/>
                  </w:pBd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Harvest Drive</w:t>
                </w:r>
              </w:p>
              <w:p w14:paraId="5E22D250" w14:textId="2F5490D4" w:rsidR="00846E58" w:rsidRDefault="00846E58" w:rsidP="005A7FC8">
                <w:pPr>
                  <w:pStyle w:val="ListParagraph"/>
                  <w:numPr>
                    <w:ilvl w:val="0"/>
                    <w:numId w:val="8"/>
                  </w:numPr>
                  <w:pBdr>
                    <w:bottom w:val="single" w:sz="12" w:space="1" w:color="auto"/>
                  </w:pBd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SEL – Social Emotional Learning Initiatives </w:t>
                </w:r>
              </w:p>
              <w:p w14:paraId="65FF94D8" w14:textId="49470BAB" w:rsidR="0009101A" w:rsidRPr="009A1F3F" w:rsidRDefault="0009101A" w:rsidP="0009101A">
                <w:pPr>
                  <w:rPr>
                    <w:sz w:val="24"/>
                    <w:szCs w:val="24"/>
                  </w:rPr>
                </w:pPr>
                <w:r w:rsidRPr="0009101A">
                  <w:rPr>
                    <w:b/>
                    <w:sz w:val="24"/>
                    <w:szCs w:val="24"/>
                  </w:rPr>
                  <w:t xml:space="preserve">Ms. </w:t>
                </w:r>
                <w:proofErr w:type="spellStart"/>
                <w:r w:rsidRPr="0009101A">
                  <w:rPr>
                    <w:b/>
                    <w:sz w:val="24"/>
                    <w:szCs w:val="24"/>
                  </w:rPr>
                  <w:t>Laborde</w:t>
                </w:r>
                <w:proofErr w:type="spellEnd"/>
                <w:r w:rsidRPr="009A1F3F">
                  <w:rPr>
                    <w:sz w:val="24"/>
                    <w:szCs w:val="24"/>
                  </w:rPr>
                  <w:t xml:space="preserve"> – </w:t>
                </w:r>
                <w:r>
                  <w:rPr>
                    <w:sz w:val="24"/>
                    <w:szCs w:val="24"/>
                  </w:rPr>
                  <w:t xml:space="preserve">Elementary </w:t>
                </w:r>
                <w:r w:rsidR="00ED4A4C" w:rsidRPr="00ED4A4C">
                  <w:rPr>
                    <w:b/>
                    <w:sz w:val="24"/>
                    <w:szCs w:val="24"/>
                  </w:rPr>
                  <w:t>(Updated Data) Color Coded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="00753A75">
                  <w:rPr>
                    <w:sz w:val="24"/>
                    <w:szCs w:val="24"/>
                  </w:rPr>
                  <w:t xml:space="preserve">– </w:t>
                </w:r>
                <w:r w:rsidR="00753A75" w:rsidRPr="00753A75">
                  <w:rPr>
                    <w:b/>
                    <w:sz w:val="24"/>
                    <w:szCs w:val="24"/>
                  </w:rPr>
                  <w:t>Updated?</w:t>
                </w:r>
              </w:p>
              <w:p w14:paraId="2FD8745A" w14:textId="77777777" w:rsidR="00ED4A4C" w:rsidRDefault="00ED4A4C" w:rsidP="00ED4A4C">
                <w:pPr>
                  <w:numPr>
                    <w:ilvl w:val="0"/>
                    <w:numId w:val="12"/>
                  </w:numPr>
                  <w:shd w:val="clear" w:color="auto" w:fill="FFFFFF"/>
                  <w:spacing w:beforeAutospacing="1" w:afterAutospacing="1"/>
                  <w:rPr>
                    <w:rFonts w:eastAsia="Times New Roman" w:cs="Times New Roman"/>
                    <w:i/>
                    <w:color w:val="000000"/>
                    <w:sz w:val="24"/>
                    <w:szCs w:val="24"/>
                    <w:lang w:eastAsia="en-US"/>
                  </w:rPr>
                </w:pPr>
                <w:r w:rsidRPr="00ED4A4C">
                  <w:rPr>
                    <w:rFonts w:eastAsia="Times New Roman" w:cs="Times New Roman"/>
                    <w:i/>
                    <w:color w:val="000000"/>
                    <w:sz w:val="24"/>
                    <w:szCs w:val="24"/>
                    <w:lang w:eastAsia="en-US"/>
                  </w:rPr>
                  <w:t>When will push-in begin?</w:t>
                </w:r>
              </w:p>
              <w:p w14:paraId="4D7978B7" w14:textId="20FC1F85" w:rsidR="00ED4A4C" w:rsidRPr="00ED4A4C" w:rsidRDefault="00ED4A4C" w:rsidP="00ED4A4C">
                <w:pPr>
                  <w:numPr>
                    <w:ilvl w:val="0"/>
                    <w:numId w:val="12"/>
                  </w:numPr>
                  <w:shd w:val="clear" w:color="auto" w:fill="FFFFFF"/>
                  <w:spacing w:beforeAutospacing="1" w:afterAutospacing="1"/>
                  <w:rPr>
                    <w:rFonts w:eastAsia="Times New Roman" w:cs="Times New Roman"/>
                    <w:i/>
                    <w:color w:val="000000"/>
                    <w:sz w:val="24"/>
                    <w:szCs w:val="24"/>
                    <w:lang w:eastAsia="en-US"/>
                  </w:rPr>
                </w:pPr>
                <w:r>
                  <w:rPr>
                    <w:rFonts w:eastAsia="Times New Roman" w:cs="Times New Roman"/>
                    <w:i/>
                    <w:color w:val="000000"/>
                    <w:sz w:val="24"/>
                    <w:szCs w:val="24"/>
                    <w:lang w:eastAsia="en-US"/>
                  </w:rPr>
                  <w:t>Discuss findings of the SIM</w:t>
                </w:r>
              </w:p>
              <w:p w14:paraId="1DF464F5" w14:textId="77777777" w:rsidR="00ED4A4C" w:rsidRPr="00ED4A4C" w:rsidRDefault="00ED4A4C" w:rsidP="00ED4A4C">
                <w:pPr>
                  <w:numPr>
                    <w:ilvl w:val="0"/>
                    <w:numId w:val="12"/>
                  </w:numPr>
                  <w:shd w:val="clear" w:color="auto" w:fill="FFFFFF"/>
                  <w:spacing w:beforeAutospacing="1" w:afterAutospacing="1"/>
                  <w:rPr>
                    <w:rFonts w:eastAsia="Times New Roman" w:cs="Times New Roman"/>
                    <w:i/>
                    <w:color w:val="000000"/>
                    <w:sz w:val="24"/>
                    <w:szCs w:val="24"/>
                    <w:lang w:eastAsia="en-US"/>
                  </w:rPr>
                </w:pPr>
                <w:r w:rsidRPr="00ED4A4C">
                  <w:rPr>
                    <w:rFonts w:eastAsia="Times New Roman" w:cs="Times New Roman"/>
                    <w:i/>
                    <w:color w:val="000000"/>
                    <w:sz w:val="24"/>
                    <w:szCs w:val="24"/>
                    <w:lang w:eastAsia="en-US"/>
                  </w:rPr>
                  <w:t>Does EVERY room have a schedule?  Library?</w:t>
                </w:r>
              </w:p>
              <w:p w14:paraId="43D1D0B0" w14:textId="77777777" w:rsidR="00ED4A4C" w:rsidRPr="00ED4A4C" w:rsidRDefault="00ED4A4C" w:rsidP="00ED4A4C">
                <w:pPr>
                  <w:numPr>
                    <w:ilvl w:val="0"/>
                    <w:numId w:val="12"/>
                  </w:numPr>
                  <w:shd w:val="clear" w:color="auto" w:fill="FFFFFF"/>
                  <w:spacing w:beforeAutospacing="1" w:afterAutospacing="1"/>
                  <w:rPr>
                    <w:rFonts w:eastAsia="Times New Roman" w:cs="Times New Roman"/>
                    <w:i/>
                    <w:color w:val="000000"/>
                    <w:sz w:val="24"/>
                    <w:szCs w:val="24"/>
                    <w:lang w:eastAsia="en-US"/>
                  </w:rPr>
                </w:pPr>
                <w:r w:rsidRPr="00ED4A4C">
                  <w:rPr>
                    <w:rFonts w:eastAsia="Times New Roman" w:cs="Times New Roman"/>
                    <w:i/>
                    <w:color w:val="000000"/>
                    <w:sz w:val="24"/>
                    <w:szCs w:val="24"/>
                    <w:lang w:eastAsia="en-US"/>
                  </w:rPr>
                  <w:t xml:space="preserve">Who has been utilizing the Book Room?  How has this been monitored? </w:t>
                </w:r>
              </w:p>
              <w:p w14:paraId="08DE26B0" w14:textId="1B8E75DB" w:rsidR="00ED4A4C" w:rsidRPr="00ED4A4C" w:rsidRDefault="00ED4A4C" w:rsidP="00ED4A4C">
                <w:pPr>
                  <w:numPr>
                    <w:ilvl w:val="0"/>
                    <w:numId w:val="12"/>
                  </w:numPr>
                  <w:shd w:val="clear" w:color="auto" w:fill="FFFFFF"/>
                  <w:spacing w:beforeAutospacing="1" w:afterAutospacing="1"/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US"/>
                  </w:rPr>
                </w:pPr>
                <w:r w:rsidRPr="0009101A"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US"/>
                  </w:rPr>
                  <w:t>Who are the targeted students you will be focusing on?  Why were they selected?  </w:t>
                </w:r>
              </w:p>
              <w:p w14:paraId="6CEAB674" w14:textId="48B6BF6F" w:rsidR="0009101A" w:rsidRPr="0009101A" w:rsidRDefault="0009101A" w:rsidP="0009101A">
                <w:pPr>
                  <w:numPr>
                    <w:ilvl w:val="0"/>
                    <w:numId w:val="12"/>
                  </w:numPr>
                  <w:shd w:val="clear" w:color="auto" w:fill="FFFFFF"/>
                  <w:spacing w:beforeAutospacing="1" w:afterAutospacing="1"/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US"/>
                  </w:rPr>
                </w:pPr>
                <w:r w:rsidRPr="0009101A"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US"/>
                  </w:rPr>
                  <w:t>What is you remediation/enrichment plan for these students</w:t>
                </w:r>
                <w:r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US"/>
                  </w:rPr>
                  <w:t xml:space="preserve"> </w:t>
                </w:r>
                <w:r w:rsidRPr="0009101A"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US"/>
                  </w:rPr>
                  <w:lastRenderedPageBreak/>
                  <w:t>(supplemental materials, rotation cycle, monitoring tool)?</w:t>
                </w:r>
              </w:p>
              <w:p w14:paraId="0366801F" w14:textId="77777777" w:rsidR="0009101A" w:rsidRPr="0009101A" w:rsidRDefault="0009101A" w:rsidP="0009101A">
                <w:pPr>
                  <w:numPr>
                    <w:ilvl w:val="0"/>
                    <w:numId w:val="12"/>
                  </w:numPr>
                  <w:shd w:val="clear" w:color="auto" w:fill="FFFFFF"/>
                  <w:spacing w:beforeAutospacing="1" w:afterAutospacing="1"/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US"/>
                  </w:rPr>
                </w:pPr>
                <w:r w:rsidRPr="0009101A"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US"/>
                  </w:rPr>
                  <w:t>What is the focus for each elective teacher?  What materials will they be using?  How will this be monitored?</w:t>
                </w:r>
              </w:p>
              <w:p w14:paraId="0E4DE208" w14:textId="195648F7" w:rsidR="0009101A" w:rsidRDefault="0009101A" w:rsidP="0009101A">
                <w:pPr>
                  <w:numPr>
                    <w:ilvl w:val="0"/>
                    <w:numId w:val="12"/>
                  </w:numPr>
                  <w:shd w:val="clear" w:color="auto" w:fill="FFFFFF"/>
                  <w:spacing w:beforeAutospacing="1" w:afterAutospacing="1"/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US"/>
                  </w:rPr>
                </w:pPr>
                <w:r w:rsidRPr="0009101A"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US"/>
                  </w:rPr>
                  <w:t>What is you</w:t>
                </w:r>
                <w:r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US"/>
                  </w:rPr>
                  <w:t>r</w:t>
                </w:r>
                <w:r w:rsidRPr="0009101A"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US"/>
                  </w:rPr>
                  <w:t xml:space="preserve"> PD/PLC Plan moving forward?</w:t>
                </w:r>
              </w:p>
              <w:p w14:paraId="4F803DED" w14:textId="7E60E7D1" w:rsidR="0009101A" w:rsidRPr="009A1F3F" w:rsidRDefault="0009101A" w:rsidP="0009101A">
                <w:pPr>
                  <w:rPr>
                    <w:sz w:val="24"/>
                    <w:szCs w:val="24"/>
                  </w:rPr>
                </w:pPr>
                <w:r w:rsidRPr="0009101A">
                  <w:rPr>
                    <w:b/>
                    <w:sz w:val="24"/>
                    <w:szCs w:val="24"/>
                  </w:rPr>
                  <w:t xml:space="preserve">Mr. </w:t>
                </w:r>
                <w:proofErr w:type="spellStart"/>
                <w:r w:rsidRPr="0009101A">
                  <w:rPr>
                    <w:b/>
                    <w:sz w:val="24"/>
                    <w:szCs w:val="24"/>
                  </w:rPr>
                  <w:t>Augustin</w:t>
                </w:r>
                <w:proofErr w:type="spellEnd"/>
                <w:r w:rsidRPr="009A1F3F">
                  <w:rPr>
                    <w:sz w:val="24"/>
                    <w:szCs w:val="24"/>
                  </w:rPr>
                  <w:t xml:space="preserve"> – </w:t>
                </w:r>
                <w:r>
                  <w:rPr>
                    <w:sz w:val="24"/>
                    <w:szCs w:val="24"/>
                  </w:rPr>
                  <w:t>Middle Grades</w:t>
                </w:r>
                <w:r w:rsidR="00ED4A4C">
                  <w:rPr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 xml:space="preserve">  </w:t>
                </w:r>
                <w:r w:rsidR="00ED4A4C" w:rsidRPr="00ED4A4C">
                  <w:rPr>
                    <w:b/>
                    <w:sz w:val="24"/>
                    <w:szCs w:val="24"/>
                  </w:rPr>
                  <w:t>(Updated Data) Color Coded</w:t>
                </w:r>
                <w:r w:rsidR="00753A75">
                  <w:rPr>
                    <w:b/>
                    <w:sz w:val="24"/>
                    <w:szCs w:val="24"/>
                  </w:rPr>
                  <w:t xml:space="preserve"> – Updated? </w:t>
                </w:r>
              </w:p>
              <w:p w14:paraId="05D489A3" w14:textId="16E3B302" w:rsidR="0009101A" w:rsidRPr="00ED4A4C" w:rsidRDefault="00ED4A4C" w:rsidP="0009101A">
                <w:pPr>
                  <w:numPr>
                    <w:ilvl w:val="0"/>
                    <w:numId w:val="12"/>
                  </w:numPr>
                  <w:shd w:val="clear" w:color="auto" w:fill="FFFFFF"/>
                  <w:spacing w:beforeAutospacing="1" w:afterAutospacing="1"/>
                  <w:rPr>
                    <w:rFonts w:eastAsia="Times New Roman" w:cs="Times New Roman"/>
                    <w:i/>
                    <w:color w:val="000000"/>
                    <w:sz w:val="24"/>
                    <w:szCs w:val="24"/>
                    <w:lang w:eastAsia="en-US"/>
                  </w:rPr>
                </w:pPr>
                <w:r w:rsidRPr="00ED4A4C">
                  <w:rPr>
                    <w:rFonts w:eastAsia="Times New Roman" w:cs="Times New Roman"/>
                    <w:i/>
                    <w:color w:val="000000"/>
                    <w:sz w:val="24"/>
                    <w:szCs w:val="24"/>
                    <w:lang w:eastAsia="en-US"/>
                  </w:rPr>
                  <w:t xml:space="preserve">What has been done to assist James, Perrin, and </w:t>
                </w:r>
                <w:proofErr w:type="spellStart"/>
                <w:r w:rsidRPr="00ED4A4C">
                  <w:rPr>
                    <w:rFonts w:eastAsia="Times New Roman" w:cs="Times New Roman"/>
                    <w:i/>
                    <w:color w:val="000000"/>
                    <w:sz w:val="24"/>
                    <w:szCs w:val="24"/>
                    <w:lang w:eastAsia="en-US"/>
                  </w:rPr>
                  <w:t>Valasco</w:t>
                </w:r>
                <w:proofErr w:type="spellEnd"/>
                <w:r w:rsidRPr="00ED4A4C">
                  <w:rPr>
                    <w:rFonts w:eastAsia="Times New Roman" w:cs="Times New Roman"/>
                    <w:i/>
                    <w:color w:val="000000"/>
                    <w:sz w:val="24"/>
                    <w:szCs w:val="24"/>
                    <w:lang w:eastAsia="en-US"/>
                  </w:rPr>
                  <w:t>?</w:t>
                </w:r>
              </w:p>
              <w:p w14:paraId="0351F548" w14:textId="77777777" w:rsidR="00ED4A4C" w:rsidRPr="00ED4A4C" w:rsidRDefault="00ED4A4C" w:rsidP="0009101A">
                <w:pPr>
                  <w:numPr>
                    <w:ilvl w:val="0"/>
                    <w:numId w:val="12"/>
                  </w:numPr>
                  <w:shd w:val="clear" w:color="auto" w:fill="FFFFFF"/>
                  <w:spacing w:beforeAutospacing="1" w:afterAutospacing="1"/>
                  <w:rPr>
                    <w:rFonts w:eastAsia="Times New Roman" w:cs="Times New Roman"/>
                    <w:i/>
                    <w:color w:val="000000"/>
                    <w:sz w:val="24"/>
                    <w:szCs w:val="24"/>
                    <w:lang w:eastAsia="en-US"/>
                  </w:rPr>
                </w:pPr>
                <w:r w:rsidRPr="00ED4A4C">
                  <w:rPr>
                    <w:rFonts w:eastAsia="Times New Roman" w:cs="Times New Roman"/>
                    <w:i/>
                    <w:color w:val="000000"/>
                    <w:sz w:val="24"/>
                    <w:szCs w:val="24"/>
                    <w:lang w:eastAsia="en-US"/>
                  </w:rPr>
                  <w:t>How has the IPG been implemented to assist all teachers?</w:t>
                </w:r>
              </w:p>
              <w:p w14:paraId="6487A04C" w14:textId="7FA1A7E3" w:rsidR="00ED4A4C" w:rsidRDefault="00ED4A4C" w:rsidP="0009101A">
                <w:pPr>
                  <w:numPr>
                    <w:ilvl w:val="0"/>
                    <w:numId w:val="12"/>
                  </w:numPr>
                  <w:shd w:val="clear" w:color="auto" w:fill="FFFFFF"/>
                  <w:spacing w:beforeAutospacing="1" w:afterAutospacing="1"/>
                  <w:rPr>
                    <w:rFonts w:eastAsia="Times New Roman" w:cs="Times New Roman"/>
                    <w:i/>
                    <w:color w:val="000000"/>
                    <w:sz w:val="24"/>
                    <w:szCs w:val="24"/>
                    <w:lang w:eastAsia="en-US"/>
                  </w:rPr>
                </w:pPr>
                <w:r w:rsidRPr="00ED4A4C">
                  <w:rPr>
                    <w:rFonts w:eastAsia="Times New Roman" w:cs="Times New Roman"/>
                    <w:i/>
                    <w:color w:val="000000"/>
                    <w:sz w:val="24"/>
                    <w:szCs w:val="24"/>
                    <w:lang w:eastAsia="en-US"/>
                  </w:rPr>
                  <w:t xml:space="preserve">What is the plan for PBL?  Is there a schedule? </w:t>
                </w:r>
              </w:p>
              <w:p w14:paraId="3A8E12B0" w14:textId="016247CE" w:rsidR="00C826EB" w:rsidRPr="00C826EB" w:rsidRDefault="00ED4A4C" w:rsidP="00C826EB">
                <w:pPr>
                  <w:numPr>
                    <w:ilvl w:val="0"/>
                    <w:numId w:val="12"/>
                  </w:numPr>
                  <w:shd w:val="clear" w:color="auto" w:fill="FFFFFF"/>
                  <w:spacing w:beforeAutospacing="1" w:afterAutospacing="1"/>
                  <w:rPr>
                    <w:rFonts w:eastAsia="Times New Roman" w:cs="Times New Roman"/>
                    <w:i/>
                    <w:color w:val="000000"/>
                    <w:sz w:val="24"/>
                    <w:szCs w:val="24"/>
                    <w:lang w:eastAsia="en-US"/>
                  </w:rPr>
                </w:pPr>
                <w:r>
                  <w:rPr>
                    <w:rFonts w:eastAsia="Times New Roman" w:cs="Times New Roman"/>
                    <w:i/>
                    <w:color w:val="000000"/>
                    <w:sz w:val="24"/>
                    <w:szCs w:val="24"/>
                    <w:lang w:eastAsia="en-US"/>
                  </w:rPr>
                  <w:t>Mentor Program updates</w:t>
                </w:r>
                <w:r w:rsidR="00C826EB">
                  <w:rPr>
                    <w:rFonts w:eastAsia="Times New Roman" w:cs="Times New Roman"/>
                    <w:i/>
                    <w:color w:val="000000"/>
                    <w:sz w:val="24"/>
                    <w:szCs w:val="24"/>
                    <w:lang w:eastAsia="en-US"/>
                  </w:rPr>
                  <w:t xml:space="preserve"> – Miami Heat Incentive </w:t>
                </w:r>
              </w:p>
              <w:p w14:paraId="6BA10873" w14:textId="1620F87D" w:rsidR="00ED4A4C" w:rsidRPr="00ED4A4C" w:rsidRDefault="00ED4A4C" w:rsidP="00ED4A4C">
                <w:pPr>
                  <w:numPr>
                    <w:ilvl w:val="0"/>
                    <w:numId w:val="12"/>
                  </w:numPr>
                  <w:shd w:val="clear" w:color="auto" w:fill="FFFFFF"/>
                  <w:spacing w:beforeAutospacing="1" w:afterAutospacing="1"/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US"/>
                  </w:rPr>
                </w:pPr>
                <w:r w:rsidRPr="0009101A"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US"/>
                  </w:rPr>
                  <w:t>Who are the targeted students you will be focusing on?  Why were they selected?  </w:t>
                </w:r>
              </w:p>
              <w:p w14:paraId="45B0F234" w14:textId="77777777" w:rsidR="0009101A" w:rsidRPr="0009101A" w:rsidRDefault="0009101A" w:rsidP="0009101A">
                <w:pPr>
                  <w:numPr>
                    <w:ilvl w:val="0"/>
                    <w:numId w:val="12"/>
                  </w:numPr>
                  <w:shd w:val="clear" w:color="auto" w:fill="FFFFFF"/>
                  <w:spacing w:beforeAutospacing="1" w:afterAutospacing="1"/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US"/>
                  </w:rPr>
                </w:pPr>
                <w:r w:rsidRPr="0009101A"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US"/>
                  </w:rPr>
                  <w:t>What is you remediation/enrichment plan for these students</w:t>
                </w:r>
                <w:r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US"/>
                  </w:rPr>
                  <w:t xml:space="preserve"> </w:t>
                </w:r>
                <w:r w:rsidRPr="0009101A"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US"/>
                  </w:rPr>
                  <w:t>(supplemental materials, rotation cycle, monitoring tool)?</w:t>
                </w:r>
              </w:p>
              <w:p w14:paraId="30489360" w14:textId="77777777" w:rsidR="0009101A" w:rsidRPr="0009101A" w:rsidRDefault="0009101A" w:rsidP="0009101A">
                <w:pPr>
                  <w:numPr>
                    <w:ilvl w:val="0"/>
                    <w:numId w:val="12"/>
                  </w:numPr>
                  <w:shd w:val="clear" w:color="auto" w:fill="FFFFFF"/>
                  <w:spacing w:beforeAutospacing="1" w:afterAutospacing="1"/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US"/>
                  </w:rPr>
                </w:pPr>
                <w:r w:rsidRPr="0009101A"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US"/>
                  </w:rPr>
                  <w:t>What is the focus for each elective teacher?  What materials will they be using?  How will this be monitored?</w:t>
                </w:r>
              </w:p>
              <w:p w14:paraId="6B4AA596" w14:textId="77777777" w:rsidR="0009101A" w:rsidRPr="0009101A" w:rsidRDefault="0009101A" w:rsidP="0009101A">
                <w:pPr>
                  <w:numPr>
                    <w:ilvl w:val="0"/>
                    <w:numId w:val="12"/>
                  </w:numPr>
                  <w:shd w:val="clear" w:color="auto" w:fill="FFFFFF"/>
                  <w:spacing w:beforeAutospacing="1" w:afterAutospacing="1"/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US"/>
                  </w:rPr>
                </w:pPr>
                <w:r w:rsidRPr="0009101A"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US"/>
                  </w:rPr>
                  <w:t>What is you</w:t>
                </w:r>
                <w:r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US"/>
                  </w:rPr>
                  <w:t>r</w:t>
                </w:r>
                <w:r w:rsidRPr="0009101A"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US"/>
                  </w:rPr>
                  <w:t xml:space="preserve"> PD/PLC Plan moving forward?</w:t>
                </w:r>
              </w:p>
              <w:p w14:paraId="5F44C978" w14:textId="57EC605E" w:rsidR="00846E58" w:rsidRPr="00846E58" w:rsidRDefault="00846E58" w:rsidP="00846E58">
                <w:pPr>
                  <w:pBdr>
                    <w:bottom w:val="single" w:sz="12" w:space="1" w:color="auto"/>
                  </w:pBdr>
                  <w:rPr>
                    <w:sz w:val="24"/>
                    <w:szCs w:val="24"/>
                  </w:rPr>
                </w:pPr>
              </w:p>
              <w:p w14:paraId="74E35890" w14:textId="0CFCEBE5" w:rsidR="009A1F3F" w:rsidRPr="0009101A" w:rsidRDefault="0009101A" w:rsidP="0009101A">
                <w:pPr>
                  <w:rPr>
                    <w:b/>
                    <w:sz w:val="24"/>
                    <w:szCs w:val="24"/>
                  </w:rPr>
                </w:pPr>
                <w:r w:rsidRPr="0009101A">
                  <w:rPr>
                    <w:b/>
                    <w:sz w:val="24"/>
                    <w:szCs w:val="24"/>
                  </w:rPr>
                  <w:t>Year-Long Items:</w:t>
                </w:r>
              </w:p>
              <w:p w14:paraId="50C978A8" w14:textId="77777777" w:rsidR="009A1F3F" w:rsidRPr="009A1F3F" w:rsidRDefault="009A1F3F" w:rsidP="009A1F3F">
                <w:pPr>
                  <w:pStyle w:val="ListParagraph"/>
                  <w:numPr>
                    <w:ilvl w:val="0"/>
                    <w:numId w:val="10"/>
                  </w:numPr>
                  <w:rPr>
                    <w:sz w:val="24"/>
                    <w:szCs w:val="24"/>
                  </w:rPr>
                </w:pPr>
                <w:r w:rsidRPr="009A1F3F">
                  <w:rPr>
                    <w:sz w:val="24"/>
                    <w:szCs w:val="24"/>
                  </w:rPr>
                  <w:t>Observations – Know your teachers</w:t>
                </w:r>
              </w:p>
              <w:p w14:paraId="5C26B80B" w14:textId="77777777" w:rsidR="009A1F3F" w:rsidRPr="009A1F3F" w:rsidRDefault="009A1F3F" w:rsidP="009A1F3F">
                <w:pPr>
                  <w:pStyle w:val="ListParagraph"/>
                  <w:numPr>
                    <w:ilvl w:val="0"/>
                    <w:numId w:val="10"/>
                  </w:numPr>
                  <w:rPr>
                    <w:sz w:val="28"/>
                    <w:szCs w:val="28"/>
                  </w:rPr>
                </w:pPr>
                <w:r w:rsidRPr="009A1F3F">
                  <w:rPr>
                    <w:sz w:val="24"/>
                    <w:szCs w:val="24"/>
                  </w:rPr>
                  <w:t xml:space="preserve">Professional Development – </w:t>
                </w:r>
                <w:r w:rsidRPr="001F0FB9">
                  <w:rPr>
                    <w:i/>
                    <w:sz w:val="24"/>
                    <w:szCs w:val="24"/>
                  </w:rPr>
                  <w:t>Why are you doing what you are doing?</w:t>
                </w:r>
              </w:p>
              <w:p w14:paraId="546F773B" w14:textId="77777777" w:rsidR="009A1F3F" w:rsidRPr="00CD67E9" w:rsidRDefault="00CD67E9" w:rsidP="009A1F3F">
                <w:pPr>
                  <w:pStyle w:val="ListParagraph"/>
                  <w:numPr>
                    <w:ilvl w:val="0"/>
                    <w:numId w:val="10"/>
                  </w:numPr>
                  <w:rPr>
                    <w:b/>
                    <w:sz w:val="24"/>
                    <w:szCs w:val="24"/>
                  </w:rPr>
                </w:pPr>
                <w:r w:rsidRPr="00CD67E9">
                  <w:rPr>
                    <w:sz w:val="24"/>
                    <w:szCs w:val="24"/>
                  </w:rPr>
                  <w:t>How do you know your teachers are improving professionally?</w:t>
                </w:r>
              </w:p>
              <w:p w14:paraId="533DE83A" w14:textId="77777777" w:rsidR="009A1F3F" w:rsidRPr="009A1F3F" w:rsidRDefault="009A1F3F" w:rsidP="009A1F3F">
                <w:pPr>
                  <w:pStyle w:val="ListParagraph"/>
                  <w:numPr>
                    <w:ilvl w:val="0"/>
                    <w:numId w:val="10"/>
                  </w:numPr>
                  <w:rPr>
                    <w:sz w:val="28"/>
                    <w:szCs w:val="28"/>
                  </w:rPr>
                </w:pPr>
                <w:r>
                  <w:rPr>
                    <w:sz w:val="24"/>
                    <w:szCs w:val="24"/>
                  </w:rPr>
                  <w:t xml:space="preserve">Curriculum- </w:t>
                </w:r>
                <w:proofErr w:type="gramStart"/>
                <w:r>
                  <w:rPr>
                    <w:sz w:val="24"/>
                    <w:szCs w:val="24"/>
                  </w:rPr>
                  <w:t>What</w:t>
                </w:r>
                <w:proofErr w:type="gramEnd"/>
                <w:r>
                  <w:rPr>
                    <w:sz w:val="24"/>
                    <w:szCs w:val="24"/>
                  </w:rPr>
                  <w:t xml:space="preserve"> is being used? Do teachers have what they need to be successful?</w:t>
                </w:r>
                <w:r w:rsidR="00CC0A22">
                  <w:rPr>
                    <w:sz w:val="24"/>
                    <w:szCs w:val="24"/>
                  </w:rPr>
                  <w:t xml:space="preserve"> </w:t>
                </w:r>
              </w:p>
              <w:p w14:paraId="0902D217" w14:textId="77777777" w:rsidR="00442543" w:rsidRPr="00442543" w:rsidRDefault="009A1F3F" w:rsidP="009A1F3F">
                <w:pPr>
                  <w:pStyle w:val="ListParagraph"/>
                  <w:numPr>
                    <w:ilvl w:val="0"/>
                    <w:numId w:val="10"/>
                  </w:numPr>
                  <w:rPr>
                    <w:sz w:val="28"/>
                    <w:szCs w:val="28"/>
                  </w:rPr>
                </w:pPr>
                <w:r>
                  <w:rPr>
                    <w:sz w:val="24"/>
                    <w:szCs w:val="24"/>
                  </w:rPr>
                  <w:t>Assessments/Data Analysis- Know your Data</w:t>
                </w:r>
              </w:p>
              <w:p w14:paraId="4C4267BD" w14:textId="77777777" w:rsidR="00442543" w:rsidRPr="00442543" w:rsidRDefault="00442543" w:rsidP="00442543">
                <w:pPr>
                  <w:pStyle w:val="ListParagraph"/>
                  <w:numPr>
                    <w:ilvl w:val="0"/>
                    <w:numId w:val="11"/>
                  </w:numPr>
                  <w:rPr>
                    <w:sz w:val="28"/>
                    <w:szCs w:val="28"/>
                  </w:rPr>
                </w:pPr>
                <w:r>
                  <w:rPr>
                    <w:sz w:val="24"/>
                    <w:szCs w:val="24"/>
                  </w:rPr>
                  <w:t>What is driving your instruction?</w:t>
                </w:r>
              </w:p>
              <w:p w14:paraId="2A929E05" w14:textId="77777777" w:rsidR="00442543" w:rsidRPr="00706A96" w:rsidRDefault="00442543" w:rsidP="00442543">
                <w:pPr>
                  <w:pStyle w:val="ListParagraph"/>
                  <w:numPr>
                    <w:ilvl w:val="0"/>
                    <w:numId w:val="11"/>
                  </w:numPr>
                  <w:rPr>
                    <w:sz w:val="28"/>
                    <w:szCs w:val="28"/>
                  </w:rPr>
                </w:pPr>
                <w:r>
                  <w:rPr>
                    <w:sz w:val="24"/>
                    <w:szCs w:val="24"/>
                  </w:rPr>
                  <w:t>What adjustments are being made if it isn’t?</w:t>
                </w:r>
              </w:p>
              <w:p w14:paraId="55C4EFEB" w14:textId="517A1630" w:rsidR="00706A96" w:rsidRDefault="0009101A" w:rsidP="00706A96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_________________________________________________________</w:t>
                </w:r>
              </w:p>
              <w:p w14:paraId="7F34FCDC" w14:textId="77777777" w:rsidR="00706A96" w:rsidRPr="00706A96" w:rsidRDefault="00706A96" w:rsidP="00706A96">
                <w:pPr>
                  <w:rPr>
                    <w:sz w:val="28"/>
                    <w:szCs w:val="28"/>
                  </w:rPr>
                </w:pPr>
              </w:p>
              <w:p w14:paraId="66AA4957" w14:textId="77777777" w:rsidR="00753A75" w:rsidRDefault="00753A75" w:rsidP="00442543">
                <w:pPr>
                  <w:rPr>
                    <w:b/>
                    <w:sz w:val="24"/>
                    <w:szCs w:val="24"/>
                  </w:rPr>
                </w:pPr>
              </w:p>
              <w:p w14:paraId="0145AF89" w14:textId="77777777" w:rsidR="00753A75" w:rsidRDefault="00753A75" w:rsidP="00442543">
                <w:pPr>
                  <w:rPr>
                    <w:b/>
                    <w:sz w:val="24"/>
                    <w:szCs w:val="24"/>
                  </w:rPr>
                </w:pPr>
              </w:p>
              <w:p w14:paraId="696BDAC2" w14:textId="77777777" w:rsidR="00753A75" w:rsidRDefault="00753A75" w:rsidP="00442543">
                <w:pPr>
                  <w:rPr>
                    <w:b/>
                    <w:sz w:val="24"/>
                    <w:szCs w:val="24"/>
                  </w:rPr>
                </w:pPr>
              </w:p>
              <w:p w14:paraId="69B42E75" w14:textId="77777777" w:rsidR="00753A75" w:rsidRDefault="00753A75" w:rsidP="00442543">
                <w:pPr>
                  <w:rPr>
                    <w:b/>
                    <w:sz w:val="24"/>
                    <w:szCs w:val="24"/>
                  </w:rPr>
                </w:pPr>
              </w:p>
              <w:p w14:paraId="40673843" w14:textId="77777777" w:rsidR="00753A75" w:rsidRDefault="00753A75" w:rsidP="00442543">
                <w:pPr>
                  <w:rPr>
                    <w:b/>
                    <w:sz w:val="24"/>
                    <w:szCs w:val="24"/>
                  </w:rPr>
                </w:pPr>
              </w:p>
              <w:p w14:paraId="2ED572BE" w14:textId="77777777" w:rsidR="00442543" w:rsidRPr="00A83562" w:rsidRDefault="00706A96" w:rsidP="00442543">
                <w:pPr>
                  <w:rPr>
                    <w:sz w:val="24"/>
                    <w:szCs w:val="24"/>
                  </w:rPr>
                </w:pPr>
                <w:r w:rsidRPr="0009101A">
                  <w:rPr>
                    <w:b/>
                    <w:sz w:val="24"/>
                    <w:szCs w:val="24"/>
                  </w:rPr>
                  <w:lastRenderedPageBreak/>
                  <w:t>Current Data</w:t>
                </w:r>
                <w:r>
                  <w:rPr>
                    <w:sz w:val="24"/>
                    <w:szCs w:val="24"/>
                  </w:rPr>
                  <w:t xml:space="preserve"> – Needed Data</w:t>
                </w:r>
                <w:r w:rsidR="00B60625" w:rsidRPr="00A83562">
                  <w:rPr>
                    <w:sz w:val="24"/>
                    <w:szCs w:val="24"/>
                  </w:rPr>
                  <w:t>:</w:t>
                </w:r>
              </w:p>
              <w:p w14:paraId="4D9FAF60" w14:textId="77777777" w:rsidR="00B60625" w:rsidRPr="00A83562" w:rsidRDefault="00B60625" w:rsidP="00442543">
                <w:pPr>
                  <w:rPr>
                    <w:sz w:val="24"/>
                    <w:szCs w:val="24"/>
                  </w:rPr>
                </w:pPr>
              </w:p>
              <w:tbl>
                <w:tblPr>
                  <w:tblStyle w:val="TableGrid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898"/>
                  <w:gridCol w:w="899"/>
                  <w:gridCol w:w="808"/>
                  <w:gridCol w:w="990"/>
                  <w:gridCol w:w="990"/>
                  <w:gridCol w:w="808"/>
                  <w:gridCol w:w="992"/>
                  <w:gridCol w:w="900"/>
                  <w:gridCol w:w="805"/>
                </w:tblGrid>
                <w:tr w:rsidR="00A83562" w14:paraId="69B3CCAF" w14:textId="77777777" w:rsidTr="00D101E0">
                  <w:tc>
                    <w:tcPr>
                      <w:tcW w:w="898" w:type="dxa"/>
                      <w:shd w:val="clear" w:color="auto" w:fill="F3A447" w:themeFill="accent2"/>
                    </w:tcPr>
                    <w:p w14:paraId="0217D33D" w14:textId="77777777" w:rsidR="00A83562" w:rsidRPr="00A83562" w:rsidRDefault="00A83562" w:rsidP="00442543">
                      <w:pPr>
                        <w:rPr>
                          <w:sz w:val="22"/>
                          <w:szCs w:val="22"/>
                        </w:rPr>
                      </w:pPr>
                      <w:r w:rsidRPr="00A83562">
                        <w:rPr>
                          <w:sz w:val="22"/>
                          <w:szCs w:val="22"/>
                        </w:rPr>
                        <w:t>ELA</w:t>
                      </w:r>
                    </w:p>
                  </w:tc>
                  <w:tc>
                    <w:tcPr>
                      <w:tcW w:w="899" w:type="dxa"/>
                      <w:shd w:val="clear" w:color="auto" w:fill="F3A447" w:themeFill="accent2"/>
                    </w:tcPr>
                    <w:p w14:paraId="670F8B12" w14:textId="77777777" w:rsidR="00A83562" w:rsidRPr="00A83562" w:rsidRDefault="00A83562" w:rsidP="00442543">
                      <w:pPr>
                        <w:rPr>
                          <w:sz w:val="22"/>
                          <w:szCs w:val="22"/>
                        </w:rPr>
                      </w:pPr>
                      <w:r w:rsidRPr="00A83562">
                        <w:rPr>
                          <w:sz w:val="22"/>
                          <w:szCs w:val="22"/>
                        </w:rPr>
                        <w:t>ELA LG</w:t>
                      </w:r>
                    </w:p>
                  </w:tc>
                  <w:tc>
                    <w:tcPr>
                      <w:tcW w:w="808" w:type="dxa"/>
                      <w:shd w:val="clear" w:color="auto" w:fill="F3A447" w:themeFill="accent2"/>
                    </w:tcPr>
                    <w:p w14:paraId="5A572F6B" w14:textId="77777777" w:rsidR="00A83562" w:rsidRPr="00A83562" w:rsidRDefault="00A83562" w:rsidP="00442543">
                      <w:pPr>
                        <w:rPr>
                          <w:sz w:val="22"/>
                          <w:szCs w:val="22"/>
                        </w:rPr>
                      </w:pPr>
                      <w:r w:rsidRPr="00A83562">
                        <w:rPr>
                          <w:sz w:val="22"/>
                          <w:szCs w:val="22"/>
                        </w:rPr>
                        <w:t>ELA 25%</w:t>
                      </w:r>
                    </w:p>
                  </w:tc>
                  <w:tc>
                    <w:tcPr>
                      <w:tcW w:w="990" w:type="dxa"/>
                      <w:shd w:val="clear" w:color="auto" w:fill="F3A447" w:themeFill="accent2"/>
                    </w:tcPr>
                    <w:p w14:paraId="5DC312B5" w14:textId="77777777" w:rsidR="00A83562" w:rsidRPr="00A83562" w:rsidRDefault="00A83562" w:rsidP="00442543">
                      <w:pPr>
                        <w:rPr>
                          <w:sz w:val="22"/>
                          <w:szCs w:val="22"/>
                        </w:rPr>
                      </w:pPr>
                      <w:r w:rsidRPr="00A83562">
                        <w:rPr>
                          <w:sz w:val="22"/>
                          <w:szCs w:val="22"/>
                        </w:rPr>
                        <w:t>Math</w:t>
                      </w:r>
                    </w:p>
                  </w:tc>
                  <w:tc>
                    <w:tcPr>
                      <w:tcW w:w="990" w:type="dxa"/>
                      <w:shd w:val="clear" w:color="auto" w:fill="F3A447" w:themeFill="accent2"/>
                    </w:tcPr>
                    <w:p w14:paraId="1FB186BE" w14:textId="77777777" w:rsidR="00A83562" w:rsidRPr="00A83562" w:rsidRDefault="00A83562" w:rsidP="00442543">
                      <w:pPr>
                        <w:rPr>
                          <w:sz w:val="22"/>
                          <w:szCs w:val="22"/>
                        </w:rPr>
                      </w:pPr>
                      <w:r w:rsidRPr="00A83562">
                        <w:rPr>
                          <w:sz w:val="22"/>
                          <w:szCs w:val="22"/>
                        </w:rPr>
                        <w:t>Math LG</w:t>
                      </w:r>
                    </w:p>
                  </w:tc>
                  <w:tc>
                    <w:tcPr>
                      <w:tcW w:w="808" w:type="dxa"/>
                      <w:shd w:val="clear" w:color="auto" w:fill="F3A447" w:themeFill="accent2"/>
                    </w:tcPr>
                    <w:p w14:paraId="788AEA75" w14:textId="77777777" w:rsidR="00A83562" w:rsidRPr="00A83562" w:rsidRDefault="00A83562" w:rsidP="00442543">
                      <w:pPr>
                        <w:rPr>
                          <w:sz w:val="22"/>
                          <w:szCs w:val="22"/>
                        </w:rPr>
                      </w:pPr>
                      <w:r w:rsidRPr="00A83562">
                        <w:rPr>
                          <w:sz w:val="22"/>
                          <w:szCs w:val="22"/>
                        </w:rPr>
                        <w:t>Math 25%</w:t>
                      </w:r>
                    </w:p>
                  </w:tc>
                  <w:tc>
                    <w:tcPr>
                      <w:tcW w:w="992" w:type="dxa"/>
                      <w:shd w:val="clear" w:color="auto" w:fill="F3A447" w:themeFill="accent2"/>
                    </w:tcPr>
                    <w:p w14:paraId="045176A1" w14:textId="77777777" w:rsidR="00A83562" w:rsidRPr="00A83562" w:rsidRDefault="00A83562" w:rsidP="00A8356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Science</w:t>
                      </w:r>
                    </w:p>
                  </w:tc>
                  <w:tc>
                    <w:tcPr>
                      <w:tcW w:w="900" w:type="dxa"/>
                      <w:shd w:val="clear" w:color="auto" w:fill="F3A447" w:themeFill="accent2"/>
                    </w:tcPr>
                    <w:p w14:paraId="4440B629" w14:textId="77777777" w:rsidR="00A83562" w:rsidRPr="00A83562" w:rsidRDefault="00A83562" w:rsidP="00442543">
                      <w:pPr>
                        <w:rPr>
                          <w:sz w:val="22"/>
                          <w:szCs w:val="22"/>
                        </w:rPr>
                      </w:pPr>
                      <w:r w:rsidRPr="00A83562">
                        <w:rPr>
                          <w:sz w:val="22"/>
                          <w:szCs w:val="22"/>
                        </w:rPr>
                        <w:t>Civics</w:t>
                      </w:r>
                    </w:p>
                  </w:tc>
                  <w:tc>
                    <w:tcPr>
                      <w:tcW w:w="805" w:type="dxa"/>
                      <w:shd w:val="clear" w:color="auto" w:fill="F3A447" w:themeFill="accent2"/>
                    </w:tcPr>
                    <w:p w14:paraId="01991B2A" w14:textId="77777777" w:rsidR="00A83562" w:rsidRPr="00A83562" w:rsidRDefault="00A83562" w:rsidP="00442543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A83562">
                        <w:rPr>
                          <w:sz w:val="22"/>
                          <w:szCs w:val="22"/>
                        </w:rPr>
                        <w:t>Accel</w:t>
                      </w:r>
                      <w:proofErr w:type="spellEnd"/>
                    </w:p>
                  </w:tc>
                </w:tr>
                <w:tr w:rsidR="00A83562" w14:paraId="5D751239" w14:textId="77777777" w:rsidTr="00D101E0">
                  <w:tc>
                    <w:tcPr>
                      <w:tcW w:w="898" w:type="dxa"/>
                    </w:tcPr>
                    <w:p w14:paraId="31C038C8" w14:textId="77777777" w:rsidR="00A83562" w:rsidRDefault="00D101E0" w:rsidP="0044254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41</w:t>
                      </w:r>
                    </w:p>
                  </w:tc>
                  <w:tc>
                    <w:tcPr>
                      <w:tcW w:w="899" w:type="dxa"/>
                    </w:tcPr>
                    <w:p w14:paraId="364F227B" w14:textId="77777777" w:rsidR="00A83562" w:rsidRDefault="00D101E0" w:rsidP="0044254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54</w:t>
                      </w:r>
                    </w:p>
                  </w:tc>
                  <w:tc>
                    <w:tcPr>
                      <w:tcW w:w="808" w:type="dxa"/>
                    </w:tcPr>
                    <w:p w14:paraId="14EA89A6" w14:textId="77777777" w:rsidR="00A83562" w:rsidRDefault="00D101E0" w:rsidP="0044254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55</w:t>
                      </w:r>
                    </w:p>
                  </w:tc>
                  <w:tc>
                    <w:tcPr>
                      <w:tcW w:w="990" w:type="dxa"/>
                    </w:tcPr>
                    <w:p w14:paraId="04AF6B4B" w14:textId="77777777" w:rsidR="00A83562" w:rsidRDefault="00D101E0" w:rsidP="0044254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41</w:t>
                      </w:r>
                    </w:p>
                  </w:tc>
                  <w:tc>
                    <w:tcPr>
                      <w:tcW w:w="990" w:type="dxa"/>
                    </w:tcPr>
                    <w:p w14:paraId="58B3C262" w14:textId="77777777" w:rsidR="00A83562" w:rsidRDefault="00D101E0" w:rsidP="0044254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47</w:t>
                      </w:r>
                    </w:p>
                  </w:tc>
                  <w:tc>
                    <w:tcPr>
                      <w:tcW w:w="808" w:type="dxa"/>
                    </w:tcPr>
                    <w:p w14:paraId="033514E7" w14:textId="77777777" w:rsidR="00A83562" w:rsidRDefault="00D101E0" w:rsidP="0044254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36</w:t>
                      </w:r>
                    </w:p>
                  </w:tc>
                  <w:tc>
                    <w:tcPr>
                      <w:tcW w:w="992" w:type="dxa"/>
                    </w:tcPr>
                    <w:p w14:paraId="266F9997" w14:textId="77777777" w:rsidR="00A83562" w:rsidRDefault="00D101E0" w:rsidP="0044254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34</w:t>
                      </w:r>
                    </w:p>
                  </w:tc>
                  <w:tc>
                    <w:tcPr>
                      <w:tcW w:w="900" w:type="dxa"/>
                    </w:tcPr>
                    <w:p w14:paraId="22640E20" w14:textId="77777777" w:rsidR="00A83562" w:rsidRDefault="00D101E0" w:rsidP="0044254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52</w:t>
                      </w:r>
                    </w:p>
                  </w:tc>
                  <w:tc>
                    <w:tcPr>
                      <w:tcW w:w="805" w:type="dxa"/>
                    </w:tcPr>
                    <w:p w14:paraId="737EAB0D" w14:textId="77777777" w:rsidR="00A83562" w:rsidRDefault="00D101E0" w:rsidP="0044254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40</w:t>
                      </w:r>
                    </w:p>
                  </w:tc>
                </w:tr>
                <w:tr w:rsidR="00D101E0" w14:paraId="48F8AC34" w14:textId="77777777" w:rsidTr="00D101E0">
                  <w:tc>
                    <w:tcPr>
                      <w:tcW w:w="898" w:type="dxa"/>
                      <w:shd w:val="clear" w:color="auto" w:fill="F3A447" w:themeFill="accent2"/>
                    </w:tcPr>
                    <w:p w14:paraId="6F490253" w14:textId="77777777" w:rsidR="00D101E0" w:rsidRPr="00A83562" w:rsidRDefault="00D101E0" w:rsidP="00D101E0">
                      <w:pPr>
                        <w:rPr>
                          <w:sz w:val="22"/>
                          <w:szCs w:val="22"/>
                        </w:rPr>
                      </w:pPr>
                      <w:r w:rsidRPr="00A83562">
                        <w:rPr>
                          <w:sz w:val="22"/>
                          <w:szCs w:val="22"/>
                        </w:rPr>
                        <w:t>ELA</w:t>
                      </w:r>
                    </w:p>
                  </w:tc>
                  <w:tc>
                    <w:tcPr>
                      <w:tcW w:w="899" w:type="dxa"/>
                      <w:shd w:val="clear" w:color="auto" w:fill="F3A447" w:themeFill="accent2"/>
                    </w:tcPr>
                    <w:p w14:paraId="5EEB2063" w14:textId="77777777" w:rsidR="00D101E0" w:rsidRPr="00A83562" w:rsidRDefault="00D101E0" w:rsidP="00D101E0">
                      <w:pPr>
                        <w:rPr>
                          <w:sz w:val="22"/>
                          <w:szCs w:val="22"/>
                        </w:rPr>
                      </w:pPr>
                      <w:r w:rsidRPr="00A83562">
                        <w:rPr>
                          <w:sz w:val="22"/>
                          <w:szCs w:val="22"/>
                        </w:rPr>
                        <w:t>ELA LG</w:t>
                      </w:r>
                    </w:p>
                  </w:tc>
                  <w:tc>
                    <w:tcPr>
                      <w:tcW w:w="808" w:type="dxa"/>
                      <w:shd w:val="clear" w:color="auto" w:fill="F3A447" w:themeFill="accent2"/>
                    </w:tcPr>
                    <w:p w14:paraId="7D466814" w14:textId="77777777" w:rsidR="00D101E0" w:rsidRPr="00A83562" w:rsidRDefault="00D101E0" w:rsidP="00D101E0">
                      <w:pPr>
                        <w:rPr>
                          <w:sz w:val="22"/>
                          <w:szCs w:val="22"/>
                        </w:rPr>
                      </w:pPr>
                      <w:r w:rsidRPr="00A83562">
                        <w:rPr>
                          <w:sz w:val="22"/>
                          <w:szCs w:val="22"/>
                        </w:rPr>
                        <w:t>ELA 25%</w:t>
                      </w:r>
                    </w:p>
                  </w:tc>
                  <w:tc>
                    <w:tcPr>
                      <w:tcW w:w="990" w:type="dxa"/>
                      <w:shd w:val="clear" w:color="auto" w:fill="F3A447" w:themeFill="accent2"/>
                    </w:tcPr>
                    <w:p w14:paraId="1113B99C" w14:textId="77777777" w:rsidR="00D101E0" w:rsidRPr="00A83562" w:rsidRDefault="00D101E0" w:rsidP="00D101E0">
                      <w:pPr>
                        <w:rPr>
                          <w:sz w:val="22"/>
                          <w:szCs w:val="22"/>
                        </w:rPr>
                      </w:pPr>
                      <w:r w:rsidRPr="00A83562">
                        <w:rPr>
                          <w:sz w:val="22"/>
                          <w:szCs w:val="22"/>
                        </w:rPr>
                        <w:t>Math</w:t>
                      </w:r>
                    </w:p>
                  </w:tc>
                  <w:tc>
                    <w:tcPr>
                      <w:tcW w:w="990" w:type="dxa"/>
                      <w:shd w:val="clear" w:color="auto" w:fill="F3A447" w:themeFill="accent2"/>
                    </w:tcPr>
                    <w:p w14:paraId="3CC45057" w14:textId="77777777" w:rsidR="00D101E0" w:rsidRPr="00A83562" w:rsidRDefault="00D101E0" w:rsidP="00D101E0">
                      <w:pPr>
                        <w:rPr>
                          <w:sz w:val="22"/>
                          <w:szCs w:val="22"/>
                        </w:rPr>
                      </w:pPr>
                      <w:r w:rsidRPr="00A83562">
                        <w:rPr>
                          <w:sz w:val="22"/>
                          <w:szCs w:val="22"/>
                        </w:rPr>
                        <w:t>Math LG</w:t>
                      </w:r>
                    </w:p>
                  </w:tc>
                  <w:tc>
                    <w:tcPr>
                      <w:tcW w:w="808" w:type="dxa"/>
                      <w:shd w:val="clear" w:color="auto" w:fill="F3A447" w:themeFill="accent2"/>
                    </w:tcPr>
                    <w:p w14:paraId="524AFC0F" w14:textId="77777777" w:rsidR="00D101E0" w:rsidRPr="00A83562" w:rsidRDefault="00D101E0" w:rsidP="00D101E0">
                      <w:pPr>
                        <w:rPr>
                          <w:sz w:val="22"/>
                          <w:szCs w:val="22"/>
                        </w:rPr>
                      </w:pPr>
                      <w:r w:rsidRPr="00A83562">
                        <w:rPr>
                          <w:sz w:val="22"/>
                          <w:szCs w:val="22"/>
                        </w:rPr>
                        <w:t>Math 25%</w:t>
                      </w:r>
                    </w:p>
                  </w:tc>
                  <w:tc>
                    <w:tcPr>
                      <w:tcW w:w="992" w:type="dxa"/>
                      <w:shd w:val="clear" w:color="auto" w:fill="F3A447" w:themeFill="accent2"/>
                    </w:tcPr>
                    <w:p w14:paraId="21B4BF37" w14:textId="77777777" w:rsidR="00D101E0" w:rsidRPr="00A83562" w:rsidRDefault="00D101E0" w:rsidP="00D101E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Science</w:t>
                      </w:r>
                    </w:p>
                  </w:tc>
                  <w:tc>
                    <w:tcPr>
                      <w:tcW w:w="900" w:type="dxa"/>
                      <w:shd w:val="clear" w:color="auto" w:fill="F3A447" w:themeFill="accent2"/>
                    </w:tcPr>
                    <w:p w14:paraId="2E186CCF" w14:textId="77777777" w:rsidR="00D101E0" w:rsidRPr="00A83562" w:rsidRDefault="00D101E0" w:rsidP="00D101E0">
                      <w:pPr>
                        <w:rPr>
                          <w:sz w:val="22"/>
                          <w:szCs w:val="22"/>
                        </w:rPr>
                      </w:pPr>
                      <w:r w:rsidRPr="00A83562">
                        <w:rPr>
                          <w:sz w:val="22"/>
                          <w:szCs w:val="22"/>
                        </w:rPr>
                        <w:t>Civics</w:t>
                      </w:r>
                    </w:p>
                  </w:tc>
                  <w:tc>
                    <w:tcPr>
                      <w:tcW w:w="805" w:type="dxa"/>
                      <w:shd w:val="clear" w:color="auto" w:fill="F3A447" w:themeFill="accent2"/>
                    </w:tcPr>
                    <w:p w14:paraId="7A131424" w14:textId="77777777" w:rsidR="00D101E0" w:rsidRPr="00A83562" w:rsidRDefault="00D101E0" w:rsidP="00D101E0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A83562">
                        <w:rPr>
                          <w:sz w:val="22"/>
                          <w:szCs w:val="22"/>
                        </w:rPr>
                        <w:t>Accel</w:t>
                      </w:r>
                      <w:proofErr w:type="spellEnd"/>
                    </w:p>
                  </w:tc>
                </w:tr>
                <w:tr w:rsidR="00D101E0" w14:paraId="03794402" w14:textId="77777777" w:rsidTr="00D101E0">
                  <w:tc>
                    <w:tcPr>
                      <w:tcW w:w="898" w:type="dxa"/>
                    </w:tcPr>
                    <w:p w14:paraId="06F31BF0" w14:textId="77777777" w:rsidR="00D101E0" w:rsidRDefault="00D101E0" w:rsidP="00D101E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48</w:t>
                      </w:r>
                    </w:p>
                  </w:tc>
                  <w:tc>
                    <w:tcPr>
                      <w:tcW w:w="899" w:type="dxa"/>
                    </w:tcPr>
                    <w:p w14:paraId="37837FE2" w14:textId="77777777" w:rsidR="00D101E0" w:rsidRDefault="00D101E0" w:rsidP="00D101E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55</w:t>
                      </w:r>
                    </w:p>
                  </w:tc>
                  <w:tc>
                    <w:tcPr>
                      <w:tcW w:w="808" w:type="dxa"/>
                    </w:tcPr>
                    <w:p w14:paraId="4ACDD5B2" w14:textId="77777777" w:rsidR="00D101E0" w:rsidRDefault="00706A96" w:rsidP="00D101E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56</w:t>
                      </w:r>
                    </w:p>
                  </w:tc>
                  <w:tc>
                    <w:tcPr>
                      <w:tcW w:w="990" w:type="dxa"/>
                    </w:tcPr>
                    <w:p w14:paraId="558BEA46" w14:textId="77777777" w:rsidR="00D101E0" w:rsidRDefault="00D101E0" w:rsidP="00D101E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48</w:t>
                      </w:r>
                    </w:p>
                  </w:tc>
                  <w:tc>
                    <w:tcPr>
                      <w:tcW w:w="990" w:type="dxa"/>
                    </w:tcPr>
                    <w:p w14:paraId="73A76CBF" w14:textId="77777777" w:rsidR="00D101E0" w:rsidRDefault="00D101E0" w:rsidP="00D101E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57</w:t>
                      </w:r>
                    </w:p>
                  </w:tc>
                  <w:tc>
                    <w:tcPr>
                      <w:tcW w:w="808" w:type="dxa"/>
                    </w:tcPr>
                    <w:p w14:paraId="7903DC1C" w14:textId="77777777" w:rsidR="00D101E0" w:rsidRDefault="00D101E0" w:rsidP="00D101E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50</w:t>
                      </w:r>
                    </w:p>
                  </w:tc>
                  <w:tc>
                    <w:tcPr>
                      <w:tcW w:w="992" w:type="dxa"/>
                    </w:tcPr>
                    <w:p w14:paraId="242020C6" w14:textId="77777777" w:rsidR="00D101E0" w:rsidRDefault="00706A96" w:rsidP="00D101E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55</w:t>
                      </w:r>
                    </w:p>
                  </w:tc>
                  <w:tc>
                    <w:tcPr>
                      <w:tcW w:w="900" w:type="dxa"/>
                    </w:tcPr>
                    <w:p w14:paraId="7F96167B" w14:textId="77777777" w:rsidR="00D101E0" w:rsidRDefault="00706A96" w:rsidP="00D101E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70</w:t>
                      </w:r>
                    </w:p>
                  </w:tc>
                  <w:tc>
                    <w:tcPr>
                      <w:tcW w:w="805" w:type="dxa"/>
                    </w:tcPr>
                    <w:p w14:paraId="3BE9629F" w14:textId="77777777" w:rsidR="00D101E0" w:rsidRDefault="00706A96" w:rsidP="00D101E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50</w:t>
                      </w:r>
                    </w:p>
                  </w:tc>
                </w:tr>
              </w:tbl>
              <w:p w14:paraId="5A9C9C09" w14:textId="77777777" w:rsidR="00B60625" w:rsidRPr="00753A75" w:rsidRDefault="00B60625" w:rsidP="00442543">
                <w:pPr>
                  <w:rPr>
                    <w:b/>
                    <w:sz w:val="24"/>
                    <w:szCs w:val="24"/>
                  </w:rPr>
                </w:pPr>
                <w:r w:rsidRPr="00753A75">
                  <w:rPr>
                    <w:b/>
                    <w:sz w:val="24"/>
                    <w:szCs w:val="24"/>
                  </w:rPr>
                  <w:t>Current PLC:</w:t>
                </w:r>
              </w:p>
              <w:tbl>
                <w:tblPr>
                  <w:tblStyle w:val="TableGrid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8090"/>
                </w:tblGrid>
                <w:tr w:rsidR="00B60625" w14:paraId="343E57B7" w14:textId="77777777" w:rsidTr="00A83562">
                  <w:trPr>
                    <w:trHeight w:val="1772"/>
                  </w:trPr>
                  <w:tc>
                    <w:tcPr>
                      <w:tcW w:w="8090" w:type="dxa"/>
                    </w:tcPr>
                    <w:p w14:paraId="451AE7E0" w14:textId="77777777" w:rsidR="00B60625" w:rsidRDefault="00B60625" w:rsidP="00442543">
                      <w:pPr>
                        <w:rPr>
                          <w:sz w:val="28"/>
                          <w:szCs w:val="28"/>
                        </w:rPr>
                      </w:pPr>
                    </w:p>
                  </w:tc>
                </w:tr>
              </w:tbl>
              <w:p w14:paraId="56B7CB11" w14:textId="77777777" w:rsidR="00B60625" w:rsidRPr="00753A75" w:rsidRDefault="00B60625" w:rsidP="00442543">
                <w:pPr>
                  <w:rPr>
                    <w:b/>
                    <w:sz w:val="24"/>
                    <w:szCs w:val="24"/>
                  </w:rPr>
                </w:pPr>
                <w:r w:rsidRPr="00753A75">
                  <w:rPr>
                    <w:b/>
                    <w:sz w:val="24"/>
                    <w:szCs w:val="24"/>
                  </w:rPr>
                  <w:t>Current PD:</w:t>
                </w:r>
              </w:p>
              <w:tbl>
                <w:tblPr>
                  <w:tblStyle w:val="TableGrid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8090"/>
                </w:tblGrid>
                <w:tr w:rsidR="00B60625" w14:paraId="740B26BA" w14:textId="77777777" w:rsidTr="00A83562">
                  <w:trPr>
                    <w:trHeight w:val="1628"/>
                  </w:trPr>
                  <w:tc>
                    <w:tcPr>
                      <w:tcW w:w="8090" w:type="dxa"/>
                    </w:tcPr>
                    <w:p w14:paraId="63F61EDE" w14:textId="77777777" w:rsidR="00B60625" w:rsidRDefault="00B60625" w:rsidP="00442543">
                      <w:pPr>
                        <w:rPr>
                          <w:sz w:val="28"/>
                          <w:szCs w:val="28"/>
                        </w:rPr>
                      </w:pPr>
                    </w:p>
                  </w:tc>
                </w:tr>
              </w:tbl>
              <w:p w14:paraId="6AD9A5FA" w14:textId="77777777" w:rsidR="00B60625" w:rsidRPr="00753A75" w:rsidRDefault="00B60625" w:rsidP="00442543">
                <w:pPr>
                  <w:rPr>
                    <w:b/>
                    <w:sz w:val="24"/>
                    <w:szCs w:val="24"/>
                  </w:rPr>
                </w:pPr>
                <w:r w:rsidRPr="00753A75">
                  <w:rPr>
                    <w:b/>
                    <w:sz w:val="24"/>
                    <w:szCs w:val="24"/>
                  </w:rPr>
                  <w:t>What evidence do you have to show it’s working?</w:t>
                </w:r>
              </w:p>
              <w:tbl>
                <w:tblPr>
                  <w:tblStyle w:val="TableGrid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8090"/>
                </w:tblGrid>
                <w:tr w:rsidR="00B60625" w14:paraId="282B06A7" w14:textId="77777777" w:rsidTr="00A83562">
                  <w:trPr>
                    <w:trHeight w:val="1520"/>
                  </w:trPr>
                  <w:tc>
                    <w:tcPr>
                      <w:tcW w:w="8090" w:type="dxa"/>
                    </w:tcPr>
                    <w:p w14:paraId="3AC16421" w14:textId="77777777" w:rsidR="00B60625" w:rsidRDefault="00B60625" w:rsidP="00442543">
                      <w:pPr>
                        <w:rPr>
                          <w:sz w:val="28"/>
                          <w:szCs w:val="28"/>
                        </w:rPr>
                      </w:pPr>
                    </w:p>
                  </w:tc>
                </w:tr>
              </w:tbl>
              <w:p w14:paraId="15AB0525" w14:textId="77777777" w:rsidR="00A83562" w:rsidRPr="00753A75" w:rsidRDefault="00A83562" w:rsidP="00442543">
                <w:pPr>
                  <w:rPr>
                    <w:b/>
                    <w:sz w:val="24"/>
                    <w:szCs w:val="24"/>
                  </w:rPr>
                </w:pPr>
                <w:r w:rsidRPr="00753A75">
                  <w:rPr>
                    <w:b/>
                    <w:sz w:val="24"/>
                    <w:szCs w:val="24"/>
                  </w:rPr>
                  <w:t xml:space="preserve">How have you supported </w:t>
                </w:r>
                <w:r w:rsidR="00706A96" w:rsidRPr="00753A75">
                  <w:rPr>
                    <w:b/>
                    <w:sz w:val="24"/>
                    <w:szCs w:val="24"/>
                  </w:rPr>
                  <w:t>your teachers this week</w:t>
                </w:r>
                <w:r w:rsidRPr="00753A75">
                  <w:rPr>
                    <w:b/>
                    <w:sz w:val="24"/>
                    <w:szCs w:val="24"/>
                  </w:rPr>
                  <w:t>?</w:t>
                </w:r>
              </w:p>
              <w:tbl>
                <w:tblPr>
                  <w:tblStyle w:val="TableGrid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8090"/>
                </w:tblGrid>
                <w:tr w:rsidR="00A83562" w14:paraId="2775369D" w14:textId="77777777" w:rsidTr="00A83562">
                  <w:trPr>
                    <w:trHeight w:val="1520"/>
                  </w:trPr>
                  <w:tc>
                    <w:tcPr>
                      <w:tcW w:w="8090" w:type="dxa"/>
                    </w:tcPr>
                    <w:p w14:paraId="5CF11310" w14:textId="77777777" w:rsidR="00A83562" w:rsidRDefault="00A83562" w:rsidP="00442543">
                      <w:pPr>
                        <w:rPr>
                          <w:sz w:val="28"/>
                          <w:szCs w:val="28"/>
                        </w:rPr>
                      </w:pPr>
                    </w:p>
                  </w:tc>
                </w:tr>
              </w:tbl>
              <w:p w14:paraId="56BCEACB" w14:textId="77777777" w:rsidR="00B60625" w:rsidRDefault="00B60625" w:rsidP="00442543">
                <w:pPr>
                  <w:rPr>
                    <w:sz w:val="28"/>
                    <w:szCs w:val="28"/>
                  </w:rPr>
                </w:pPr>
              </w:p>
              <w:p w14:paraId="28884BB5" w14:textId="77777777" w:rsidR="00442543" w:rsidRDefault="00442543" w:rsidP="00442543">
                <w:pPr>
                  <w:rPr>
                    <w:sz w:val="28"/>
                    <w:szCs w:val="28"/>
                  </w:rPr>
                </w:pPr>
              </w:p>
              <w:p w14:paraId="0FCD300E" w14:textId="77777777" w:rsidR="00442543" w:rsidRPr="00442543" w:rsidRDefault="00442543" w:rsidP="00442543">
                <w:pPr>
                  <w:rPr>
                    <w:sz w:val="28"/>
                    <w:szCs w:val="28"/>
                  </w:rPr>
                </w:pPr>
              </w:p>
              <w:p w14:paraId="4DB93FA2" w14:textId="77777777" w:rsidR="00587995" w:rsidRPr="009A1F3F" w:rsidRDefault="00587995" w:rsidP="00442543">
                <w:pPr>
                  <w:pStyle w:val="ListParagraph"/>
                  <w:rPr>
                    <w:sz w:val="28"/>
                    <w:szCs w:val="28"/>
                  </w:rPr>
                </w:pPr>
              </w:p>
            </w:tc>
          </w:sdtContent>
        </w:sdt>
      </w:tr>
      <w:tr w:rsidR="00587995" w14:paraId="4404C2BA" w14:textId="77777777" w:rsidTr="00587995">
        <w:tc>
          <w:tcPr>
            <w:tcW w:w="8100" w:type="dxa"/>
          </w:tcPr>
          <w:p w14:paraId="46B25F74" w14:textId="77777777" w:rsidR="00587995" w:rsidRPr="005A7FC8" w:rsidRDefault="00587995" w:rsidP="005A7FC8">
            <w:pPr>
              <w:rPr>
                <w:sz w:val="28"/>
                <w:szCs w:val="28"/>
              </w:rPr>
            </w:pPr>
          </w:p>
        </w:tc>
      </w:tr>
      <w:tr w:rsidR="005A7FC8" w14:paraId="2C937D7C" w14:textId="77777777" w:rsidTr="00587995">
        <w:tc>
          <w:tcPr>
            <w:tcW w:w="8100" w:type="dxa"/>
          </w:tcPr>
          <w:p w14:paraId="05AF2E65" w14:textId="77777777" w:rsidR="005A7FC8" w:rsidRPr="00E313BE" w:rsidRDefault="005A7FC8" w:rsidP="005A7FC8">
            <w:pPr>
              <w:rPr>
                <w:sz w:val="28"/>
                <w:szCs w:val="28"/>
              </w:rPr>
            </w:pPr>
          </w:p>
        </w:tc>
      </w:tr>
      <w:tr w:rsidR="005A7FC8" w14:paraId="41554711" w14:textId="77777777" w:rsidTr="00587995">
        <w:tc>
          <w:tcPr>
            <w:tcW w:w="8100" w:type="dxa"/>
          </w:tcPr>
          <w:p w14:paraId="3141B8A4" w14:textId="77777777" w:rsidR="005A7FC8" w:rsidRPr="00E313BE" w:rsidRDefault="005A7FC8" w:rsidP="005A7FC8">
            <w:pPr>
              <w:rPr>
                <w:sz w:val="28"/>
                <w:szCs w:val="28"/>
              </w:rPr>
            </w:pPr>
          </w:p>
        </w:tc>
      </w:tr>
      <w:tr w:rsidR="005A7FC8" w14:paraId="71EA267A" w14:textId="77777777" w:rsidTr="00587995">
        <w:tc>
          <w:tcPr>
            <w:tcW w:w="8100" w:type="dxa"/>
          </w:tcPr>
          <w:p w14:paraId="7F9428B2" w14:textId="77777777" w:rsidR="005A7FC8" w:rsidRPr="00E313BE" w:rsidRDefault="005A7FC8" w:rsidP="005A7FC8">
            <w:pPr>
              <w:rPr>
                <w:sz w:val="28"/>
                <w:szCs w:val="28"/>
              </w:rPr>
            </w:pPr>
          </w:p>
        </w:tc>
      </w:tr>
      <w:tr w:rsidR="005A7FC8" w14:paraId="42956A1E" w14:textId="77777777" w:rsidTr="00587995">
        <w:tc>
          <w:tcPr>
            <w:tcW w:w="8100" w:type="dxa"/>
          </w:tcPr>
          <w:p w14:paraId="3ED3133A" w14:textId="77777777" w:rsidR="005A7FC8" w:rsidRPr="00E313BE" w:rsidRDefault="005A7FC8" w:rsidP="005A7FC8">
            <w:pPr>
              <w:rPr>
                <w:sz w:val="28"/>
                <w:szCs w:val="28"/>
              </w:rPr>
            </w:pPr>
          </w:p>
        </w:tc>
      </w:tr>
      <w:tr w:rsidR="005A7FC8" w14:paraId="2F7FFD30" w14:textId="77777777" w:rsidTr="00587995">
        <w:tc>
          <w:tcPr>
            <w:tcW w:w="8100" w:type="dxa"/>
          </w:tcPr>
          <w:p w14:paraId="7914D6C3" w14:textId="77777777" w:rsidR="005A7FC8" w:rsidRPr="00E313BE" w:rsidRDefault="005A7FC8" w:rsidP="005A7FC8">
            <w:pPr>
              <w:rPr>
                <w:sz w:val="28"/>
                <w:szCs w:val="28"/>
              </w:rPr>
            </w:pPr>
          </w:p>
        </w:tc>
      </w:tr>
      <w:tr w:rsidR="005A7FC8" w14:paraId="75766E6A" w14:textId="77777777" w:rsidTr="00587995">
        <w:tc>
          <w:tcPr>
            <w:tcW w:w="8100" w:type="dxa"/>
          </w:tcPr>
          <w:p w14:paraId="5C20E823" w14:textId="77777777" w:rsidR="005A7FC8" w:rsidRPr="00E313BE" w:rsidRDefault="005A7FC8" w:rsidP="005A7FC8">
            <w:pPr>
              <w:rPr>
                <w:sz w:val="28"/>
                <w:szCs w:val="28"/>
              </w:rPr>
            </w:pPr>
          </w:p>
        </w:tc>
      </w:tr>
      <w:tr w:rsidR="005A7FC8" w14:paraId="75E3B836" w14:textId="77777777" w:rsidTr="00587995">
        <w:tc>
          <w:tcPr>
            <w:tcW w:w="8100" w:type="dxa"/>
          </w:tcPr>
          <w:p w14:paraId="5B76C155" w14:textId="77777777" w:rsidR="005A7FC8" w:rsidRPr="00E313BE" w:rsidRDefault="005A7FC8" w:rsidP="005A7FC8">
            <w:pPr>
              <w:rPr>
                <w:sz w:val="28"/>
                <w:szCs w:val="28"/>
              </w:rPr>
            </w:pPr>
          </w:p>
        </w:tc>
      </w:tr>
      <w:tr w:rsidR="005A7FC8" w14:paraId="081451F0" w14:textId="77777777" w:rsidTr="00587995">
        <w:tc>
          <w:tcPr>
            <w:tcW w:w="8100" w:type="dxa"/>
          </w:tcPr>
          <w:p w14:paraId="3C1EE3C2" w14:textId="77777777" w:rsidR="005A7FC8" w:rsidRPr="00E313BE" w:rsidRDefault="005A7FC8" w:rsidP="005A7FC8">
            <w:pPr>
              <w:rPr>
                <w:sz w:val="28"/>
                <w:szCs w:val="28"/>
              </w:rPr>
            </w:pPr>
          </w:p>
        </w:tc>
      </w:tr>
    </w:tbl>
    <w:p w14:paraId="0E980A1B" w14:textId="77777777" w:rsidR="00296249" w:rsidRDefault="00296249">
      <w:bookmarkStart w:id="0" w:name="_GoBack"/>
      <w:bookmarkEnd w:id="0"/>
    </w:p>
    <w:sectPr w:rsidR="00296249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25144" w14:textId="77777777" w:rsidR="00ED4A4C" w:rsidRDefault="00ED4A4C">
      <w:r>
        <w:separator/>
      </w:r>
    </w:p>
  </w:endnote>
  <w:endnote w:type="continuationSeparator" w:id="0">
    <w:p w14:paraId="5FD540C8" w14:textId="77777777" w:rsidR="00ED4A4C" w:rsidRDefault="00ED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65247" w14:textId="77777777" w:rsidR="00ED4A4C" w:rsidRDefault="00ED4A4C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A0CCC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BCD39" w14:textId="77777777" w:rsidR="00ED4A4C" w:rsidRDefault="00ED4A4C">
      <w:r>
        <w:separator/>
      </w:r>
    </w:p>
  </w:footnote>
  <w:footnote w:type="continuationSeparator" w:id="0">
    <w:p w14:paraId="20C96753" w14:textId="77777777" w:rsidR="00ED4A4C" w:rsidRDefault="00ED4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35532"/>
    <w:multiLevelType w:val="multilevel"/>
    <w:tmpl w:val="33A0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34819"/>
    <w:multiLevelType w:val="hybridMultilevel"/>
    <w:tmpl w:val="A4001A34"/>
    <w:lvl w:ilvl="0" w:tplc="CF269B3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16550"/>
    <w:multiLevelType w:val="hybridMultilevel"/>
    <w:tmpl w:val="68980FA0"/>
    <w:lvl w:ilvl="0" w:tplc="CBCE404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E51B7"/>
    <w:multiLevelType w:val="hybridMultilevel"/>
    <w:tmpl w:val="22F0A9AC"/>
    <w:lvl w:ilvl="0" w:tplc="21D65F1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E03CD"/>
    <w:multiLevelType w:val="hybridMultilevel"/>
    <w:tmpl w:val="C46AA6D4"/>
    <w:lvl w:ilvl="0" w:tplc="F8C65644">
      <w:start w:val="1"/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A486A"/>
    <w:multiLevelType w:val="hybridMultilevel"/>
    <w:tmpl w:val="2726311A"/>
    <w:lvl w:ilvl="0" w:tplc="80BAE2D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47449F"/>
    <w:multiLevelType w:val="hybridMultilevel"/>
    <w:tmpl w:val="C616F4D0"/>
    <w:lvl w:ilvl="0" w:tplc="E2A21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95"/>
    <w:rsid w:val="0003470B"/>
    <w:rsid w:val="000707BE"/>
    <w:rsid w:val="0009101A"/>
    <w:rsid w:val="000A0CCC"/>
    <w:rsid w:val="000A396B"/>
    <w:rsid w:val="000B099B"/>
    <w:rsid w:val="000C2024"/>
    <w:rsid w:val="000F7B1A"/>
    <w:rsid w:val="00104FDF"/>
    <w:rsid w:val="00131A70"/>
    <w:rsid w:val="001812FC"/>
    <w:rsid w:val="001A7FE0"/>
    <w:rsid w:val="001F0FB9"/>
    <w:rsid w:val="00242C27"/>
    <w:rsid w:val="002505F8"/>
    <w:rsid w:val="00296249"/>
    <w:rsid w:val="002D71D7"/>
    <w:rsid w:val="00373B0A"/>
    <w:rsid w:val="00402824"/>
    <w:rsid w:val="00437930"/>
    <w:rsid w:val="004413D8"/>
    <w:rsid w:val="00442543"/>
    <w:rsid w:val="004D0A42"/>
    <w:rsid w:val="00506D89"/>
    <w:rsid w:val="00553DE0"/>
    <w:rsid w:val="00587995"/>
    <w:rsid w:val="005A7069"/>
    <w:rsid w:val="005A7FC8"/>
    <w:rsid w:val="00706A96"/>
    <w:rsid w:val="00753A75"/>
    <w:rsid w:val="0082475D"/>
    <w:rsid w:val="00846E58"/>
    <w:rsid w:val="00847E79"/>
    <w:rsid w:val="008A1028"/>
    <w:rsid w:val="008A2243"/>
    <w:rsid w:val="0090176F"/>
    <w:rsid w:val="009A1F3F"/>
    <w:rsid w:val="009B0528"/>
    <w:rsid w:val="00A04231"/>
    <w:rsid w:val="00A12D16"/>
    <w:rsid w:val="00A570CD"/>
    <w:rsid w:val="00A83562"/>
    <w:rsid w:val="00A87431"/>
    <w:rsid w:val="00AD3356"/>
    <w:rsid w:val="00AD6A5B"/>
    <w:rsid w:val="00B05C5D"/>
    <w:rsid w:val="00B173EC"/>
    <w:rsid w:val="00B60625"/>
    <w:rsid w:val="00B97580"/>
    <w:rsid w:val="00C826EB"/>
    <w:rsid w:val="00CA7E20"/>
    <w:rsid w:val="00CC0A22"/>
    <w:rsid w:val="00CC1CBA"/>
    <w:rsid w:val="00CD67E9"/>
    <w:rsid w:val="00CD7739"/>
    <w:rsid w:val="00D101E0"/>
    <w:rsid w:val="00E313BE"/>
    <w:rsid w:val="00E316B2"/>
    <w:rsid w:val="00EA224F"/>
    <w:rsid w:val="00EC6C21"/>
    <w:rsid w:val="00ED4A4C"/>
    <w:rsid w:val="00F50871"/>
    <w:rsid w:val="00F60E3B"/>
    <w:rsid w:val="00F7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C88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E31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C2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C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E31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C2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054328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DDD69EC09448FAAD8E99743B0ED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17DFE-3679-4A7F-A4BC-C3870C1F0BA5}"/>
      </w:docPartPr>
      <w:docPartBody>
        <w:p w:rsidR="008400B6" w:rsidRDefault="0066635D">
          <w:pPr>
            <w:pStyle w:val="C2DDD69EC09448FAAD8E99743B0ED15C"/>
          </w:pPr>
          <w:r>
            <w:t>AGENDA</w:t>
          </w:r>
        </w:p>
      </w:docPartBody>
    </w:docPart>
    <w:docPart>
      <w:docPartPr>
        <w:name w:val="2FB166F8CCAF4550950C17B8421BF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802B4-F02D-4645-9B8A-A987720A9A25}"/>
      </w:docPartPr>
      <w:docPartBody>
        <w:p w:rsidR="008400B6" w:rsidRDefault="0066635D">
          <w:pPr>
            <w:pStyle w:val="2FB166F8CCAF4550950C17B8421BF1E2"/>
          </w:pPr>
          <w:r>
            <w:t>[Your School PTA Meeting]</w:t>
          </w:r>
        </w:p>
      </w:docPartBody>
    </w:docPart>
    <w:docPart>
      <w:docPartPr>
        <w:name w:val="301F5E2E885A410695DA3F2646F57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D2C52-A147-4AFB-B839-9EF3587A0033}"/>
      </w:docPartPr>
      <w:docPartBody>
        <w:p w:rsidR="008400B6" w:rsidRDefault="0066635D">
          <w:pPr>
            <w:pStyle w:val="301F5E2E885A410695DA3F2646F57608"/>
          </w:pPr>
          <w:r>
            <w:t>[Name]</w:t>
          </w:r>
        </w:p>
      </w:docPartBody>
    </w:docPart>
    <w:docPart>
      <w:docPartPr>
        <w:name w:val="70F9B4BF582E4737866CD3E784C47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E8E24-70A1-48FD-B2F9-FA2484013E32}"/>
      </w:docPartPr>
      <w:docPartBody>
        <w:p w:rsidR="008400B6" w:rsidRDefault="007705D4" w:rsidP="007705D4">
          <w:pPr>
            <w:pStyle w:val="70F9B4BF582E4737866CD3E784C4769F"/>
          </w:pPr>
          <w:r>
            <w:t>Welcome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D4"/>
    <w:rsid w:val="001247D0"/>
    <w:rsid w:val="001A05D6"/>
    <w:rsid w:val="005568C8"/>
    <w:rsid w:val="0066635D"/>
    <w:rsid w:val="006D0EC5"/>
    <w:rsid w:val="007705D4"/>
    <w:rsid w:val="007E1707"/>
    <w:rsid w:val="008400B6"/>
    <w:rsid w:val="00857860"/>
    <w:rsid w:val="008B1A8A"/>
    <w:rsid w:val="00971BCE"/>
    <w:rsid w:val="00D63D79"/>
    <w:rsid w:val="00DC568F"/>
    <w:rsid w:val="00F071E8"/>
    <w:rsid w:val="00F7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DDD69EC09448FAAD8E99743B0ED15C">
    <w:name w:val="C2DDD69EC09448FAAD8E99743B0ED15C"/>
  </w:style>
  <w:style w:type="paragraph" w:customStyle="1" w:styleId="2FB166F8CCAF4550950C17B8421BF1E2">
    <w:name w:val="2FB166F8CCAF4550950C17B8421BF1E2"/>
  </w:style>
  <w:style w:type="paragraph" w:customStyle="1" w:styleId="E53DE555A066404AA896F738325CDECC">
    <w:name w:val="E53DE555A066404AA896F738325CDECC"/>
  </w:style>
  <w:style w:type="paragraph" w:customStyle="1" w:styleId="301F5E2E885A410695DA3F2646F57608">
    <w:name w:val="301F5E2E885A410695DA3F2646F57608"/>
  </w:style>
  <w:style w:type="paragraph" w:customStyle="1" w:styleId="A3E8015D0F6A424893D04448F1D929BE">
    <w:name w:val="A3E8015D0F6A424893D04448F1D929BE"/>
  </w:style>
  <w:style w:type="paragraph" w:customStyle="1" w:styleId="31204B74C6DB4793AEA9764E0239F0A8">
    <w:name w:val="31204B74C6DB4793AEA9764E0239F0A8"/>
  </w:style>
  <w:style w:type="paragraph" w:customStyle="1" w:styleId="32E90BECC3A34F69A226A1CF1B23D8D8">
    <w:name w:val="32E90BECC3A34F69A226A1CF1B23D8D8"/>
  </w:style>
  <w:style w:type="paragraph" w:customStyle="1" w:styleId="932E5B36B3B54DAF8B2B2D821881D2C3">
    <w:name w:val="932E5B36B3B54DAF8B2B2D821881D2C3"/>
  </w:style>
  <w:style w:type="paragraph" w:customStyle="1" w:styleId="5667F3143BA144F1A13391CB83598D5A">
    <w:name w:val="5667F3143BA144F1A13391CB83598D5A"/>
  </w:style>
  <w:style w:type="paragraph" w:customStyle="1" w:styleId="2730FE1F45E942EFA28F6028CC14FAA1">
    <w:name w:val="2730FE1F45E942EFA28F6028CC14FAA1"/>
  </w:style>
  <w:style w:type="paragraph" w:customStyle="1" w:styleId="CA13C2E382504F88AD49187F551CE94B">
    <w:name w:val="CA13C2E382504F88AD49187F551CE94B"/>
  </w:style>
  <w:style w:type="paragraph" w:customStyle="1" w:styleId="614268A223BF42D0B2826D112A529872">
    <w:name w:val="614268A223BF42D0B2826D112A529872"/>
  </w:style>
  <w:style w:type="paragraph" w:customStyle="1" w:styleId="207A8497F80A4D2997C4DA5F22EDB362">
    <w:name w:val="207A8497F80A4D2997C4DA5F22EDB362"/>
  </w:style>
  <w:style w:type="paragraph" w:customStyle="1" w:styleId="A0173D5BB77E487FB126C67645B16144">
    <w:name w:val="A0173D5BB77E487FB126C67645B16144"/>
  </w:style>
  <w:style w:type="paragraph" w:customStyle="1" w:styleId="E1650C153FB243BDB07608EDF297A074">
    <w:name w:val="E1650C153FB243BDB07608EDF297A074"/>
  </w:style>
  <w:style w:type="paragraph" w:customStyle="1" w:styleId="E3C2E0992ADD4A328BAC12889BA2ABE5">
    <w:name w:val="E3C2E0992ADD4A328BAC12889BA2ABE5"/>
  </w:style>
  <w:style w:type="paragraph" w:customStyle="1" w:styleId="F745CEA87BC84B57A8265F9D65411082">
    <w:name w:val="F745CEA87BC84B57A8265F9D65411082"/>
  </w:style>
  <w:style w:type="paragraph" w:customStyle="1" w:styleId="1450F1BE8E1A4B25BBC7F3F65FCF1080">
    <w:name w:val="1450F1BE8E1A4B25BBC7F3F65FCF1080"/>
  </w:style>
  <w:style w:type="paragraph" w:customStyle="1" w:styleId="B130B17AA7C84EF98F427B6805D046AD">
    <w:name w:val="B130B17AA7C84EF98F427B6805D046AD"/>
    <w:rsid w:val="007705D4"/>
  </w:style>
  <w:style w:type="paragraph" w:customStyle="1" w:styleId="EDFDDC6CFC884CE2B86A019977BB2321">
    <w:name w:val="EDFDDC6CFC884CE2B86A019977BB2321"/>
    <w:rsid w:val="007705D4"/>
  </w:style>
  <w:style w:type="paragraph" w:customStyle="1" w:styleId="128B257767CA45DE91686FD83AB8D773">
    <w:name w:val="128B257767CA45DE91686FD83AB8D773"/>
    <w:rsid w:val="007705D4"/>
  </w:style>
  <w:style w:type="paragraph" w:customStyle="1" w:styleId="A31CB5680E854A179FA51611555DE7CB">
    <w:name w:val="A31CB5680E854A179FA51611555DE7CB"/>
    <w:rsid w:val="007705D4"/>
  </w:style>
  <w:style w:type="paragraph" w:customStyle="1" w:styleId="26F02894887E4188AF683189B437C128">
    <w:name w:val="26F02894887E4188AF683189B437C128"/>
    <w:rsid w:val="007705D4"/>
  </w:style>
  <w:style w:type="paragraph" w:customStyle="1" w:styleId="4438BBE011814AEA9A23F44B15C6F08B">
    <w:name w:val="4438BBE011814AEA9A23F44B15C6F08B"/>
    <w:rsid w:val="007705D4"/>
  </w:style>
  <w:style w:type="paragraph" w:customStyle="1" w:styleId="473EE248B151483884663C0F66D5D462">
    <w:name w:val="473EE248B151483884663C0F66D5D462"/>
    <w:rsid w:val="007705D4"/>
  </w:style>
  <w:style w:type="paragraph" w:customStyle="1" w:styleId="4B78681492E7490294A72A692D890C5B">
    <w:name w:val="4B78681492E7490294A72A692D890C5B"/>
    <w:rsid w:val="007705D4"/>
  </w:style>
  <w:style w:type="paragraph" w:customStyle="1" w:styleId="095D51FBC2BD4E43BD6FFC983CB54A25">
    <w:name w:val="095D51FBC2BD4E43BD6FFC983CB54A25"/>
    <w:rsid w:val="007705D4"/>
  </w:style>
  <w:style w:type="paragraph" w:customStyle="1" w:styleId="D006220EF9C74A8F93AD4B215E8B04FB">
    <w:name w:val="D006220EF9C74A8F93AD4B215E8B04FB"/>
    <w:rsid w:val="007705D4"/>
  </w:style>
  <w:style w:type="paragraph" w:customStyle="1" w:styleId="C31AFF853F5B44EAACB1FE280FEB7156">
    <w:name w:val="C31AFF853F5B44EAACB1FE280FEB7156"/>
    <w:rsid w:val="007705D4"/>
  </w:style>
  <w:style w:type="paragraph" w:customStyle="1" w:styleId="C0B7496DC1ED4F5EBAC0DF0FE6E94770">
    <w:name w:val="C0B7496DC1ED4F5EBAC0DF0FE6E94770"/>
    <w:rsid w:val="007705D4"/>
  </w:style>
  <w:style w:type="paragraph" w:customStyle="1" w:styleId="70F9B4BF582E4737866CD3E784C4769F">
    <w:name w:val="70F9B4BF582E4737866CD3E784C4769F"/>
    <w:rsid w:val="007705D4"/>
  </w:style>
  <w:style w:type="paragraph" w:customStyle="1" w:styleId="3F66741FE5F3444686CA1FEEFBD306FA">
    <w:name w:val="3F66741FE5F3444686CA1FEEFBD306FA"/>
    <w:rsid w:val="007705D4"/>
  </w:style>
  <w:style w:type="paragraph" w:customStyle="1" w:styleId="2B1E2C3CE3BA4461B6AA269A2B2B52EB">
    <w:name w:val="2B1E2C3CE3BA4461B6AA269A2B2B52EB"/>
    <w:rsid w:val="007705D4"/>
  </w:style>
  <w:style w:type="paragraph" w:customStyle="1" w:styleId="80363DD51A444748896DEECB4D63E00D">
    <w:name w:val="80363DD51A444748896DEECB4D63E00D"/>
    <w:rsid w:val="007705D4"/>
  </w:style>
  <w:style w:type="paragraph" w:customStyle="1" w:styleId="8E681EC64B944DDE83E2A66703522D0F">
    <w:name w:val="8E681EC64B944DDE83E2A66703522D0F"/>
    <w:rsid w:val="007705D4"/>
  </w:style>
  <w:style w:type="paragraph" w:customStyle="1" w:styleId="1DC3CADFA94E4B24A5CD25C48721BE41">
    <w:name w:val="1DC3CADFA94E4B24A5CD25C48721BE41"/>
    <w:rsid w:val="007705D4"/>
  </w:style>
  <w:style w:type="paragraph" w:customStyle="1" w:styleId="1DC15385D6A94D958707B591EC10AD80">
    <w:name w:val="1DC15385D6A94D958707B591EC10AD80"/>
    <w:rsid w:val="007705D4"/>
  </w:style>
  <w:style w:type="paragraph" w:customStyle="1" w:styleId="1EF104D3B0BB469BA12F1C7554AB19AB">
    <w:name w:val="1EF104D3B0BB469BA12F1C7554AB19AB"/>
    <w:rsid w:val="007705D4"/>
  </w:style>
  <w:style w:type="paragraph" w:customStyle="1" w:styleId="BDE70708FD4D44A89249A5944A8056F4">
    <w:name w:val="BDE70708FD4D44A89249A5944A8056F4"/>
    <w:rsid w:val="007705D4"/>
  </w:style>
  <w:style w:type="paragraph" w:customStyle="1" w:styleId="4E29B3E0117B407C8568F38995C6A355">
    <w:name w:val="4E29B3E0117B407C8568F38995C6A355"/>
    <w:rsid w:val="007705D4"/>
  </w:style>
  <w:style w:type="paragraph" w:customStyle="1" w:styleId="54C19291208440CC8F13CFC172DF0D45">
    <w:name w:val="54C19291208440CC8F13CFC172DF0D45"/>
    <w:rsid w:val="007705D4"/>
  </w:style>
  <w:style w:type="paragraph" w:customStyle="1" w:styleId="B42188EEDAA94534A90C854C11FE90B1">
    <w:name w:val="B42188EEDAA94534A90C854C11FE90B1"/>
    <w:rsid w:val="001247D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DDD69EC09448FAAD8E99743B0ED15C">
    <w:name w:val="C2DDD69EC09448FAAD8E99743B0ED15C"/>
  </w:style>
  <w:style w:type="paragraph" w:customStyle="1" w:styleId="2FB166F8CCAF4550950C17B8421BF1E2">
    <w:name w:val="2FB166F8CCAF4550950C17B8421BF1E2"/>
  </w:style>
  <w:style w:type="paragraph" w:customStyle="1" w:styleId="E53DE555A066404AA896F738325CDECC">
    <w:name w:val="E53DE555A066404AA896F738325CDECC"/>
  </w:style>
  <w:style w:type="paragraph" w:customStyle="1" w:styleId="301F5E2E885A410695DA3F2646F57608">
    <w:name w:val="301F5E2E885A410695DA3F2646F57608"/>
  </w:style>
  <w:style w:type="paragraph" w:customStyle="1" w:styleId="A3E8015D0F6A424893D04448F1D929BE">
    <w:name w:val="A3E8015D0F6A424893D04448F1D929BE"/>
  </w:style>
  <w:style w:type="paragraph" w:customStyle="1" w:styleId="31204B74C6DB4793AEA9764E0239F0A8">
    <w:name w:val="31204B74C6DB4793AEA9764E0239F0A8"/>
  </w:style>
  <w:style w:type="paragraph" w:customStyle="1" w:styleId="32E90BECC3A34F69A226A1CF1B23D8D8">
    <w:name w:val="32E90BECC3A34F69A226A1CF1B23D8D8"/>
  </w:style>
  <w:style w:type="paragraph" w:customStyle="1" w:styleId="932E5B36B3B54DAF8B2B2D821881D2C3">
    <w:name w:val="932E5B36B3B54DAF8B2B2D821881D2C3"/>
  </w:style>
  <w:style w:type="paragraph" w:customStyle="1" w:styleId="5667F3143BA144F1A13391CB83598D5A">
    <w:name w:val="5667F3143BA144F1A13391CB83598D5A"/>
  </w:style>
  <w:style w:type="paragraph" w:customStyle="1" w:styleId="2730FE1F45E942EFA28F6028CC14FAA1">
    <w:name w:val="2730FE1F45E942EFA28F6028CC14FAA1"/>
  </w:style>
  <w:style w:type="paragraph" w:customStyle="1" w:styleId="CA13C2E382504F88AD49187F551CE94B">
    <w:name w:val="CA13C2E382504F88AD49187F551CE94B"/>
  </w:style>
  <w:style w:type="paragraph" w:customStyle="1" w:styleId="614268A223BF42D0B2826D112A529872">
    <w:name w:val="614268A223BF42D0B2826D112A529872"/>
  </w:style>
  <w:style w:type="paragraph" w:customStyle="1" w:styleId="207A8497F80A4D2997C4DA5F22EDB362">
    <w:name w:val="207A8497F80A4D2997C4DA5F22EDB362"/>
  </w:style>
  <w:style w:type="paragraph" w:customStyle="1" w:styleId="A0173D5BB77E487FB126C67645B16144">
    <w:name w:val="A0173D5BB77E487FB126C67645B16144"/>
  </w:style>
  <w:style w:type="paragraph" w:customStyle="1" w:styleId="E1650C153FB243BDB07608EDF297A074">
    <w:name w:val="E1650C153FB243BDB07608EDF297A074"/>
  </w:style>
  <w:style w:type="paragraph" w:customStyle="1" w:styleId="E3C2E0992ADD4A328BAC12889BA2ABE5">
    <w:name w:val="E3C2E0992ADD4A328BAC12889BA2ABE5"/>
  </w:style>
  <w:style w:type="paragraph" w:customStyle="1" w:styleId="F745CEA87BC84B57A8265F9D65411082">
    <w:name w:val="F745CEA87BC84B57A8265F9D65411082"/>
  </w:style>
  <w:style w:type="paragraph" w:customStyle="1" w:styleId="1450F1BE8E1A4B25BBC7F3F65FCF1080">
    <w:name w:val="1450F1BE8E1A4B25BBC7F3F65FCF1080"/>
  </w:style>
  <w:style w:type="paragraph" w:customStyle="1" w:styleId="B130B17AA7C84EF98F427B6805D046AD">
    <w:name w:val="B130B17AA7C84EF98F427B6805D046AD"/>
    <w:rsid w:val="007705D4"/>
  </w:style>
  <w:style w:type="paragraph" w:customStyle="1" w:styleId="EDFDDC6CFC884CE2B86A019977BB2321">
    <w:name w:val="EDFDDC6CFC884CE2B86A019977BB2321"/>
    <w:rsid w:val="007705D4"/>
  </w:style>
  <w:style w:type="paragraph" w:customStyle="1" w:styleId="128B257767CA45DE91686FD83AB8D773">
    <w:name w:val="128B257767CA45DE91686FD83AB8D773"/>
    <w:rsid w:val="007705D4"/>
  </w:style>
  <w:style w:type="paragraph" w:customStyle="1" w:styleId="A31CB5680E854A179FA51611555DE7CB">
    <w:name w:val="A31CB5680E854A179FA51611555DE7CB"/>
    <w:rsid w:val="007705D4"/>
  </w:style>
  <w:style w:type="paragraph" w:customStyle="1" w:styleId="26F02894887E4188AF683189B437C128">
    <w:name w:val="26F02894887E4188AF683189B437C128"/>
    <w:rsid w:val="007705D4"/>
  </w:style>
  <w:style w:type="paragraph" w:customStyle="1" w:styleId="4438BBE011814AEA9A23F44B15C6F08B">
    <w:name w:val="4438BBE011814AEA9A23F44B15C6F08B"/>
    <w:rsid w:val="007705D4"/>
  </w:style>
  <w:style w:type="paragraph" w:customStyle="1" w:styleId="473EE248B151483884663C0F66D5D462">
    <w:name w:val="473EE248B151483884663C0F66D5D462"/>
    <w:rsid w:val="007705D4"/>
  </w:style>
  <w:style w:type="paragraph" w:customStyle="1" w:styleId="4B78681492E7490294A72A692D890C5B">
    <w:name w:val="4B78681492E7490294A72A692D890C5B"/>
    <w:rsid w:val="007705D4"/>
  </w:style>
  <w:style w:type="paragraph" w:customStyle="1" w:styleId="095D51FBC2BD4E43BD6FFC983CB54A25">
    <w:name w:val="095D51FBC2BD4E43BD6FFC983CB54A25"/>
    <w:rsid w:val="007705D4"/>
  </w:style>
  <w:style w:type="paragraph" w:customStyle="1" w:styleId="D006220EF9C74A8F93AD4B215E8B04FB">
    <w:name w:val="D006220EF9C74A8F93AD4B215E8B04FB"/>
    <w:rsid w:val="007705D4"/>
  </w:style>
  <w:style w:type="paragraph" w:customStyle="1" w:styleId="C31AFF853F5B44EAACB1FE280FEB7156">
    <w:name w:val="C31AFF853F5B44EAACB1FE280FEB7156"/>
    <w:rsid w:val="007705D4"/>
  </w:style>
  <w:style w:type="paragraph" w:customStyle="1" w:styleId="C0B7496DC1ED4F5EBAC0DF0FE6E94770">
    <w:name w:val="C0B7496DC1ED4F5EBAC0DF0FE6E94770"/>
    <w:rsid w:val="007705D4"/>
  </w:style>
  <w:style w:type="paragraph" w:customStyle="1" w:styleId="70F9B4BF582E4737866CD3E784C4769F">
    <w:name w:val="70F9B4BF582E4737866CD3E784C4769F"/>
    <w:rsid w:val="007705D4"/>
  </w:style>
  <w:style w:type="paragraph" w:customStyle="1" w:styleId="3F66741FE5F3444686CA1FEEFBD306FA">
    <w:name w:val="3F66741FE5F3444686CA1FEEFBD306FA"/>
    <w:rsid w:val="007705D4"/>
  </w:style>
  <w:style w:type="paragraph" w:customStyle="1" w:styleId="2B1E2C3CE3BA4461B6AA269A2B2B52EB">
    <w:name w:val="2B1E2C3CE3BA4461B6AA269A2B2B52EB"/>
    <w:rsid w:val="007705D4"/>
  </w:style>
  <w:style w:type="paragraph" w:customStyle="1" w:styleId="80363DD51A444748896DEECB4D63E00D">
    <w:name w:val="80363DD51A444748896DEECB4D63E00D"/>
    <w:rsid w:val="007705D4"/>
  </w:style>
  <w:style w:type="paragraph" w:customStyle="1" w:styleId="8E681EC64B944DDE83E2A66703522D0F">
    <w:name w:val="8E681EC64B944DDE83E2A66703522D0F"/>
    <w:rsid w:val="007705D4"/>
  </w:style>
  <w:style w:type="paragraph" w:customStyle="1" w:styleId="1DC3CADFA94E4B24A5CD25C48721BE41">
    <w:name w:val="1DC3CADFA94E4B24A5CD25C48721BE41"/>
    <w:rsid w:val="007705D4"/>
  </w:style>
  <w:style w:type="paragraph" w:customStyle="1" w:styleId="1DC15385D6A94D958707B591EC10AD80">
    <w:name w:val="1DC15385D6A94D958707B591EC10AD80"/>
    <w:rsid w:val="007705D4"/>
  </w:style>
  <w:style w:type="paragraph" w:customStyle="1" w:styleId="1EF104D3B0BB469BA12F1C7554AB19AB">
    <w:name w:val="1EF104D3B0BB469BA12F1C7554AB19AB"/>
    <w:rsid w:val="007705D4"/>
  </w:style>
  <w:style w:type="paragraph" w:customStyle="1" w:styleId="BDE70708FD4D44A89249A5944A8056F4">
    <w:name w:val="BDE70708FD4D44A89249A5944A8056F4"/>
    <w:rsid w:val="007705D4"/>
  </w:style>
  <w:style w:type="paragraph" w:customStyle="1" w:styleId="4E29B3E0117B407C8568F38995C6A355">
    <w:name w:val="4E29B3E0117B407C8568F38995C6A355"/>
    <w:rsid w:val="007705D4"/>
  </w:style>
  <w:style w:type="paragraph" w:customStyle="1" w:styleId="54C19291208440CC8F13CFC172DF0D45">
    <w:name w:val="54C19291208440CC8F13CFC172DF0D45"/>
    <w:rsid w:val="007705D4"/>
  </w:style>
  <w:style w:type="paragraph" w:customStyle="1" w:styleId="B42188EEDAA94534A90C854C11FE90B1">
    <w:name w:val="B42188EEDAA94534A90C854C11FE90B1"/>
    <w:rsid w:val="001247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\Users\p00054328\AppData\Roaming\Microsoft\Templates\PTA agenda.dotx</Template>
  <TotalTime>0</TotalTime>
  <Pages>4</Pages>
  <Words>397</Words>
  <Characters>2264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2018-10-11T14:10:00Z</dcterms:created>
  <dcterms:modified xsi:type="dcterms:W3CDTF">2018-10-11T14:21:00Z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