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49DC5" w14:textId="77777777" w:rsidR="00296249" w:rsidRDefault="000B099B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85DD6" wp14:editId="16C4C525">
                <wp:simplePos x="0" y="0"/>
                <wp:positionH relativeFrom="margin">
                  <wp:posOffset>66675</wp:posOffset>
                </wp:positionH>
                <wp:positionV relativeFrom="paragraph">
                  <wp:posOffset>0</wp:posOffset>
                </wp:positionV>
                <wp:extent cx="2791460" cy="193294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9B7B5" w14:textId="77777777" w:rsidR="00E316B2" w:rsidRDefault="00F60E3B">
                            <w:r>
                              <w:pict w14:anchorId="217998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5pt;height:134pt">
                                  <v:imagedata r:id="rId9" o:title="AClogo17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0;width:219.8pt;height:152.2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">
                <v:textbox style="mso-fit-shape-to-text:t">
                  <w:txbxContent>
                    <w:p w14:paraId="3E69B7B5" w14:textId="77777777" w:rsidR="00E316B2" w:rsidRDefault="00E316B2">
                      <w:r>
                        <w:pict w14:anchorId="21799860">
                          <v:shape id="_x0000_i1026" type="#_x0000_t75" style="width:205pt;height:134pt">
                            <v:imagedata r:id="rId10" o:title="AClogo17"/>
                          </v:shape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381209846"/>
          <w:placeholder>
            <w:docPart w:val="C2DDD69EC09448FAAD8E99743B0ED15C"/>
          </w:placeholder>
          <w:showingPlcHdr/>
        </w:sdtPr>
        <w:sdtEndPr/>
        <w:sdtContent>
          <w:r w:rsidR="0090176F">
            <w:t>AGENDA</w:t>
          </w:r>
        </w:sdtContent>
      </w:sdt>
    </w:p>
    <w:p w14:paraId="78F570A5" w14:textId="77777777" w:rsidR="00296249" w:rsidRDefault="00F60E3B">
      <w:pPr>
        <w:pStyle w:val="Subtitle"/>
      </w:pPr>
      <w:sdt>
        <w:sdtPr>
          <w:id w:val="841976995"/>
          <w:placeholder>
            <w:docPart w:val="2FB166F8CCAF4550950C17B8421BF1E2"/>
          </w:placeholder>
        </w:sdtPr>
        <w:sdtEndPr/>
        <w:sdtContent>
          <w:r w:rsidR="002505F8">
            <w:t xml:space="preserve">Support Staff Meeting </w:t>
          </w:r>
        </w:sdtContent>
      </w:sdt>
    </w:p>
    <w:p w14:paraId="7AEF614D" w14:textId="1CB02BC8" w:rsidR="00296249" w:rsidRDefault="00F60E3B">
      <w:pPr>
        <w:pBdr>
          <w:top w:val="single" w:sz="4" w:space="1" w:color="444D26" w:themeColor="text2"/>
        </w:pBdr>
        <w:jc w:val="right"/>
      </w:pPr>
      <w:sdt>
        <w:sdtPr>
          <w:id w:val="-845941156"/>
          <w:placeholder>
            <w:docPart w:val="301F5E2E885A410695DA3F2646F57608"/>
          </w:placeholder>
        </w:sdtPr>
        <w:sdtEndPr/>
        <w:sdtContent>
          <w:r>
            <w:t>September 28</w:t>
          </w:r>
          <w:bookmarkStart w:id="0" w:name="_GoBack"/>
          <w:bookmarkEnd w:id="0"/>
          <w:r w:rsidR="000A396B">
            <w:t>, 2018</w:t>
          </w:r>
        </w:sdtContent>
      </w:sdt>
    </w:p>
    <w:p w14:paraId="4C74AE73" w14:textId="77777777" w:rsidR="00296249" w:rsidRDefault="00EA224F">
      <w:pPr>
        <w:pStyle w:val="Heading1"/>
      </w:pPr>
      <w:r>
        <w:t>“A Culture of Caring”</w:t>
      </w:r>
      <w:r w:rsidR="00587995">
        <w:t xml:space="preserve"> </w:t>
      </w:r>
    </w:p>
    <w:p w14:paraId="335545C6" w14:textId="77777777" w:rsidR="00296249" w:rsidRDefault="00296249"/>
    <w:tbl>
      <w:tblPr>
        <w:tblStyle w:val="ListTable6Colorful"/>
        <w:tblW w:w="375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8100"/>
      </w:tblGrid>
      <w:tr w:rsidR="00587995" w14:paraId="6821FDE8" w14:textId="77777777" w:rsidTr="00587995">
        <w:trPr>
          <w:tblHeader/>
        </w:trPr>
        <w:tc>
          <w:tcPr>
            <w:tcW w:w="8100" w:type="dxa"/>
          </w:tcPr>
          <w:p w14:paraId="69628828" w14:textId="77777777" w:rsidR="002505F8" w:rsidRDefault="000A396B">
            <w:pPr>
              <w:pStyle w:val="Heading2"/>
              <w:outlineLvl w:val="1"/>
            </w:pPr>
            <w:r>
              <w:t xml:space="preserve">       Accountability                    Supportive                     Driven</w:t>
            </w:r>
          </w:p>
          <w:p w14:paraId="040E4E76" w14:textId="77777777" w:rsidR="000A396B" w:rsidRPr="000A396B" w:rsidRDefault="000A396B" w:rsidP="000A396B"/>
          <w:p w14:paraId="33E4B5DF" w14:textId="77777777" w:rsidR="00587995" w:rsidRDefault="00587995">
            <w:pPr>
              <w:pStyle w:val="Heading2"/>
              <w:outlineLvl w:val="1"/>
            </w:pPr>
            <w:r>
              <w:t>Item</w:t>
            </w:r>
            <w:r w:rsidR="000A396B">
              <w:t>:</w:t>
            </w:r>
          </w:p>
        </w:tc>
      </w:tr>
      <w:tr w:rsidR="00587995" w14:paraId="56CB0CAE" w14:textId="77777777" w:rsidTr="004413D8">
        <w:trPr>
          <w:trHeight w:val="450"/>
        </w:trPr>
        <w:sdt>
          <w:sdtPr>
            <w:rPr>
              <w:sz w:val="28"/>
              <w:szCs w:val="28"/>
            </w:rPr>
            <w:id w:val="45959646"/>
            <w:placeholder>
              <w:docPart w:val="70F9B4BF582E4737866CD3E784C4769F"/>
            </w:placeholder>
          </w:sdtPr>
          <w:sdtEndPr>
            <w:rPr>
              <w:sz w:val="21"/>
              <w:szCs w:val="21"/>
            </w:rPr>
          </w:sdtEndPr>
          <w:sdtContent>
            <w:tc>
              <w:tcPr>
                <w:tcW w:w="8100" w:type="dxa"/>
              </w:tcPr>
              <w:p w14:paraId="7B169B93" w14:textId="78EB1F53" w:rsidR="005A7FC8" w:rsidRPr="009A1F3F" w:rsidRDefault="009A1F3F" w:rsidP="009A1F3F">
                <w:pPr>
                  <w:rPr>
                    <w:sz w:val="24"/>
                    <w:szCs w:val="24"/>
                  </w:rPr>
                </w:pPr>
                <w:r w:rsidRPr="00A87431">
                  <w:rPr>
                    <w:b/>
                    <w:sz w:val="24"/>
                    <w:szCs w:val="24"/>
                  </w:rPr>
                  <w:t>Vision</w:t>
                </w:r>
                <w:r w:rsidRPr="009A1F3F">
                  <w:rPr>
                    <w:sz w:val="24"/>
                    <w:szCs w:val="24"/>
                  </w:rPr>
                  <w:t xml:space="preserve">- </w:t>
                </w:r>
              </w:p>
              <w:p w14:paraId="2D5B3EA1" w14:textId="77777777" w:rsidR="009A1F3F" w:rsidRPr="009A1F3F" w:rsidRDefault="000A396B" w:rsidP="009A1F3F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SIM </w:t>
                </w:r>
              </w:p>
              <w:p w14:paraId="207E7371" w14:textId="77777777" w:rsidR="00CC0A22" w:rsidRDefault="000A396B" w:rsidP="00CC0A22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Reimagining Middle Grades (PBL)</w:t>
                </w:r>
              </w:p>
              <w:p w14:paraId="2E1F7E6F" w14:textId="77777777" w:rsidR="000A396B" w:rsidRDefault="000A396B" w:rsidP="00CC0A22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24"/>
                  </w:rPr>
                </w:pPr>
                <w:r w:rsidRPr="000A396B">
                  <w:rPr>
                    <w:sz w:val="24"/>
                    <w:szCs w:val="24"/>
                  </w:rPr>
                  <w:t xml:space="preserve">IPG </w:t>
                </w:r>
              </w:p>
              <w:p w14:paraId="09422DA3" w14:textId="77777777" w:rsidR="009A1F3F" w:rsidRPr="000A396B" w:rsidRDefault="000A396B" w:rsidP="00CC0A22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IB</w:t>
                </w:r>
                <w:r w:rsidR="00CC0A22" w:rsidRPr="000A396B">
                  <w:rPr>
                    <w:sz w:val="24"/>
                    <w:szCs w:val="24"/>
                  </w:rPr>
                  <w:t xml:space="preserve"> </w:t>
                </w:r>
                <w:r w:rsidR="00B60625" w:rsidRPr="000A396B">
                  <w:rPr>
                    <w:sz w:val="24"/>
                    <w:szCs w:val="24"/>
                  </w:rPr>
                  <w:t xml:space="preserve"> </w:t>
                </w:r>
              </w:p>
              <w:p w14:paraId="4ADD7A5D" w14:textId="77777777" w:rsidR="005A7FC8" w:rsidRPr="009A1F3F" w:rsidRDefault="00B173EC" w:rsidP="005A7FC8">
                <w:pPr>
                  <w:rPr>
                    <w:sz w:val="24"/>
                    <w:szCs w:val="24"/>
                  </w:rPr>
                </w:pPr>
                <w:r w:rsidRPr="0009101A">
                  <w:rPr>
                    <w:b/>
                    <w:sz w:val="24"/>
                    <w:szCs w:val="24"/>
                  </w:rPr>
                  <w:t>Observations</w:t>
                </w:r>
                <w:r w:rsidR="009A1F3F" w:rsidRPr="009A1F3F">
                  <w:rPr>
                    <w:sz w:val="24"/>
                    <w:szCs w:val="24"/>
                  </w:rPr>
                  <w:t xml:space="preserve">- </w:t>
                </w:r>
              </w:p>
              <w:p w14:paraId="2DAC2BCF" w14:textId="77777777" w:rsidR="005A7FC8" w:rsidRPr="009A1F3F" w:rsidRDefault="000A396B" w:rsidP="005A7FC8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Early Observations</w:t>
                </w:r>
                <w:r w:rsidR="00B173EC">
                  <w:rPr>
                    <w:sz w:val="24"/>
                    <w:szCs w:val="24"/>
                  </w:rPr>
                  <w:t>?</w:t>
                </w:r>
                <w:r w:rsidR="00A570CD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Measurable and Observable</w:t>
                </w:r>
              </w:p>
              <w:p w14:paraId="0A24B5E3" w14:textId="63EFA71A" w:rsidR="005A7FC8" w:rsidRDefault="00846E58" w:rsidP="00846E58">
                <w:pPr>
                  <w:rPr>
                    <w:sz w:val="24"/>
                    <w:szCs w:val="24"/>
                  </w:rPr>
                </w:pPr>
                <w:r w:rsidRPr="0009101A">
                  <w:rPr>
                    <w:b/>
                    <w:sz w:val="24"/>
                    <w:szCs w:val="24"/>
                  </w:rPr>
                  <w:t>Ms. Foster</w:t>
                </w:r>
                <w:r w:rsidR="00CC0A22">
                  <w:rPr>
                    <w:sz w:val="24"/>
                    <w:szCs w:val="24"/>
                  </w:rPr>
                  <w:t xml:space="preserve"> –</w:t>
                </w:r>
                <w:r>
                  <w:rPr>
                    <w:sz w:val="24"/>
                    <w:szCs w:val="24"/>
                  </w:rPr>
                  <w:t>IB Updates</w:t>
                </w:r>
                <w:r w:rsidR="001F0FB9">
                  <w:rPr>
                    <w:sz w:val="24"/>
                    <w:szCs w:val="24"/>
                  </w:rPr>
                  <w:t xml:space="preserve"> </w:t>
                </w:r>
              </w:p>
              <w:p w14:paraId="3D627186" w14:textId="258A6A0D" w:rsidR="0082475D" w:rsidRDefault="00846E58" w:rsidP="000A396B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IB Planners</w:t>
                </w:r>
                <w:r w:rsidR="001F0FB9">
                  <w:rPr>
                    <w:sz w:val="24"/>
                    <w:szCs w:val="24"/>
                  </w:rPr>
                  <w:t xml:space="preserve"> </w:t>
                </w:r>
              </w:p>
              <w:p w14:paraId="04A9F408" w14:textId="4539258F" w:rsidR="001F0FB9" w:rsidRDefault="00846E58" w:rsidP="000A396B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School Improvement Plan</w:t>
                </w:r>
              </w:p>
              <w:p w14:paraId="3C62B292" w14:textId="77777777" w:rsidR="00846E58" w:rsidRDefault="00846E58" w:rsidP="000A396B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Project Based Lessons</w:t>
                </w:r>
              </w:p>
              <w:p w14:paraId="31A6708D" w14:textId="77777777" w:rsidR="00846E58" w:rsidRDefault="00846E58" w:rsidP="000A396B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Sock Community Project </w:t>
                </w:r>
              </w:p>
              <w:p w14:paraId="6D609DFC" w14:textId="58D2E73A" w:rsidR="00846E58" w:rsidRDefault="00846E58" w:rsidP="000A396B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Robotics (Competition)</w:t>
                </w:r>
              </w:p>
              <w:p w14:paraId="07037BED" w14:textId="6DF6B60F" w:rsidR="005A7FC8" w:rsidRPr="009A1F3F" w:rsidRDefault="00846E58" w:rsidP="005A7FC8">
                <w:pPr>
                  <w:rPr>
                    <w:sz w:val="24"/>
                    <w:szCs w:val="24"/>
                  </w:rPr>
                </w:pPr>
                <w:r w:rsidRPr="0009101A">
                  <w:rPr>
                    <w:b/>
                    <w:sz w:val="24"/>
                    <w:szCs w:val="24"/>
                  </w:rPr>
                  <w:t>Ms. Parchment</w:t>
                </w:r>
                <w:r w:rsidR="009A1F3F" w:rsidRPr="009A1F3F">
                  <w:rPr>
                    <w:sz w:val="24"/>
                    <w:szCs w:val="24"/>
                  </w:rPr>
                  <w:t xml:space="preserve"> – </w:t>
                </w:r>
                <w:r>
                  <w:rPr>
                    <w:sz w:val="24"/>
                    <w:szCs w:val="24"/>
                  </w:rPr>
                  <w:t xml:space="preserve">Guidance Updates </w:t>
                </w:r>
              </w:p>
              <w:p w14:paraId="2BB5DC3C" w14:textId="0D80BA7D" w:rsidR="005A7FC8" w:rsidRPr="009A1F3F" w:rsidRDefault="00846E58" w:rsidP="009A1F3F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Annual School Counseling Plan</w:t>
                </w:r>
              </w:p>
              <w:p w14:paraId="7ACEB8EB" w14:textId="6FBD7A68" w:rsidR="009A1F3F" w:rsidRPr="000A396B" w:rsidRDefault="00846E58" w:rsidP="005A7FC8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Peer Counseling – Peer Mentoring</w:t>
                </w:r>
              </w:p>
              <w:p w14:paraId="67990861" w14:textId="399A7B6F" w:rsidR="009A1F3F" w:rsidRDefault="00846E58" w:rsidP="005A7FC8">
                <w:pPr>
                  <w:pStyle w:val="ListParagraph"/>
                  <w:numPr>
                    <w:ilvl w:val="0"/>
                    <w:numId w:val="8"/>
                  </w:numPr>
                  <w:pBdr>
                    <w:bottom w:val="single" w:sz="12" w:space="1" w:color="auto"/>
                  </w:pBd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Harvest Drive</w:t>
                </w:r>
              </w:p>
              <w:p w14:paraId="767E1DD3" w14:textId="6D9F143F" w:rsidR="00846E58" w:rsidRDefault="00846E58" w:rsidP="005A7FC8">
                <w:pPr>
                  <w:pStyle w:val="ListParagraph"/>
                  <w:numPr>
                    <w:ilvl w:val="0"/>
                    <w:numId w:val="8"/>
                  </w:numPr>
                  <w:pBdr>
                    <w:bottom w:val="single" w:sz="12" w:space="1" w:color="auto"/>
                  </w:pBd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Pack A Sack</w:t>
                </w:r>
              </w:p>
              <w:p w14:paraId="5E22D250" w14:textId="2F5490D4" w:rsidR="00846E58" w:rsidRDefault="00846E58" w:rsidP="005A7FC8">
                <w:pPr>
                  <w:pStyle w:val="ListParagraph"/>
                  <w:numPr>
                    <w:ilvl w:val="0"/>
                    <w:numId w:val="8"/>
                  </w:numPr>
                  <w:pBdr>
                    <w:bottom w:val="single" w:sz="12" w:space="1" w:color="auto"/>
                  </w:pBd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SEL – Social Emotional Learning Initiatives </w:t>
                </w:r>
              </w:p>
              <w:p w14:paraId="65FF94D8" w14:textId="460E9097" w:rsidR="0009101A" w:rsidRPr="009A1F3F" w:rsidRDefault="0009101A" w:rsidP="0009101A">
                <w:pPr>
                  <w:rPr>
                    <w:sz w:val="24"/>
                    <w:szCs w:val="24"/>
                  </w:rPr>
                </w:pPr>
                <w:r w:rsidRPr="0009101A">
                  <w:rPr>
                    <w:b/>
                    <w:sz w:val="24"/>
                    <w:szCs w:val="24"/>
                  </w:rPr>
                  <w:t>Ms. Laborde</w:t>
                </w:r>
                <w:r w:rsidRPr="009A1F3F">
                  <w:rPr>
                    <w:sz w:val="24"/>
                    <w:szCs w:val="24"/>
                  </w:rPr>
                  <w:t xml:space="preserve"> – </w:t>
                </w:r>
                <w:r>
                  <w:rPr>
                    <w:sz w:val="24"/>
                    <w:szCs w:val="24"/>
                  </w:rPr>
                  <w:t xml:space="preserve">Elementary  </w:t>
                </w:r>
              </w:p>
              <w:p w14:paraId="11044C2B" w14:textId="77777777" w:rsidR="0009101A" w:rsidRPr="0009101A" w:rsidRDefault="0009101A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</w:pP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Who are the targeted students you will be focusing on?  Why were they selected?  </w:t>
                </w:r>
              </w:p>
              <w:p w14:paraId="6CEAB674" w14:textId="48B6BF6F" w:rsidR="0009101A" w:rsidRPr="0009101A" w:rsidRDefault="0009101A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</w:pP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What is you remediation/enrichment plan for these students</w:t>
                </w:r>
                <w:r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 xml:space="preserve"> </w:t>
                </w: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(supplemental materials, rotation cycle, monitoring tool)?</w:t>
                </w:r>
              </w:p>
              <w:p w14:paraId="0366801F" w14:textId="77777777" w:rsidR="0009101A" w:rsidRPr="0009101A" w:rsidRDefault="0009101A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</w:pP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What is the focus for each elective teacher?  What materials will they be using?  How will this be monitored?</w:t>
                </w:r>
              </w:p>
              <w:p w14:paraId="0E4DE208" w14:textId="195648F7" w:rsidR="0009101A" w:rsidRDefault="0009101A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</w:pP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lastRenderedPageBreak/>
                  <w:t>What is you</w:t>
                </w:r>
                <w:r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r</w:t>
                </w: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 xml:space="preserve"> PD/PLC Plan moving forward?</w:t>
                </w:r>
              </w:p>
              <w:p w14:paraId="4F803DED" w14:textId="44330919" w:rsidR="0009101A" w:rsidRPr="009A1F3F" w:rsidRDefault="0009101A" w:rsidP="0009101A">
                <w:pPr>
                  <w:rPr>
                    <w:sz w:val="24"/>
                    <w:szCs w:val="24"/>
                  </w:rPr>
                </w:pPr>
                <w:r w:rsidRPr="0009101A">
                  <w:rPr>
                    <w:b/>
                    <w:sz w:val="24"/>
                    <w:szCs w:val="24"/>
                  </w:rPr>
                  <w:t>Mr. Augustin</w:t>
                </w:r>
                <w:r w:rsidRPr="009A1F3F">
                  <w:rPr>
                    <w:sz w:val="24"/>
                    <w:szCs w:val="24"/>
                  </w:rPr>
                  <w:t xml:space="preserve"> – </w:t>
                </w:r>
                <w:r>
                  <w:rPr>
                    <w:sz w:val="24"/>
                    <w:szCs w:val="24"/>
                  </w:rPr>
                  <w:t xml:space="preserve">Middle Grades  </w:t>
                </w:r>
              </w:p>
              <w:p w14:paraId="05D489A3" w14:textId="77777777" w:rsidR="0009101A" w:rsidRPr="0009101A" w:rsidRDefault="0009101A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</w:pP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Who are the targeted students you will be focusing on?  Why were they selected?  </w:t>
                </w:r>
              </w:p>
              <w:p w14:paraId="45B0F234" w14:textId="77777777" w:rsidR="0009101A" w:rsidRPr="0009101A" w:rsidRDefault="0009101A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</w:pP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What is you remediation/enrichment plan for these students</w:t>
                </w:r>
                <w:r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 xml:space="preserve"> </w:t>
                </w: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(supplemental materials, rotation cycle, monitoring tool)?</w:t>
                </w:r>
              </w:p>
              <w:p w14:paraId="30489360" w14:textId="77777777" w:rsidR="0009101A" w:rsidRPr="0009101A" w:rsidRDefault="0009101A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</w:pP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What is the focus for each elective teacher?  What materials will they be using?  How will this be monitored?</w:t>
                </w:r>
              </w:p>
              <w:p w14:paraId="6B4AA596" w14:textId="77777777" w:rsidR="0009101A" w:rsidRPr="0009101A" w:rsidRDefault="0009101A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</w:pP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What is you</w:t>
                </w:r>
                <w:r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r</w:t>
                </w: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 xml:space="preserve"> PD/PLC Plan moving forward?</w:t>
                </w:r>
              </w:p>
              <w:p w14:paraId="5F44C978" w14:textId="57EC605E" w:rsidR="00846E58" w:rsidRPr="00846E58" w:rsidRDefault="00846E58" w:rsidP="00846E58">
                <w:pPr>
                  <w:pBdr>
                    <w:bottom w:val="single" w:sz="12" w:space="1" w:color="auto"/>
                  </w:pBdr>
                  <w:rPr>
                    <w:sz w:val="24"/>
                    <w:szCs w:val="24"/>
                  </w:rPr>
                </w:pPr>
              </w:p>
              <w:p w14:paraId="74E35890" w14:textId="0CFCEBE5" w:rsidR="009A1F3F" w:rsidRPr="0009101A" w:rsidRDefault="0009101A" w:rsidP="0009101A">
                <w:pPr>
                  <w:rPr>
                    <w:b/>
                    <w:sz w:val="24"/>
                    <w:szCs w:val="24"/>
                  </w:rPr>
                </w:pPr>
                <w:r w:rsidRPr="0009101A">
                  <w:rPr>
                    <w:b/>
                    <w:sz w:val="24"/>
                    <w:szCs w:val="24"/>
                  </w:rPr>
                  <w:t>Year-Long Items:</w:t>
                </w:r>
              </w:p>
              <w:p w14:paraId="50C978A8" w14:textId="77777777" w:rsidR="009A1F3F" w:rsidRPr="009A1F3F" w:rsidRDefault="009A1F3F" w:rsidP="009A1F3F">
                <w:pPr>
                  <w:pStyle w:val="ListParagraph"/>
                  <w:numPr>
                    <w:ilvl w:val="0"/>
                    <w:numId w:val="10"/>
                  </w:numPr>
                  <w:rPr>
                    <w:sz w:val="24"/>
                    <w:szCs w:val="24"/>
                  </w:rPr>
                </w:pPr>
                <w:r w:rsidRPr="009A1F3F">
                  <w:rPr>
                    <w:sz w:val="24"/>
                    <w:szCs w:val="24"/>
                  </w:rPr>
                  <w:t>Observations – Know your teachers</w:t>
                </w:r>
              </w:p>
              <w:p w14:paraId="5C26B80B" w14:textId="77777777" w:rsidR="009A1F3F" w:rsidRPr="009A1F3F" w:rsidRDefault="009A1F3F" w:rsidP="009A1F3F">
                <w:pPr>
                  <w:pStyle w:val="ListParagraph"/>
                  <w:numPr>
                    <w:ilvl w:val="0"/>
                    <w:numId w:val="10"/>
                  </w:numPr>
                  <w:rPr>
                    <w:sz w:val="28"/>
                    <w:szCs w:val="28"/>
                  </w:rPr>
                </w:pPr>
                <w:r w:rsidRPr="009A1F3F">
                  <w:rPr>
                    <w:sz w:val="24"/>
                    <w:szCs w:val="24"/>
                  </w:rPr>
                  <w:t xml:space="preserve">Professional Development – </w:t>
                </w:r>
                <w:r w:rsidRPr="001F0FB9">
                  <w:rPr>
                    <w:i/>
                    <w:sz w:val="24"/>
                    <w:szCs w:val="24"/>
                  </w:rPr>
                  <w:t>Why are you doing what you are doing?</w:t>
                </w:r>
              </w:p>
              <w:p w14:paraId="546F773B" w14:textId="77777777" w:rsidR="009A1F3F" w:rsidRPr="00CD67E9" w:rsidRDefault="00CD67E9" w:rsidP="009A1F3F">
                <w:pPr>
                  <w:pStyle w:val="ListParagraph"/>
                  <w:numPr>
                    <w:ilvl w:val="0"/>
                    <w:numId w:val="10"/>
                  </w:numPr>
                  <w:rPr>
                    <w:b/>
                    <w:sz w:val="24"/>
                    <w:szCs w:val="24"/>
                  </w:rPr>
                </w:pPr>
                <w:r w:rsidRPr="00CD67E9">
                  <w:rPr>
                    <w:sz w:val="24"/>
                    <w:szCs w:val="24"/>
                  </w:rPr>
                  <w:t>How do you know your teachers are improving professionally?</w:t>
                </w:r>
              </w:p>
              <w:p w14:paraId="533DE83A" w14:textId="77777777" w:rsidR="009A1F3F" w:rsidRPr="009A1F3F" w:rsidRDefault="009A1F3F" w:rsidP="009A1F3F">
                <w:pPr>
                  <w:pStyle w:val="ListParagraph"/>
                  <w:numPr>
                    <w:ilvl w:val="0"/>
                    <w:numId w:val="10"/>
                  </w:numPr>
                  <w:rPr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t>Curriculum- What is being used? Do teachers have what they need to be successful?</w:t>
                </w:r>
                <w:r w:rsidR="00CC0A22">
                  <w:rPr>
                    <w:sz w:val="24"/>
                    <w:szCs w:val="24"/>
                  </w:rPr>
                  <w:t xml:space="preserve"> </w:t>
                </w:r>
              </w:p>
              <w:p w14:paraId="0902D217" w14:textId="77777777" w:rsidR="00442543" w:rsidRPr="00442543" w:rsidRDefault="009A1F3F" w:rsidP="009A1F3F">
                <w:pPr>
                  <w:pStyle w:val="ListParagraph"/>
                  <w:numPr>
                    <w:ilvl w:val="0"/>
                    <w:numId w:val="10"/>
                  </w:numPr>
                  <w:rPr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t>Assessments/Data Analysis- Know your Data</w:t>
                </w:r>
              </w:p>
              <w:p w14:paraId="4C4267BD" w14:textId="77777777" w:rsidR="00442543" w:rsidRPr="00442543" w:rsidRDefault="00442543" w:rsidP="00442543">
                <w:pPr>
                  <w:pStyle w:val="ListParagraph"/>
                  <w:numPr>
                    <w:ilvl w:val="0"/>
                    <w:numId w:val="11"/>
                  </w:numPr>
                  <w:rPr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t>What is driving your instruction?</w:t>
                </w:r>
              </w:p>
              <w:p w14:paraId="2A929E05" w14:textId="77777777" w:rsidR="00442543" w:rsidRPr="00706A96" w:rsidRDefault="00442543" w:rsidP="00442543">
                <w:pPr>
                  <w:pStyle w:val="ListParagraph"/>
                  <w:numPr>
                    <w:ilvl w:val="0"/>
                    <w:numId w:val="11"/>
                  </w:numPr>
                  <w:rPr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t>What adjustments are being made if it isn’t?</w:t>
                </w:r>
              </w:p>
              <w:p w14:paraId="55C4EFEB" w14:textId="517A1630" w:rsidR="00706A96" w:rsidRDefault="0009101A" w:rsidP="00706A96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_________________________________________________________</w:t>
                </w:r>
              </w:p>
              <w:p w14:paraId="7F34FCDC" w14:textId="77777777" w:rsidR="00706A96" w:rsidRPr="00706A96" w:rsidRDefault="00706A96" w:rsidP="00706A96">
                <w:pPr>
                  <w:rPr>
                    <w:sz w:val="28"/>
                    <w:szCs w:val="28"/>
                  </w:rPr>
                </w:pPr>
              </w:p>
              <w:p w14:paraId="2ED572BE" w14:textId="77777777" w:rsidR="00442543" w:rsidRPr="00A83562" w:rsidRDefault="00706A96" w:rsidP="00442543">
                <w:pPr>
                  <w:rPr>
                    <w:sz w:val="24"/>
                    <w:szCs w:val="24"/>
                  </w:rPr>
                </w:pPr>
                <w:r w:rsidRPr="0009101A">
                  <w:rPr>
                    <w:b/>
                    <w:sz w:val="24"/>
                    <w:szCs w:val="24"/>
                  </w:rPr>
                  <w:t>Current Data</w:t>
                </w:r>
                <w:r>
                  <w:rPr>
                    <w:sz w:val="24"/>
                    <w:szCs w:val="24"/>
                  </w:rPr>
                  <w:t xml:space="preserve"> – Needed Data</w:t>
                </w:r>
                <w:r w:rsidR="00B60625" w:rsidRPr="00A83562">
                  <w:rPr>
                    <w:sz w:val="24"/>
                    <w:szCs w:val="24"/>
                  </w:rPr>
                  <w:t>:</w:t>
                </w:r>
              </w:p>
              <w:p w14:paraId="4D9FAF60" w14:textId="77777777" w:rsidR="00B60625" w:rsidRPr="00A83562" w:rsidRDefault="00B60625" w:rsidP="00442543">
                <w:pPr>
                  <w:rPr>
                    <w:sz w:val="24"/>
                    <w:szCs w:val="24"/>
                  </w:rPr>
                </w:pP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898"/>
                  <w:gridCol w:w="899"/>
                  <w:gridCol w:w="808"/>
                  <w:gridCol w:w="990"/>
                  <w:gridCol w:w="990"/>
                  <w:gridCol w:w="808"/>
                  <w:gridCol w:w="992"/>
                  <w:gridCol w:w="900"/>
                  <w:gridCol w:w="805"/>
                </w:tblGrid>
                <w:tr w:rsidR="00A83562" w14:paraId="69B3CCAF" w14:textId="77777777" w:rsidTr="00D101E0">
                  <w:tc>
                    <w:tcPr>
                      <w:tcW w:w="898" w:type="dxa"/>
                      <w:shd w:val="clear" w:color="auto" w:fill="F3A447" w:themeFill="accent2"/>
                    </w:tcPr>
                    <w:p w14:paraId="0217D33D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</w:t>
                      </w:r>
                    </w:p>
                  </w:tc>
                  <w:tc>
                    <w:tcPr>
                      <w:tcW w:w="899" w:type="dxa"/>
                      <w:shd w:val="clear" w:color="auto" w:fill="F3A447" w:themeFill="accent2"/>
                    </w:tcPr>
                    <w:p w14:paraId="670F8B12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 LG</w:t>
                      </w:r>
                    </w:p>
                  </w:tc>
                  <w:tc>
                    <w:tcPr>
                      <w:tcW w:w="808" w:type="dxa"/>
                      <w:shd w:val="clear" w:color="auto" w:fill="F3A447" w:themeFill="accent2"/>
                    </w:tcPr>
                    <w:p w14:paraId="5A572F6B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 25%</w:t>
                      </w:r>
                    </w:p>
                  </w:tc>
                  <w:tc>
                    <w:tcPr>
                      <w:tcW w:w="990" w:type="dxa"/>
                      <w:shd w:val="clear" w:color="auto" w:fill="F3A447" w:themeFill="accent2"/>
                    </w:tcPr>
                    <w:p w14:paraId="5DC312B5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</w:t>
                      </w:r>
                    </w:p>
                  </w:tc>
                  <w:tc>
                    <w:tcPr>
                      <w:tcW w:w="990" w:type="dxa"/>
                      <w:shd w:val="clear" w:color="auto" w:fill="F3A447" w:themeFill="accent2"/>
                    </w:tcPr>
                    <w:p w14:paraId="1FB186BE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 LG</w:t>
                      </w:r>
                    </w:p>
                  </w:tc>
                  <w:tc>
                    <w:tcPr>
                      <w:tcW w:w="808" w:type="dxa"/>
                      <w:shd w:val="clear" w:color="auto" w:fill="F3A447" w:themeFill="accent2"/>
                    </w:tcPr>
                    <w:p w14:paraId="788AEA75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 25%</w:t>
                      </w:r>
                    </w:p>
                  </w:tc>
                  <w:tc>
                    <w:tcPr>
                      <w:tcW w:w="992" w:type="dxa"/>
                      <w:shd w:val="clear" w:color="auto" w:fill="F3A447" w:themeFill="accent2"/>
                    </w:tcPr>
                    <w:p w14:paraId="045176A1" w14:textId="77777777" w:rsidR="00A83562" w:rsidRPr="00A83562" w:rsidRDefault="00A83562" w:rsidP="00A8356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Science</w:t>
                      </w:r>
                    </w:p>
                  </w:tc>
                  <w:tc>
                    <w:tcPr>
                      <w:tcW w:w="900" w:type="dxa"/>
                      <w:shd w:val="clear" w:color="auto" w:fill="F3A447" w:themeFill="accent2"/>
                    </w:tcPr>
                    <w:p w14:paraId="4440B629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Civics</w:t>
                      </w:r>
                    </w:p>
                  </w:tc>
                  <w:tc>
                    <w:tcPr>
                      <w:tcW w:w="805" w:type="dxa"/>
                      <w:shd w:val="clear" w:color="auto" w:fill="F3A447" w:themeFill="accent2"/>
                    </w:tcPr>
                    <w:p w14:paraId="01991B2A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Accel</w:t>
                      </w:r>
                    </w:p>
                  </w:tc>
                </w:tr>
                <w:tr w:rsidR="00A83562" w14:paraId="5D751239" w14:textId="77777777" w:rsidTr="00D101E0">
                  <w:tc>
                    <w:tcPr>
                      <w:tcW w:w="898" w:type="dxa"/>
                    </w:tcPr>
                    <w:p w14:paraId="31C038C8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41</w:t>
                      </w:r>
                    </w:p>
                  </w:tc>
                  <w:tc>
                    <w:tcPr>
                      <w:tcW w:w="899" w:type="dxa"/>
                    </w:tcPr>
                    <w:p w14:paraId="364F227B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54</w:t>
                      </w:r>
                    </w:p>
                  </w:tc>
                  <w:tc>
                    <w:tcPr>
                      <w:tcW w:w="808" w:type="dxa"/>
                    </w:tcPr>
                    <w:p w14:paraId="14EA89A6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55</w:t>
                      </w:r>
                    </w:p>
                  </w:tc>
                  <w:tc>
                    <w:tcPr>
                      <w:tcW w:w="990" w:type="dxa"/>
                    </w:tcPr>
                    <w:p w14:paraId="04AF6B4B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41</w:t>
                      </w:r>
                    </w:p>
                  </w:tc>
                  <w:tc>
                    <w:tcPr>
                      <w:tcW w:w="990" w:type="dxa"/>
                    </w:tcPr>
                    <w:p w14:paraId="58B3C262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47</w:t>
                      </w:r>
                    </w:p>
                  </w:tc>
                  <w:tc>
                    <w:tcPr>
                      <w:tcW w:w="808" w:type="dxa"/>
                    </w:tcPr>
                    <w:p w14:paraId="033514E7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36</w:t>
                      </w:r>
                    </w:p>
                  </w:tc>
                  <w:tc>
                    <w:tcPr>
                      <w:tcW w:w="992" w:type="dxa"/>
                    </w:tcPr>
                    <w:p w14:paraId="266F9997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34</w:t>
                      </w:r>
                    </w:p>
                  </w:tc>
                  <w:tc>
                    <w:tcPr>
                      <w:tcW w:w="900" w:type="dxa"/>
                    </w:tcPr>
                    <w:p w14:paraId="22640E20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52</w:t>
                      </w:r>
                    </w:p>
                  </w:tc>
                  <w:tc>
                    <w:tcPr>
                      <w:tcW w:w="805" w:type="dxa"/>
                    </w:tcPr>
                    <w:p w14:paraId="737EAB0D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</w:t>
                      </w:r>
                    </w:p>
                  </w:tc>
                </w:tr>
                <w:tr w:rsidR="00D101E0" w14:paraId="48F8AC34" w14:textId="77777777" w:rsidTr="00D101E0">
                  <w:tc>
                    <w:tcPr>
                      <w:tcW w:w="898" w:type="dxa"/>
                      <w:shd w:val="clear" w:color="auto" w:fill="F3A447" w:themeFill="accent2"/>
                    </w:tcPr>
                    <w:p w14:paraId="6F490253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</w:t>
                      </w:r>
                    </w:p>
                  </w:tc>
                  <w:tc>
                    <w:tcPr>
                      <w:tcW w:w="899" w:type="dxa"/>
                      <w:shd w:val="clear" w:color="auto" w:fill="F3A447" w:themeFill="accent2"/>
                    </w:tcPr>
                    <w:p w14:paraId="5EEB2063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 LG</w:t>
                      </w:r>
                    </w:p>
                  </w:tc>
                  <w:tc>
                    <w:tcPr>
                      <w:tcW w:w="808" w:type="dxa"/>
                      <w:shd w:val="clear" w:color="auto" w:fill="F3A447" w:themeFill="accent2"/>
                    </w:tcPr>
                    <w:p w14:paraId="7D466814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 25%</w:t>
                      </w:r>
                    </w:p>
                  </w:tc>
                  <w:tc>
                    <w:tcPr>
                      <w:tcW w:w="990" w:type="dxa"/>
                      <w:shd w:val="clear" w:color="auto" w:fill="F3A447" w:themeFill="accent2"/>
                    </w:tcPr>
                    <w:p w14:paraId="1113B99C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</w:t>
                      </w:r>
                    </w:p>
                  </w:tc>
                  <w:tc>
                    <w:tcPr>
                      <w:tcW w:w="990" w:type="dxa"/>
                      <w:shd w:val="clear" w:color="auto" w:fill="F3A447" w:themeFill="accent2"/>
                    </w:tcPr>
                    <w:p w14:paraId="3CC45057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 LG</w:t>
                      </w:r>
                    </w:p>
                  </w:tc>
                  <w:tc>
                    <w:tcPr>
                      <w:tcW w:w="808" w:type="dxa"/>
                      <w:shd w:val="clear" w:color="auto" w:fill="F3A447" w:themeFill="accent2"/>
                    </w:tcPr>
                    <w:p w14:paraId="524AFC0F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 25%</w:t>
                      </w:r>
                    </w:p>
                  </w:tc>
                  <w:tc>
                    <w:tcPr>
                      <w:tcW w:w="992" w:type="dxa"/>
                      <w:shd w:val="clear" w:color="auto" w:fill="F3A447" w:themeFill="accent2"/>
                    </w:tcPr>
                    <w:p w14:paraId="21B4BF37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Science</w:t>
                      </w:r>
                    </w:p>
                  </w:tc>
                  <w:tc>
                    <w:tcPr>
                      <w:tcW w:w="900" w:type="dxa"/>
                      <w:shd w:val="clear" w:color="auto" w:fill="F3A447" w:themeFill="accent2"/>
                    </w:tcPr>
                    <w:p w14:paraId="2E186CCF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Civics</w:t>
                      </w:r>
                    </w:p>
                  </w:tc>
                  <w:tc>
                    <w:tcPr>
                      <w:tcW w:w="805" w:type="dxa"/>
                      <w:shd w:val="clear" w:color="auto" w:fill="F3A447" w:themeFill="accent2"/>
                    </w:tcPr>
                    <w:p w14:paraId="7A131424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Accel</w:t>
                      </w:r>
                    </w:p>
                  </w:tc>
                </w:tr>
                <w:tr w:rsidR="00D101E0" w14:paraId="03794402" w14:textId="77777777" w:rsidTr="00D101E0">
                  <w:tc>
                    <w:tcPr>
                      <w:tcW w:w="898" w:type="dxa"/>
                    </w:tcPr>
                    <w:p w14:paraId="06F31BF0" w14:textId="77777777" w:rsidR="00D101E0" w:rsidRDefault="00D101E0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48</w:t>
                      </w:r>
                    </w:p>
                  </w:tc>
                  <w:tc>
                    <w:tcPr>
                      <w:tcW w:w="899" w:type="dxa"/>
                    </w:tcPr>
                    <w:p w14:paraId="37837FE2" w14:textId="77777777" w:rsidR="00D101E0" w:rsidRDefault="00D101E0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55</w:t>
                      </w:r>
                    </w:p>
                  </w:tc>
                  <w:tc>
                    <w:tcPr>
                      <w:tcW w:w="808" w:type="dxa"/>
                    </w:tcPr>
                    <w:p w14:paraId="4ACDD5B2" w14:textId="77777777" w:rsidR="00D101E0" w:rsidRDefault="00706A96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56</w:t>
                      </w:r>
                    </w:p>
                  </w:tc>
                  <w:tc>
                    <w:tcPr>
                      <w:tcW w:w="990" w:type="dxa"/>
                    </w:tcPr>
                    <w:p w14:paraId="558BEA46" w14:textId="77777777" w:rsidR="00D101E0" w:rsidRDefault="00D101E0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48</w:t>
                      </w:r>
                    </w:p>
                  </w:tc>
                  <w:tc>
                    <w:tcPr>
                      <w:tcW w:w="990" w:type="dxa"/>
                    </w:tcPr>
                    <w:p w14:paraId="73A76CBF" w14:textId="77777777" w:rsidR="00D101E0" w:rsidRDefault="00D101E0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57</w:t>
                      </w:r>
                    </w:p>
                  </w:tc>
                  <w:tc>
                    <w:tcPr>
                      <w:tcW w:w="808" w:type="dxa"/>
                    </w:tcPr>
                    <w:p w14:paraId="7903DC1C" w14:textId="77777777" w:rsidR="00D101E0" w:rsidRDefault="00D101E0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</w:p>
                  </w:tc>
                  <w:tc>
                    <w:tcPr>
                      <w:tcW w:w="992" w:type="dxa"/>
                    </w:tcPr>
                    <w:p w14:paraId="242020C6" w14:textId="77777777" w:rsidR="00D101E0" w:rsidRDefault="00706A96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55</w:t>
                      </w:r>
                    </w:p>
                  </w:tc>
                  <w:tc>
                    <w:tcPr>
                      <w:tcW w:w="900" w:type="dxa"/>
                    </w:tcPr>
                    <w:p w14:paraId="7F96167B" w14:textId="77777777" w:rsidR="00D101E0" w:rsidRDefault="00706A96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70</w:t>
                      </w:r>
                    </w:p>
                  </w:tc>
                  <w:tc>
                    <w:tcPr>
                      <w:tcW w:w="805" w:type="dxa"/>
                    </w:tcPr>
                    <w:p w14:paraId="3BE9629F" w14:textId="77777777" w:rsidR="00D101E0" w:rsidRDefault="00706A96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</w:p>
                  </w:tc>
                </w:tr>
              </w:tbl>
              <w:p w14:paraId="5E32B6D3" w14:textId="77777777" w:rsidR="00D101E0" w:rsidRDefault="00D101E0" w:rsidP="00442543">
                <w:pPr>
                  <w:rPr>
                    <w:sz w:val="24"/>
                    <w:szCs w:val="24"/>
                  </w:rPr>
                </w:pPr>
              </w:p>
              <w:p w14:paraId="3DB284B1" w14:textId="77777777" w:rsidR="0009101A" w:rsidRDefault="0009101A" w:rsidP="00442543">
                <w:pPr>
                  <w:rPr>
                    <w:sz w:val="24"/>
                    <w:szCs w:val="24"/>
                  </w:rPr>
                </w:pPr>
              </w:p>
              <w:p w14:paraId="3416BF4B" w14:textId="77777777" w:rsidR="0009101A" w:rsidRDefault="0009101A" w:rsidP="00442543">
                <w:pPr>
                  <w:rPr>
                    <w:sz w:val="24"/>
                    <w:szCs w:val="24"/>
                  </w:rPr>
                </w:pPr>
              </w:p>
              <w:p w14:paraId="5A9C9C09" w14:textId="77777777" w:rsidR="00B60625" w:rsidRPr="00A83562" w:rsidRDefault="00B60625" w:rsidP="00442543">
                <w:pPr>
                  <w:rPr>
                    <w:sz w:val="24"/>
                    <w:szCs w:val="24"/>
                  </w:rPr>
                </w:pPr>
                <w:r w:rsidRPr="00A83562">
                  <w:rPr>
                    <w:sz w:val="24"/>
                    <w:szCs w:val="24"/>
                  </w:rPr>
                  <w:t>Current PLC: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8090"/>
                </w:tblGrid>
                <w:tr w:rsidR="00B60625" w14:paraId="343E57B7" w14:textId="77777777" w:rsidTr="00A83562">
                  <w:trPr>
                    <w:trHeight w:val="1772"/>
                  </w:trPr>
                  <w:tc>
                    <w:tcPr>
                      <w:tcW w:w="8090" w:type="dxa"/>
                    </w:tcPr>
                    <w:p w14:paraId="451AE7E0" w14:textId="77777777" w:rsidR="00B60625" w:rsidRDefault="00B60625" w:rsidP="00442543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56B7CB11" w14:textId="77777777" w:rsidR="00B60625" w:rsidRPr="00A83562" w:rsidRDefault="00B60625" w:rsidP="00442543">
                <w:pPr>
                  <w:rPr>
                    <w:sz w:val="24"/>
                    <w:szCs w:val="24"/>
                  </w:rPr>
                </w:pPr>
                <w:r w:rsidRPr="00A83562">
                  <w:rPr>
                    <w:sz w:val="24"/>
                    <w:szCs w:val="24"/>
                  </w:rPr>
                  <w:t>Current PD: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8090"/>
                </w:tblGrid>
                <w:tr w:rsidR="00B60625" w14:paraId="740B26BA" w14:textId="77777777" w:rsidTr="00A83562">
                  <w:trPr>
                    <w:trHeight w:val="1628"/>
                  </w:trPr>
                  <w:tc>
                    <w:tcPr>
                      <w:tcW w:w="8090" w:type="dxa"/>
                    </w:tcPr>
                    <w:p w14:paraId="63F61EDE" w14:textId="77777777" w:rsidR="00B60625" w:rsidRDefault="00B60625" w:rsidP="00442543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6AD9A5FA" w14:textId="77777777" w:rsidR="00B60625" w:rsidRPr="00A83562" w:rsidRDefault="00B60625" w:rsidP="00442543">
                <w:pPr>
                  <w:rPr>
                    <w:sz w:val="24"/>
                    <w:szCs w:val="24"/>
                  </w:rPr>
                </w:pPr>
                <w:r w:rsidRPr="00A83562">
                  <w:rPr>
                    <w:sz w:val="24"/>
                    <w:szCs w:val="24"/>
                  </w:rPr>
                  <w:t>What evidence do you have to show it’s working?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8090"/>
                </w:tblGrid>
                <w:tr w:rsidR="00B60625" w14:paraId="282B06A7" w14:textId="77777777" w:rsidTr="00A83562">
                  <w:trPr>
                    <w:trHeight w:val="1520"/>
                  </w:trPr>
                  <w:tc>
                    <w:tcPr>
                      <w:tcW w:w="8090" w:type="dxa"/>
                    </w:tcPr>
                    <w:p w14:paraId="3AC16421" w14:textId="77777777" w:rsidR="00B60625" w:rsidRDefault="00B60625" w:rsidP="00442543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15AB0525" w14:textId="77777777" w:rsidR="00A83562" w:rsidRPr="00A83562" w:rsidRDefault="00A83562" w:rsidP="00442543">
                <w:pPr>
                  <w:rPr>
                    <w:sz w:val="24"/>
                    <w:szCs w:val="24"/>
                  </w:rPr>
                </w:pPr>
                <w:r w:rsidRPr="00A83562">
                  <w:rPr>
                    <w:sz w:val="24"/>
                    <w:szCs w:val="24"/>
                  </w:rPr>
                  <w:t xml:space="preserve">How have you supported </w:t>
                </w:r>
                <w:r w:rsidR="00706A96">
                  <w:rPr>
                    <w:sz w:val="24"/>
                    <w:szCs w:val="24"/>
                  </w:rPr>
                  <w:t>your teachers this week</w:t>
                </w:r>
                <w:r w:rsidRPr="00A83562">
                  <w:rPr>
                    <w:sz w:val="24"/>
                    <w:szCs w:val="24"/>
                  </w:rPr>
                  <w:t>?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8090"/>
                </w:tblGrid>
                <w:tr w:rsidR="00A83562" w14:paraId="2775369D" w14:textId="77777777" w:rsidTr="00A83562">
                  <w:trPr>
                    <w:trHeight w:val="1520"/>
                  </w:trPr>
                  <w:tc>
                    <w:tcPr>
                      <w:tcW w:w="8090" w:type="dxa"/>
                    </w:tcPr>
                    <w:p w14:paraId="5CF11310" w14:textId="77777777" w:rsidR="00A83562" w:rsidRDefault="00A83562" w:rsidP="00442543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56BCEACB" w14:textId="77777777" w:rsidR="00B60625" w:rsidRDefault="00B60625" w:rsidP="00442543">
                <w:pPr>
                  <w:rPr>
                    <w:sz w:val="28"/>
                    <w:szCs w:val="28"/>
                  </w:rPr>
                </w:pPr>
              </w:p>
              <w:p w14:paraId="28884BB5" w14:textId="77777777" w:rsidR="00442543" w:rsidRDefault="00442543" w:rsidP="00442543">
                <w:pPr>
                  <w:rPr>
                    <w:sz w:val="28"/>
                    <w:szCs w:val="28"/>
                  </w:rPr>
                </w:pPr>
              </w:p>
              <w:p w14:paraId="0FCD300E" w14:textId="77777777" w:rsidR="00442543" w:rsidRPr="00442543" w:rsidRDefault="00442543" w:rsidP="00442543">
                <w:pPr>
                  <w:rPr>
                    <w:sz w:val="28"/>
                    <w:szCs w:val="28"/>
                  </w:rPr>
                </w:pPr>
              </w:p>
              <w:p w14:paraId="4DB93FA2" w14:textId="77777777" w:rsidR="00587995" w:rsidRPr="009A1F3F" w:rsidRDefault="00587995" w:rsidP="00442543">
                <w:pPr>
                  <w:pStyle w:val="ListParagraph"/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587995" w14:paraId="4404C2BA" w14:textId="77777777" w:rsidTr="00587995">
        <w:tc>
          <w:tcPr>
            <w:tcW w:w="8100" w:type="dxa"/>
          </w:tcPr>
          <w:p w14:paraId="46B25F74" w14:textId="77777777" w:rsidR="00587995" w:rsidRPr="005A7FC8" w:rsidRDefault="00587995" w:rsidP="005A7FC8">
            <w:pPr>
              <w:rPr>
                <w:sz w:val="28"/>
                <w:szCs w:val="28"/>
              </w:rPr>
            </w:pPr>
          </w:p>
        </w:tc>
      </w:tr>
      <w:tr w:rsidR="005A7FC8" w14:paraId="2C937D7C" w14:textId="77777777" w:rsidTr="00587995">
        <w:tc>
          <w:tcPr>
            <w:tcW w:w="8100" w:type="dxa"/>
          </w:tcPr>
          <w:p w14:paraId="05AF2E65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41554711" w14:textId="77777777" w:rsidTr="00587995">
        <w:tc>
          <w:tcPr>
            <w:tcW w:w="8100" w:type="dxa"/>
          </w:tcPr>
          <w:p w14:paraId="3141B8A4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71EA267A" w14:textId="77777777" w:rsidTr="00587995">
        <w:tc>
          <w:tcPr>
            <w:tcW w:w="8100" w:type="dxa"/>
          </w:tcPr>
          <w:p w14:paraId="7F9428B2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42956A1E" w14:textId="77777777" w:rsidTr="00587995">
        <w:tc>
          <w:tcPr>
            <w:tcW w:w="8100" w:type="dxa"/>
          </w:tcPr>
          <w:p w14:paraId="3ED3133A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2F7FFD30" w14:textId="77777777" w:rsidTr="00587995">
        <w:tc>
          <w:tcPr>
            <w:tcW w:w="8100" w:type="dxa"/>
          </w:tcPr>
          <w:p w14:paraId="7914D6C3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75766E6A" w14:textId="77777777" w:rsidTr="00587995">
        <w:tc>
          <w:tcPr>
            <w:tcW w:w="8100" w:type="dxa"/>
          </w:tcPr>
          <w:p w14:paraId="5C20E823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75E3B836" w14:textId="77777777" w:rsidTr="00587995">
        <w:tc>
          <w:tcPr>
            <w:tcW w:w="8100" w:type="dxa"/>
          </w:tcPr>
          <w:p w14:paraId="5B76C155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081451F0" w14:textId="77777777" w:rsidTr="00587995">
        <w:tc>
          <w:tcPr>
            <w:tcW w:w="8100" w:type="dxa"/>
          </w:tcPr>
          <w:p w14:paraId="3C1EE3C2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</w:tbl>
    <w:p w14:paraId="0E980A1B" w14:textId="77777777" w:rsidR="00296249" w:rsidRDefault="00296249"/>
    <w:sectPr w:rsidR="00296249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25144" w14:textId="77777777" w:rsidR="00E316B2" w:rsidRDefault="00E316B2">
      <w:r>
        <w:separator/>
      </w:r>
    </w:p>
  </w:endnote>
  <w:endnote w:type="continuationSeparator" w:id="0">
    <w:p w14:paraId="5FD540C8" w14:textId="77777777" w:rsidR="00E316B2" w:rsidRDefault="00E3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65247" w14:textId="77777777" w:rsidR="00E316B2" w:rsidRDefault="00E316B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0E3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BCD39" w14:textId="77777777" w:rsidR="00E316B2" w:rsidRDefault="00E316B2">
      <w:r>
        <w:separator/>
      </w:r>
    </w:p>
  </w:footnote>
  <w:footnote w:type="continuationSeparator" w:id="0">
    <w:p w14:paraId="20C96753" w14:textId="77777777" w:rsidR="00E316B2" w:rsidRDefault="00E3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532"/>
    <w:multiLevelType w:val="multilevel"/>
    <w:tmpl w:val="33A0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34819"/>
    <w:multiLevelType w:val="hybridMultilevel"/>
    <w:tmpl w:val="A4001A34"/>
    <w:lvl w:ilvl="0" w:tplc="CF269B3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16550"/>
    <w:multiLevelType w:val="hybridMultilevel"/>
    <w:tmpl w:val="68980FA0"/>
    <w:lvl w:ilvl="0" w:tplc="CBCE404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51B7"/>
    <w:multiLevelType w:val="hybridMultilevel"/>
    <w:tmpl w:val="22F0A9AC"/>
    <w:lvl w:ilvl="0" w:tplc="21D65F1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E03CD"/>
    <w:multiLevelType w:val="hybridMultilevel"/>
    <w:tmpl w:val="C46AA6D4"/>
    <w:lvl w:ilvl="0" w:tplc="F8C65644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A486A"/>
    <w:multiLevelType w:val="hybridMultilevel"/>
    <w:tmpl w:val="2726311A"/>
    <w:lvl w:ilvl="0" w:tplc="80BAE2D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7449F"/>
    <w:multiLevelType w:val="hybridMultilevel"/>
    <w:tmpl w:val="C616F4D0"/>
    <w:lvl w:ilvl="0" w:tplc="E2A21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95"/>
    <w:rsid w:val="0003470B"/>
    <w:rsid w:val="000707BE"/>
    <w:rsid w:val="0009101A"/>
    <w:rsid w:val="000A396B"/>
    <w:rsid w:val="000B099B"/>
    <w:rsid w:val="000C2024"/>
    <w:rsid w:val="000F7B1A"/>
    <w:rsid w:val="00104FDF"/>
    <w:rsid w:val="001812FC"/>
    <w:rsid w:val="001A7FE0"/>
    <w:rsid w:val="001F0FB9"/>
    <w:rsid w:val="00242C27"/>
    <w:rsid w:val="002505F8"/>
    <w:rsid w:val="00296249"/>
    <w:rsid w:val="002D71D7"/>
    <w:rsid w:val="00373B0A"/>
    <w:rsid w:val="00402824"/>
    <w:rsid w:val="004413D8"/>
    <w:rsid w:val="00442543"/>
    <w:rsid w:val="004D0A42"/>
    <w:rsid w:val="00506D89"/>
    <w:rsid w:val="00553DE0"/>
    <w:rsid w:val="00587995"/>
    <w:rsid w:val="005A7069"/>
    <w:rsid w:val="005A7FC8"/>
    <w:rsid w:val="00706A96"/>
    <w:rsid w:val="0082475D"/>
    <w:rsid w:val="00846E58"/>
    <w:rsid w:val="00847E79"/>
    <w:rsid w:val="008A2243"/>
    <w:rsid w:val="0090176F"/>
    <w:rsid w:val="009A1F3F"/>
    <w:rsid w:val="009B0528"/>
    <w:rsid w:val="00A04231"/>
    <w:rsid w:val="00A12D16"/>
    <w:rsid w:val="00A570CD"/>
    <w:rsid w:val="00A83562"/>
    <w:rsid w:val="00A87431"/>
    <w:rsid w:val="00AD3356"/>
    <w:rsid w:val="00AD6A5B"/>
    <w:rsid w:val="00B05C5D"/>
    <w:rsid w:val="00B173EC"/>
    <w:rsid w:val="00B60625"/>
    <w:rsid w:val="00B97580"/>
    <w:rsid w:val="00CA7E20"/>
    <w:rsid w:val="00CC0A22"/>
    <w:rsid w:val="00CC1CBA"/>
    <w:rsid w:val="00CD67E9"/>
    <w:rsid w:val="00CD7739"/>
    <w:rsid w:val="00D101E0"/>
    <w:rsid w:val="00E313BE"/>
    <w:rsid w:val="00E316B2"/>
    <w:rsid w:val="00EA224F"/>
    <w:rsid w:val="00EC6C21"/>
    <w:rsid w:val="00F60E3B"/>
    <w:rsid w:val="00F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C88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E31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C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E31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C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54328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DDD69EC09448FAAD8E99743B0E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DFE-3679-4A7F-A4BC-C3870C1F0BA5}"/>
      </w:docPartPr>
      <w:docPartBody>
        <w:p w:rsidR="008400B6" w:rsidRDefault="0066635D">
          <w:pPr>
            <w:pStyle w:val="C2DDD69EC09448FAAD8E99743B0ED15C"/>
          </w:pPr>
          <w:r>
            <w:t>AGENDA</w:t>
          </w:r>
        </w:p>
      </w:docPartBody>
    </w:docPart>
    <w:docPart>
      <w:docPartPr>
        <w:name w:val="2FB166F8CCAF4550950C17B8421BF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02B4-F02D-4645-9B8A-A987720A9A25}"/>
      </w:docPartPr>
      <w:docPartBody>
        <w:p w:rsidR="008400B6" w:rsidRDefault="0066635D">
          <w:pPr>
            <w:pStyle w:val="2FB166F8CCAF4550950C17B8421BF1E2"/>
          </w:pPr>
          <w:r>
            <w:t>[Your School PTA Meeting]</w:t>
          </w:r>
        </w:p>
      </w:docPartBody>
    </w:docPart>
    <w:docPart>
      <w:docPartPr>
        <w:name w:val="301F5E2E885A410695DA3F2646F5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2C52-A147-4AFB-B839-9EF3587A0033}"/>
      </w:docPartPr>
      <w:docPartBody>
        <w:p w:rsidR="008400B6" w:rsidRDefault="0066635D">
          <w:pPr>
            <w:pStyle w:val="301F5E2E885A410695DA3F2646F57608"/>
          </w:pPr>
          <w:r>
            <w:t>[Name]</w:t>
          </w:r>
        </w:p>
      </w:docPartBody>
    </w:docPart>
    <w:docPart>
      <w:docPartPr>
        <w:name w:val="70F9B4BF582E4737866CD3E784C4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8E24-70A1-48FD-B2F9-FA2484013E32}"/>
      </w:docPartPr>
      <w:docPartBody>
        <w:p w:rsidR="008400B6" w:rsidRDefault="007705D4" w:rsidP="007705D4">
          <w:pPr>
            <w:pStyle w:val="70F9B4BF582E4737866CD3E784C4769F"/>
          </w:pPr>
          <w:r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D4"/>
    <w:rsid w:val="001247D0"/>
    <w:rsid w:val="001A05D6"/>
    <w:rsid w:val="005568C8"/>
    <w:rsid w:val="0066635D"/>
    <w:rsid w:val="006D0EC5"/>
    <w:rsid w:val="007705D4"/>
    <w:rsid w:val="007E1707"/>
    <w:rsid w:val="008400B6"/>
    <w:rsid w:val="00857860"/>
    <w:rsid w:val="008B1A8A"/>
    <w:rsid w:val="00971BCE"/>
    <w:rsid w:val="00D63D79"/>
    <w:rsid w:val="00DC568F"/>
    <w:rsid w:val="00F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DDD69EC09448FAAD8E99743B0ED15C">
    <w:name w:val="C2DDD69EC09448FAAD8E99743B0ED15C"/>
  </w:style>
  <w:style w:type="paragraph" w:customStyle="1" w:styleId="2FB166F8CCAF4550950C17B8421BF1E2">
    <w:name w:val="2FB166F8CCAF4550950C17B8421BF1E2"/>
  </w:style>
  <w:style w:type="paragraph" w:customStyle="1" w:styleId="E53DE555A066404AA896F738325CDECC">
    <w:name w:val="E53DE555A066404AA896F738325CDECC"/>
  </w:style>
  <w:style w:type="paragraph" w:customStyle="1" w:styleId="301F5E2E885A410695DA3F2646F57608">
    <w:name w:val="301F5E2E885A410695DA3F2646F57608"/>
  </w:style>
  <w:style w:type="paragraph" w:customStyle="1" w:styleId="A3E8015D0F6A424893D04448F1D929BE">
    <w:name w:val="A3E8015D0F6A424893D04448F1D929BE"/>
  </w:style>
  <w:style w:type="paragraph" w:customStyle="1" w:styleId="31204B74C6DB4793AEA9764E0239F0A8">
    <w:name w:val="31204B74C6DB4793AEA9764E0239F0A8"/>
  </w:style>
  <w:style w:type="paragraph" w:customStyle="1" w:styleId="32E90BECC3A34F69A226A1CF1B23D8D8">
    <w:name w:val="32E90BECC3A34F69A226A1CF1B23D8D8"/>
  </w:style>
  <w:style w:type="paragraph" w:customStyle="1" w:styleId="932E5B36B3B54DAF8B2B2D821881D2C3">
    <w:name w:val="932E5B36B3B54DAF8B2B2D821881D2C3"/>
  </w:style>
  <w:style w:type="paragraph" w:customStyle="1" w:styleId="5667F3143BA144F1A13391CB83598D5A">
    <w:name w:val="5667F3143BA144F1A13391CB83598D5A"/>
  </w:style>
  <w:style w:type="paragraph" w:customStyle="1" w:styleId="2730FE1F45E942EFA28F6028CC14FAA1">
    <w:name w:val="2730FE1F45E942EFA28F6028CC14FAA1"/>
  </w:style>
  <w:style w:type="paragraph" w:customStyle="1" w:styleId="CA13C2E382504F88AD49187F551CE94B">
    <w:name w:val="CA13C2E382504F88AD49187F551CE94B"/>
  </w:style>
  <w:style w:type="paragraph" w:customStyle="1" w:styleId="614268A223BF42D0B2826D112A529872">
    <w:name w:val="614268A223BF42D0B2826D112A529872"/>
  </w:style>
  <w:style w:type="paragraph" w:customStyle="1" w:styleId="207A8497F80A4D2997C4DA5F22EDB362">
    <w:name w:val="207A8497F80A4D2997C4DA5F22EDB362"/>
  </w:style>
  <w:style w:type="paragraph" w:customStyle="1" w:styleId="A0173D5BB77E487FB126C67645B16144">
    <w:name w:val="A0173D5BB77E487FB126C67645B16144"/>
  </w:style>
  <w:style w:type="paragraph" w:customStyle="1" w:styleId="E1650C153FB243BDB07608EDF297A074">
    <w:name w:val="E1650C153FB243BDB07608EDF297A074"/>
  </w:style>
  <w:style w:type="paragraph" w:customStyle="1" w:styleId="E3C2E0992ADD4A328BAC12889BA2ABE5">
    <w:name w:val="E3C2E0992ADD4A328BAC12889BA2ABE5"/>
  </w:style>
  <w:style w:type="paragraph" w:customStyle="1" w:styleId="F745CEA87BC84B57A8265F9D65411082">
    <w:name w:val="F745CEA87BC84B57A8265F9D65411082"/>
  </w:style>
  <w:style w:type="paragraph" w:customStyle="1" w:styleId="1450F1BE8E1A4B25BBC7F3F65FCF1080">
    <w:name w:val="1450F1BE8E1A4B25BBC7F3F65FCF1080"/>
  </w:style>
  <w:style w:type="paragraph" w:customStyle="1" w:styleId="B130B17AA7C84EF98F427B6805D046AD">
    <w:name w:val="B130B17AA7C84EF98F427B6805D046AD"/>
    <w:rsid w:val="007705D4"/>
  </w:style>
  <w:style w:type="paragraph" w:customStyle="1" w:styleId="EDFDDC6CFC884CE2B86A019977BB2321">
    <w:name w:val="EDFDDC6CFC884CE2B86A019977BB2321"/>
    <w:rsid w:val="007705D4"/>
  </w:style>
  <w:style w:type="paragraph" w:customStyle="1" w:styleId="128B257767CA45DE91686FD83AB8D773">
    <w:name w:val="128B257767CA45DE91686FD83AB8D773"/>
    <w:rsid w:val="007705D4"/>
  </w:style>
  <w:style w:type="paragraph" w:customStyle="1" w:styleId="A31CB5680E854A179FA51611555DE7CB">
    <w:name w:val="A31CB5680E854A179FA51611555DE7CB"/>
    <w:rsid w:val="007705D4"/>
  </w:style>
  <w:style w:type="paragraph" w:customStyle="1" w:styleId="26F02894887E4188AF683189B437C128">
    <w:name w:val="26F02894887E4188AF683189B437C128"/>
    <w:rsid w:val="007705D4"/>
  </w:style>
  <w:style w:type="paragraph" w:customStyle="1" w:styleId="4438BBE011814AEA9A23F44B15C6F08B">
    <w:name w:val="4438BBE011814AEA9A23F44B15C6F08B"/>
    <w:rsid w:val="007705D4"/>
  </w:style>
  <w:style w:type="paragraph" w:customStyle="1" w:styleId="473EE248B151483884663C0F66D5D462">
    <w:name w:val="473EE248B151483884663C0F66D5D462"/>
    <w:rsid w:val="007705D4"/>
  </w:style>
  <w:style w:type="paragraph" w:customStyle="1" w:styleId="4B78681492E7490294A72A692D890C5B">
    <w:name w:val="4B78681492E7490294A72A692D890C5B"/>
    <w:rsid w:val="007705D4"/>
  </w:style>
  <w:style w:type="paragraph" w:customStyle="1" w:styleId="095D51FBC2BD4E43BD6FFC983CB54A25">
    <w:name w:val="095D51FBC2BD4E43BD6FFC983CB54A25"/>
    <w:rsid w:val="007705D4"/>
  </w:style>
  <w:style w:type="paragraph" w:customStyle="1" w:styleId="D006220EF9C74A8F93AD4B215E8B04FB">
    <w:name w:val="D006220EF9C74A8F93AD4B215E8B04FB"/>
    <w:rsid w:val="007705D4"/>
  </w:style>
  <w:style w:type="paragraph" w:customStyle="1" w:styleId="C31AFF853F5B44EAACB1FE280FEB7156">
    <w:name w:val="C31AFF853F5B44EAACB1FE280FEB7156"/>
    <w:rsid w:val="007705D4"/>
  </w:style>
  <w:style w:type="paragraph" w:customStyle="1" w:styleId="C0B7496DC1ED4F5EBAC0DF0FE6E94770">
    <w:name w:val="C0B7496DC1ED4F5EBAC0DF0FE6E94770"/>
    <w:rsid w:val="007705D4"/>
  </w:style>
  <w:style w:type="paragraph" w:customStyle="1" w:styleId="70F9B4BF582E4737866CD3E784C4769F">
    <w:name w:val="70F9B4BF582E4737866CD3E784C4769F"/>
    <w:rsid w:val="007705D4"/>
  </w:style>
  <w:style w:type="paragraph" w:customStyle="1" w:styleId="3F66741FE5F3444686CA1FEEFBD306FA">
    <w:name w:val="3F66741FE5F3444686CA1FEEFBD306FA"/>
    <w:rsid w:val="007705D4"/>
  </w:style>
  <w:style w:type="paragraph" w:customStyle="1" w:styleId="2B1E2C3CE3BA4461B6AA269A2B2B52EB">
    <w:name w:val="2B1E2C3CE3BA4461B6AA269A2B2B52EB"/>
    <w:rsid w:val="007705D4"/>
  </w:style>
  <w:style w:type="paragraph" w:customStyle="1" w:styleId="80363DD51A444748896DEECB4D63E00D">
    <w:name w:val="80363DD51A444748896DEECB4D63E00D"/>
    <w:rsid w:val="007705D4"/>
  </w:style>
  <w:style w:type="paragraph" w:customStyle="1" w:styleId="8E681EC64B944DDE83E2A66703522D0F">
    <w:name w:val="8E681EC64B944DDE83E2A66703522D0F"/>
    <w:rsid w:val="007705D4"/>
  </w:style>
  <w:style w:type="paragraph" w:customStyle="1" w:styleId="1DC3CADFA94E4B24A5CD25C48721BE41">
    <w:name w:val="1DC3CADFA94E4B24A5CD25C48721BE41"/>
    <w:rsid w:val="007705D4"/>
  </w:style>
  <w:style w:type="paragraph" w:customStyle="1" w:styleId="1DC15385D6A94D958707B591EC10AD80">
    <w:name w:val="1DC15385D6A94D958707B591EC10AD80"/>
    <w:rsid w:val="007705D4"/>
  </w:style>
  <w:style w:type="paragraph" w:customStyle="1" w:styleId="1EF104D3B0BB469BA12F1C7554AB19AB">
    <w:name w:val="1EF104D3B0BB469BA12F1C7554AB19AB"/>
    <w:rsid w:val="007705D4"/>
  </w:style>
  <w:style w:type="paragraph" w:customStyle="1" w:styleId="BDE70708FD4D44A89249A5944A8056F4">
    <w:name w:val="BDE70708FD4D44A89249A5944A8056F4"/>
    <w:rsid w:val="007705D4"/>
  </w:style>
  <w:style w:type="paragraph" w:customStyle="1" w:styleId="4E29B3E0117B407C8568F38995C6A355">
    <w:name w:val="4E29B3E0117B407C8568F38995C6A355"/>
    <w:rsid w:val="007705D4"/>
  </w:style>
  <w:style w:type="paragraph" w:customStyle="1" w:styleId="54C19291208440CC8F13CFC172DF0D45">
    <w:name w:val="54C19291208440CC8F13CFC172DF0D45"/>
    <w:rsid w:val="007705D4"/>
  </w:style>
  <w:style w:type="paragraph" w:customStyle="1" w:styleId="B42188EEDAA94534A90C854C11FE90B1">
    <w:name w:val="B42188EEDAA94534A90C854C11FE90B1"/>
    <w:rsid w:val="001247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DDD69EC09448FAAD8E99743B0ED15C">
    <w:name w:val="C2DDD69EC09448FAAD8E99743B0ED15C"/>
  </w:style>
  <w:style w:type="paragraph" w:customStyle="1" w:styleId="2FB166F8CCAF4550950C17B8421BF1E2">
    <w:name w:val="2FB166F8CCAF4550950C17B8421BF1E2"/>
  </w:style>
  <w:style w:type="paragraph" w:customStyle="1" w:styleId="E53DE555A066404AA896F738325CDECC">
    <w:name w:val="E53DE555A066404AA896F738325CDECC"/>
  </w:style>
  <w:style w:type="paragraph" w:customStyle="1" w:styleId="301F5E2E885A410695DA3F2646F57608">
    <w:name w:val="301F5E2E885A410695DA3F2646F57608"/>
  </w:style>
  <w:style w:type="paragraph" w:customStyle="1" w:styleId="A3E8015D0F6A424893D04448F1D929BE">
    <w:name w:val="A3E8015D0F6A424893D04448F1D929BE"/>
  </w:style>
  <w:style w:type="paragraph" w:customStyle="1" w:styleId="31204B74C6DB4793AEA9764E0239F0A8">
    <w:name w:val="31204B74C6DB4793AEA9764E0239F0A8"/>
  </w:style>
  <w:style w:type="paragraph" w:customStyle="1" w:styleId="32E90BECC3A34F69A226A1CF1B23D8D8">
    <w:name w:val="32E90BECC3A34F69A226A1CF1B23D8D8"/>
  </w:style>
  <w:style w:type="paragraph" w:customStyle="1" w:styleId="932E5B36B3B54DAF8B2B2D821881D2C3">
    <w:name w:val="932E5B36B3B54DAF8B2B2D821881D2C3"/>
  </w:style>
  <w:style w:type="paragraph" w:customStyle="1" w:styleId="5667F3143BA144F1A13391CB83598D5A">
    <w:name w:val="5667F3143BA144F1A13391CB83598D5A"/>
  </w:style>
  <w:style w:type="paragraph" w:customStyle="1" w:styleId="2730FE1F45E942EFA28F6028CC14FAA1">
    <w:name w:val="2730FE1F45E942EFA28F6028CC14FAA1"/>
  </w:style>
  <w:style w:type="paragraph" w:customStyle="1" w:styleId="CA13C2E382504F88AD49187F551CE94B">
    <w:name w:val="CA13C2E382504F88AD49187F551CE94B"/>
  </w:style>
  <w:style w:type="paragraph" w:customStyle="1" w:styleId="614268A223BF42D0B2826D112A529872">
    <w:name w:val="614268A223BF42D0B2826D112A529872"/>
  </w:style>
  <w:style w:type="paragraph" w:customStyle="1" w:styleId="207A8497F80A4D2997C4DA5F22EDB362">
    <w:name w:val="207A8497F80A4D2997C4DA5F22EDB362"/>
  </w:style>
  <w:style w:type="paragraph" w:customStyle="1" w:styleId="A0173D5BB77E487FB126C67645B16144">
    <w:name w:val="A0173D5BB77E487FB126C67645B16144"/>
  </w:style>
  <w:style w:type="paragraph" w:customStyle="1" w:styleId="E1650C153FB243BDB07608EDF297A074">
    <w:name w:val="E1650C153FB243BDB07608EDF297A074"/>
  </w:style>
  <w:style w:type="paragraph" w:customStyle="1" w:styleId="E3C2E0992ADD4A328BAC12889BA2ABE5">
    <w:name w:val="E3C2E0992ADD4A328BAC12889BA2ABE5"/>
  </w:style>
  <w:style w:type="paragraph" w:customStyle="1" w:styleId="F745CEA87BC84B57A8265F9D65411082">
    <w:name w:val="F745CEA87BC84B57A8265F9D65411082"/>
  </w:style>
  <w:style w:type="paragraph" w:customStyle="1" w:styleId="1450F1BE8E1A4B25BBC7F3F65FCF1080">
    <w:name w:val="1450F1BE8E1A4B25BBC7F3F65FCF1080"/>
  </w:style>
  <w:style w:type="paragraph" w:customStyle="1" w:styleId="B130B17AA7C84EF98F427B6805D046AD">
    <w:name w:val="B130B17AA7C84EF98F427B6805D046AD"/>
    <w:rsid w:val="007705D4"/>
  </w:style>
  <w:style w:type="paragraph" w:customStyle="1" w:styleId="EDFDDC6CFC884CE2B86A019977BB2321">
    <w:name w:val="EDFDDC6CFC884CE2B86A019977BB2321"/>
    <w:rsid w:val="007705D4"/>
  </w:style>
  <w:style w:type="paragraph" w:customStyle="1" w:styleId="128B257767CA45DE91686FD83AB8D773">
    <w:name w:val="128B257767CA45DE91686FD83AB8D773"/>
    <w:rsid w:val="007705D4"/>
  </w:style>
  <w:style w:type="paragraph" w:customStyle="1" w:styleId="A31CB5680E854A179FA51611555DE7CB">
    <w:name w:val="A31CB5680E854A179FA51611555DE7CB"/>
    <w:rsid w:val="007705D4"/>
  </w:style>
  <w:style w:type="paragraph" w:customStyle="1" w:styleId="26F02894887E4188AF683189B437C128">
    <w:name w:val="26F02894887E4188AF683189B437C128"/>
    <w:rsid w:val="007705D4"/>
  </w:style>
  <w:style w:type="paragraph" w:customStyle="1" w:styleId="4438BBE011814AEA9A23F44B15C6F08B">
    <w:name w:val="4438BBE011814AEA9A23F44B15C6F08B"/>
    <w:rsid w:val="007705D4"/>
  </w:style>
  <w:style w:type="paragraph" w:customStyle="1" w:styleId="473EE248B151483884663C0F66D5D462">
    <w:name w:val="473EE248B151483884663C0F66D5D462"/>
    <w:rsid w:val="007705D4"/>
  </w:style>
  <w:style w:type="paragraph" w:customStyle="1" w:styleId="4B78681492E7490294A72A692D890C5B">
    <w:name w:val="4B78681492E7490294A72A692D890C5B"/>
    <w:rsid w:val="007705D4"/>
  </w:style>
  <w:style w:type="paragraph" w:customStyle="1" w:styleId="095D51FBC2BD4E43BD6FFC983CB54A25">
    <w:name w:val="095D51FBC2BD4E43BD6FFC983CB54A25"/>
    <w:rsid w:val="007705D4"/>
  </w:style>
  <w:style w:type="paragraph" w:customStyle="1" w:styleId="D006220EF9C74A8F93AD4B215E8B04FB">
    <w:name w:val="D006220EF9C74A8F93AD4B215E8B04FB"/>
    <w:rsid w:val="007705D4"/>
  </w:style>
  <w:style w:type="paragraph" w:customStyle="1" w:styleId="C31AFF853F5B44EAACB1FE280FEB7156">
    <w:name w:val="C31AFF853F5B44EAACB1FE280FEB7156"/>
    <w:rsid w:val="007705D4"/>
  </w:style>
  <w:style w:type="paragraph" w:customStyle="1" w:styleId="C0B7496DC1ED4F5EBAC0DF0FE6E94770">
    <w:name w:val="C0B7496DC1ED4F5EBAC0DF0FE6E94770"/>
    <w:rsid w:val="007705D4"/>
  </w:style>
  <w:style w:type="paragraph" w:customStyle="1" w:styleId="70F9B4BF582E4737866CD3E784C4769F">
    <w:name w:val="70F9B4BF582E4737866CD3E784C4769F"/>
    <w:rsid w:val="007705D4"/>
  </w:style>
  <w:style w:type="paragraph" w:customStyle="1" w:styleId="3F66741FE5F3444686CA1FEEFBD306FA">
    <w:name w:val="3F66741FE5F3444686CA1FEEFBD306FA"/>
    <w:rsid w:val="007705D4"/>
  </w:style>
  <w:style w:type="paragraph" w:customStyle="1" w:styleId="2B1E2C3CE3BA4461B6AA269A2B2B52EB">
    <w:name w:val="2B1E2C3CE3BA4461B6AA269A2B2B52EB"/>
    <w:rsid w:val="007705D4"/>
  </w:style>
  <w:style w:type="paragraph" w:customStyle="1" w:styleId="80363DD51A444748896DEECB4D63E00D">
    <w:name w:val="80363DD51A444748896DEECB4D63E00D"/>
    <w:rsid w:val="007705D4"/>
  </w:style>
  <w:style w:type="paragraph" w:customStyle="1" w:styleId="8E681EC64B944DDE83E2A66703522D0F">
    <w:name w:val="8E681EC64B944DDE83E2A66703522D0F"/>
    <w:rsid w:val="007705D4"/>
  </w:style>
  <w:style w:type="paragraph" w:customStyle="1" w:styleId="1DC3CADFA94E4B24A5CD25C48721BE41">
    <w:name w:val="1DC3CADFA94E4B24A5CD25C48721BE41"/>
    <w:rsid w:val="007705D4"/>
  </w:style>
  <w:style w:type="paragraph" w:customStyle="1" w:styleId="1DC15385D6A94D958707B591EC10AD80">
    <w:name w:val="1DC15385D6A94D958707B591EC10AD80"/>
    <w:rsid w:val="007705D4"/>
  </w:style>
  <w:style w:type="paragraph" w:customStyle="1" w:styleId="1EF104D3B0BB469BA12F1C7554AB19AB">
    <w:name w:val="1EF104D3B0BB469BA12F1C7554AB19AB"/>
    <w:rsid w:val="007705D4"/>
  </w:style>
  <w:style w:type="paragraph" w:customStyle="1" w:styleId="BDE70708FD4D44A89249A5944A8056F4">
    <w:name w:val="BDE70708FD4D44A89249A5944A8056F4"/>
    <w:rsid w:val="007705D4"/>
  </w:style>
  <w:style w:type="paragraph" w:customStyle="1" w:styleId="4E29B3E0117B407C8568F38995C6A355">
    <w:name w:val="4E29B3E0117B407C8568F38995C6A355"/>
    <w:rsid w:val="007705D4"/>
  </w:style>
  <w:style w:type="paragraph" w:customStyle="1" w:styleId="54C19291208440CC8F13CFC172DF0D45">
    <w:name w:val="54C19291208440CC8F13CFC172DF0D45"/>
    <w:rsid w:val="007705D4"/>
  </w:style>
  <w:style w:type="paragraph" w:customStyle="1" w:styleId="B42188EEDAA94534A90C854C11FE90B1">
    <w:name w:val="B42188EEDAA94534A90C854C11FE90B1"/>
    <w:rsid w:val="00124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\Users\p00054328\AppData\Roaming\Microsoft\Templates\PTA agenda.dotx</Template>
  <TotalTime>0</TotalTime>
  <Pages>4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2018-09-27T14:16:00Z</dcterms:created>
  <dcterms:modified xsi:type="dcterms:W3CDTF">2018-09-28T12:14:00Z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