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9DC5" w14:textId="77777777" w:rsidR="00296249" w:rsidRDefault="000B099B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85DD6" wp14:editId="16C4C525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2791460" cy="193294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9B7B5" w14:textId="77777777" w:rsidR="00D101E0" w:rsidRDefault="00D101E0">
                            <w:r>
                              <w:pict w14:anchorId="217998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5pt;height:134pt">
                                  <v:imagedata r:id="rId9" o:title="AClogo17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0;width:207pt;height:127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">
                <v:textbox style="mso-fit-shape-to-text:t">
                  <w:txbxContent>
                    <w:p w:rsidR="000B099B" w:rsidRDefault="008A2243">
                      <w:r>
                        <w:pict>
                          <v:shape id="_x0000_i1025" type="#_x0000_t75" style="width:204.65pt;height:134.3pt">
                            <v:imagedata r:id="rId10" o:title="AClogo17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381209846"/>
          <w:placeholder>
            <w:docPart w:val="C2DDD69EC09448FAAD8E99743B0ED15C"/>
          </w:placeholder>
          <w:showingPlcHdr/>
        </w:sdtPr>
        <w:sdtContent>
          <w:r w:rsidR="0090176F">
            <w:t>AGENDA</w:t>
          </w:r>
        </w:sdtContent>
      </w:sdt>
    </w:p>
    <w:p w14:paraId="78F570A5" w14:textId="77777777" w:rsidR="00296249" w:rsidRDefault="000A396B">
      <w:pPr>
        <w:pStyle w:val="Subtitle"/>
      </w:pPr>
      <w:sdt>
        <w:sdtPr>
          <w:id w:val="841976995"/>
          <w:placeholder>
            <w:docPart w:val="2FB166F8CCAF4550950C17B8421BF1E2"/>
          </w:placeholder>
        </w:sdtPr>
        <w:sdtContent>
          <w:r w:rsidR="002505F8">
            <w:t xml:space="preserve">Support Staff Meeting </w:t>
          </w:r>
        </w:sdtContent>
      </w:sdt>
    </w:p>
    <w:p w14:paraId="7AEF614D" w14:textId="77777777" w:rsidR="00296249" w:rsidRDefault="000A396B">
      <w:pPr>
        <w:pBdr>
          <w:top w:val="single" w:sz="4" w:space="1" w:color="444D26" w:themeColor="text2"/>
        </w:pBdr>
        <w:jc w:val="right"/>
      </w:pPr>
      <w:sdt>
        <w:sdtPr>
          <w:id w:val="-845941156"/>
          <w:placeholder>
            <w:docPart w:val="301F5E2E885A410695DA3F2646F57608"/>
          </w:placeholder>
        </w:sdtPr>
        <w:sdtContent>
          <w:r>
            <w:t>September 14, 2018</w:t>
          </w:r>
        </w:sdtContent>
      </w:sdt>
    </w:p>
    <w:p w14:paraId="4C74AE73" w14:textId="77777777" w:rsidR="00296249" w:rsidRDefault="00EA224F">
      <w:pPr>
        <w:pStyle w:val="Heading1"/>
      </w:pPr>
      <w:r>
        <w:t>“A Culture of Caring”</w:t>
      </w:r>
      <w:r w:rsidR="00587995">
        <w:t xml:space="preserve"> </w:t>
      </w:r>
    </w:p>
    <w:p w14:paraId="335545C6" w14:textId="77777777" w:rsidR="00296249" w:rsidRDefault="00296249"/>
    <w:tbl>
      <w:tblPr>
        <w:tblStyle w:val="ListTable6Colorful"/>
        <w:tblW w:w="375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8100"/>
      </w:tblGrid>
      <w:tr w:rsidR="00587995" w14:paraId="6821FDE8" w14:textId="77777777" w:rsidTr="00587995">
        <w:trPr>
          <w:tblHeader/>
        </w:trPr>
        <w:tc>
          <w:tcPr>
            <w:tcW w:w="8100" w:type="dxa"/>
          </w:tcPr>
          <w:p w14:paraId="69628828" w14:textId="77777777" w:rsidR="002505F8" w:rsidRDefault="000A396B">
            <w:pPr>
              <w:pStyle w:val="Heading2"/>
              <w:outlineLvl w:val="1"/>
            </w:pPr>
            <w:r>
              <w:t xml:space="preserve">       Accountability                    Supportive                     Driven</w:t>
            </w:r>
          </w:p>
          <w:p w14:paraId="040E4E76" w14:textId="77777777" w:rsidR="000A396B" w:rsidRPr="000A396B" w:rsidRDefault="000A396B" w:rsidP="000A396B"/>
          <w:p w14:paraId="33E4B5DF" w14:textId="77777777" w:rsidR="00587995" w:rsidRDefault="00587995">
            <w:pPr>
              <w:pStyle w:val="Heading2"/>
              <w:outlineLvl w:val="1"/>
            </w:pPr>
            <w:r>
              <w:t>Item</w:t>
            </w:r>
            <w:r w:rsidR="000A396B">
              <w:t>:</w:t>
            </w:r>
          </w:p>
        </w:tc>
      </w:tr>
      <w:tr w:rsidR="00587995" w14:paraId="56CB0CAE" w14:textId="77777777" w:rsidTr="004413D8">
        <w:trPr>
          <w:trHeight w:val="450"/>
        </w:trPr>
        <w:sdt>
          <w:sdtPr>
            <w:rPr>
              <w:sz w:val="28"/>
              <w:szCs w:val="28"/>
            </w:rPr>
            <w:id w:val="45959646"/>
            <w:placeholder>
              <w:docPart w:val="70F9B4BF582E4737866CD3E784C4769F"/>
            </w:placeholder>
          </w:sdtPr>
          <w:sdtEndPr>
            <w:rPr>
              <w:sz w:val="21"/>
              <w:szCs w:val="21"/>
            </w:rPr>
          </w:sdtEndPr>
          <w:sdtContent>
            <w:tc>
              <w:tcPr>
                <w:tcW w:w="8100" w:type="dxa"/>
              </w:tcPr>
              <w:p w14:paraId="7B169B93" w14:textId="77777777" w:rsidR="005A7FC8" w:rsidRPr="009A1F3F" w:rsidRDefault="009A1F3F" w:rsidP="009A1F3F">
                <w:pPr>
                  <w:rPr>
                    <w:sz w:val="24"/>
                    <w:szCs w:val="24"/>
                  </w:rPr>
                </w:pPr>
                <w:r w:rsidRPr="009A1F3F">
                  <w:rPr>
                    <w:sz w:val="24"/>
                    <w:szCs w:val="24"/>
                  </w:rPr>
                  <w:t xml:space="preserve">Vision- </w:t>
                </w:r>
              </w:p>
              <w:p w14:paraId="2D5B3EA1" w14:textId="77777777" w:rsidR="009A1F3F" w:rsidRPr="009A1F3F" w:rsidRDefault="000A396B" w:rsidP="009A1F3F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SIM </w:t>
                </w:r>
              </w:p>
              <w:p w14:paraId="207E7371" w14:textId="77777777" w:rsidR="00CC0A22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Reimagining Middle Grades (PBL)</w:t>
                </w:r>
              </w:p>
              <w:p w14:paraId="2E1F7E6F" w14:textId="77777777" w:rsidR="000A396B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 w:rsidRPr="000A396B">
                  <w:rPr>
                    <w:sz w:val="24"/>
                    <w:szCs w:val="24"/>
                  </w:rPr>
                  <w:t xml:space="preserve">IPG </w:t>
                </w:r>
              </w:p>
              <w:p w14:paraId="09422DA3" w14:textId="77777777" w:rsidR="009A1F3F" w:rsidRPr="000A396B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IB</w:t>
                </w:r>
                <w:r w:rsidR="00CC0A22" w:rsidRPr="000A396B">
                  <w:rPr>
                    <w:sz w:val="24"/>
                    <w:szCs w:val="24"/>
                  </w:rPr>
                  <w:t xml:space="preserve"> </w:t>
                </w:r>
                <w:r w:rsidR="00B60625" w:rsidRPr="000A396B">
                  <w:rPr>
                    <w:sz w:val="24"/>
                    <w:szCs w:val="24"/>
                  </w:rPr>
                  <w:t xml:space="preserve"> </w:t>
                </w:r>
              </w:p>
              <w:p w14:paraId="4ADD7A5D" w14:textId="77777777" w:rsidR="005A7FC8" w:rsidRPr="009A1F3F" w:rsidRDefault="00B173EC" w:rsidP="005A7FC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Observations</w:t>
                </w:r>
                <w:r w:rsidR="009A1F3F" w:rsidRPr="009A1F3F">
                  <w:rPr>
                    <w:sz w:val="24"/>
                    <w:szCs w:val="24"/>
                  </w:rPr>
                  <w:t xml:space="preserve">- </w:t>
                </w:r>
              </w:p>
              <w:p w14:paraId="2DAC2BCF" w14:textId="77777777" w:rsidR="005A7FC8" w:rsidRPr="009A1F3F" w:rsidRDefault="000A396B" w:rsidP="005A7FC8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Early Observations</w:t>
                </w:r>
                <w:r w:rsidR="00B173EC">
                  <w:rPr>
                    <w:sz w:val="24"/>
                    <w:szCs w:val="24"/>
                  </w:rPr>
                  <w:t>?</w:t>
                </w:r>
                <w:r w:rsidR="00A570CD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Measurable and Observable</w:t>
                </w:r>
              </w:p>
              <w:p w14:paraId="41197EDD" w14:textId="77777777" w:rsidR="005A7FC8" w:rsidRPr="009A1F3F" w:rsidRDefault="00CC0A22" w:rsidP="005A7FC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Accountability – What have you done with data since last meeting?</w:t>
                </w:r>
                <w:r w:rsidR="00F75B39">
                  <w:rPr>
                    <w:sz w:val="24"/>
                    <w:szCs w:val="24"/>
                  </w:rPr>
                  <w:t xml:space="preserve"> </w:t>
                </w:r>
              </w:p>
              <w:p w14:paraId="0A24B5E3" w14:textId="77777777" w:rsidR="005A7FC8" w:rsidRDefault="001F0FB9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Data/Assessment Updates</w:t>
                </w:r>
                <w:r w:rsidR="000A396B">
                  <w:rPr>
                    <w:sz w:val="24"/>
                    <w:szCs w:val="24"/>
                  </w:rPr>
                  <w:t xml:space="preserve"> – FSA/Diagnostic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3D627186" w14:textId="77777777" w:rsidR="0082475D" w:rsidRDefault="001F0FB9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Monitoring </w:t>
                </w:r>
              </w:p>
              <w:p w14:paraId="04A9F408" w14:textId="77777777" w:rsidR="001F0FB9" w:rsidRDefault="000A396B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Plan for Every Student – Enrichment/Remediation  </w:t>
                </w:r>
                <w:r w:rsidR="00A570CD">
                  <w:rPr>
                    <w:sz w:val="24"/>
                    <w:szCs w:val="24"/>
                  </w:rPr>
                  <w:t xml:space="preserve"> </w:t>
                </w:r>
              </w:p>
              <w:p w14:paraId="07037BED" w14:textId="77777777" w:rsidR="005A7FC8" w:rsidRPr="009A1F3F" w:rsidRDefault="009A1F3F" w:rsidP="005A7FC8">
                <w:pPr>
                  <w:rPr>
                    <w:sz w:val="24"/>
                    <w:szCs w:val="24"/>
                  </w:rPr>
                </w:pPr>
                <w:r w:rsidRPr="009A1F3F">
                  <w:rPr>
                    <w:sz w:val="24"/>
                    <w:szCs w:val="24"/>
                  </w:rPr>
                  <w:t>Blueprint(BEST) – Have a PLAN</w:t>
                </w:r>
              </w:p>
              <w:p w14:paraId="2BB5DC3C" w14:textId="77777777" w:rsidR="005A7FC8" w:rsidRPr="009A1F3F" w:rsidRDefault="009A1F3F" w:rsidP="009A1F3F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9A1F3F">
                  <w:rPr>
                    <w:sz w:val="24"/>
                    <w:szCs w:val="24"/>
                  </w:rPr>
                  <w:t>Targeted PD</w:t>
                </w:r>
                <w:r w:rsidR="005A7FC8" w:rsidRPr="009A1F3F">
                  <w:rPr>
                    <w:sz w:val="24"/>
                    <w:szCs w:val="24"/>
                  </w:rPr>
                  <w:t xml:space="preserve"> </w:t>
                </w:r>
                <w:r w:rsidR="00CC0A22">
                  <w:rPr>
                    <w:sz w:val="24"/>
                    <w:szCs w:val="24"/>
                  </w:rPr>
                  <w:t xml:space="preserve"> - </w:t>
                </w:r>
                <w:r w:rsidR="00CD67E9">
                  <w:rPr>
                    <w:sz w:val="24"/>
                    <w:szCs w:val="24"/>
                  </w:rPr>
                  <w:t>District/In House</w:t>
                </w:r>
                <w:r w:rsidR="00CC0A22">
                  <w:rPr>
                    <w:sz w:val="24"/>
                    <w:szCs w:val="24"/>
                  </w:rPr>
                  <w:t xml:space="preserve"> </w:t>
                </w:r>
              </w:p>
              <w:p w14:paraId="7ACEB8EB" w14:textId="77777777" w:rsidR="009A1F3F" w:rsidRPr="000A396B" w:rsidRDefault="009A1F3F" w:rsidP="005A7FC8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0A396B">
                  <w:rPr>
                    <w:sz w:val="24"/>
                    <w:szCs w:val="24"/>
                  </w:rPr>
                  <w:t>Authentic PLC</w:t>
                </w:r>
                <w:r w:rsidR="000A396B">
                  <w:rPr>
                    <w:sz w:val="24"/>
                    <w:szCs w:val="24"/>
                  </w:rPr>
                  <w:t xml:space="preserve"> – </w:t>
                </w:r>
                <w:r w:rsidR="00CD67E9">
                  <w:rPr>
                    <w:sz w:val="24"/>
                    <w:szCs w:val="24"/>
                  </w:rPr>
                  <w:t>Leverage Strengths</w:t>
                </w:r>
              </w:p>
              <w:p w14:paraId="67990861" w14:textId="77777777" w:rsidR="009A1F3F" w:rsidRPr="009A1F3F" w:rsidRDefault="009A1F3F" w:rsidP="005A7FC8">
                <w:pPr>
                  <w:pStyle w:val="ListParagraph"/>
                  <w:numPr>
                    <w:ilvl w:val="0"/>
                    <w:numId w:val="8"/>
                  </w:numPr>
                  <w:pBdr>
                    <w:bottom w:val="single" w:sz="12" w:space="1" w:color="auto"/>
                  </w:pBdr>
                  <w:rPr>
                    <w:sz w:val="24"/>
                    <w:szCs w:val="24"/>
                  </w:rPr>
                </w:pPr>
                <w:r w:rsidRPr="009A1F3F">
                  <w:rPr>
                    <w:sz w:val="24"/>
                    <w:szCs w:val="24"/>
                  </w:rPr>
                  <w:t xml:space="preserve">RTI </w:t>
                </w:r>
                <w:r w:rsidR="00CD67E9">
                  <w:rPr>
                    <w:sz w:val="24"/>
                    <w:szCs w:val="24"/>
                  </w:rPr>
                  <w:t xml:space="preserve">–Interventions – </w:t>
                </w:r>
                <w:r w:rsidR="00CD67E9" w:rsidRPr="00CD67E9">
                  <w:rPr>
                    <w:b/>
                    <w:sz w:val="24"/>
                    <w:szCs w:val="24"/>
                  </w:rPr>
                  <w:t>You have the resources</w:t>
                </w:r>
                <w:r w:rsidR="00CD67E9">
                  <w:rPr>
                    <w:sz w:val="24"/>
                    <w:szCs w:val="24"/>
                  </w:rPr>
                  <w:t xml:space="preserve">  </w:t>
                </w:r>
                <w:r w:rsidR="005A7FC8" w:rsidRPr="009A1F3F">
                  <w:rPr>
                    <w:sz w:val="24"/>
                    <w:szCs w:val="24"/>
                  </w:rPr>
                  <w:t xml:space="preserve">  </w:t>
                </w:r>
              </w:p>
              <w:p w14:paraId="74E35890" w14:textId="77777777" w:rsidR="009A1F3F" w:rsidRPr="009A1F3F" w:rsidRDefault="009A1F3F" w:rsidP="009A1F3F">
                <w:pPr>
                  <w:pStyle w:val="ListParagraph"/>
                  <w:rPr>
                    <w:sz w:val="24"/>
                    <w:szCs w:val="24"/>
                  </w:rPr>
                </w:pPr>
              </w:p>
              <w:p w14:paraId="50C978A8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</w:rPr>
                </w:pPr>
                <w:r w:rsidRPr="009A1F3F">
                  <w:rPr>
                    <w:sz w:val="24"/>
                    <w:szCs w:val="24"/>
                  </w:rPr>
                  <w:t>Observations – Know your teachers</w:t>
                </w:r>
              </w:p>
              <w:p w14:paraId="5C26B80B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 w:rsidRPr="009A1F3F">
                  <w:rPr>
                    <w:sz w:val="24"/>
                    <w:szCs w:val="24"/>
                  </w:rPr>
                  <w:t xml:space="preserve">Professional Development – </w:t>
                </w:r>
                <w:r w:rsidRPr="001F0FB9">
                  <w:rPr>
                    <w:i/>
                    <w:sz w:val="24"/>
                    <w:szCs w:val="24"/>
                  </w:rPr>
                  <w:t>Why are you doing what you are doing?</w:t>
                </w:r>
              </w:p>
              <w:p w14:paraId="546F773B" w14:textId="77777777" w:rsidR="009A1F3F" w:rsidRPr="00CD67E9" w:rsidRDefault="00CD67E9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b/>
                    <w:sz w:val="24"/>
                    <w:szCs w:val="24"/>
                  </w:rPr>
                </w:pPr>
                <w:r w:rsidRPr="00CD67E9">
                  <w:rPr>
                    <w:sz w:val="24"/>
                    <w:szCs w:val="24"/>
                  </w:rPr>
                  <w:t>How do you know your teachers are improving professionally?</w:t>
                </w:r>
              </w:p>
              <w:p w14:paraId="533DE83A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Curriculum- What is being used? Do teachers have what they need to be successful?</w:t>
                </w:r>
                <w:r w:rsidR="00CC0A22">
                  <w:rPr>
                    <w:sz w:val="24"/>
                    <w:szCs w:val="24"/>
                  </w:rPr>
                  <w:t xml:space="preserve"> </w:t>
                </w:r>
              </w:p>
              <w:p w14:paraId="0902D217" w14:textId="77777777" w:rsidR="00442543" w:rsidRPr="00442543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Assessments/Data Analysis- Know your Data</w:t>
                </w:r>
              </w:p>
              <w:p w14:paraId="4C4267BD" w14:textId="77777777" w:rsidR="00442543" w:rsidRPr="00442543" w:rsidRDefault="00442543" w:rsidP="00442543">
                <w:pPr>
                  <w:pStyle w:val="ListParagraph"/>
                  <w:numPr>
                    <w:ilvl w:val="0"/>
                    <w:numId w:val="11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What is driving your instruction?</w:t>
                </w:r>
              </w:p>
              <w:p w14:paraId="2A929E05" w14:textId="77777777" w:rsidR="00442543" w:rsidRPr="00706A96" w:rsidRDefault="00442543" w:rsidP="00442543">
                <w:pPr>
                  <w:pStyle w:val="ListParagraph"/>
                  <w:numPr>
                    <w:ilvl w:val="0"/>
                    <w:numId w:val="11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What adjustments are being made if it isn’t?</w:t>
                </w:r>
              </w:p>
              <w:p w14:paraId="55C4EFEB" w14:textId="77777777" w:rsidR="00706A96" w:rsidRDefault="00706A96" w:rsidP="00706A96">
                <w:pPr>
                  <w:rPr>
                    <w:sz w:val="28"/>
                    <w:szCs w:val="28"/>
                  </w:rPr>
                </w:pPr>
              </w:p>
              <w:p w14:paraId="7F34FCDC" w14:textId="77777777" w:rsidR="00706A96" w:rsidRPr="00706A96" w:rsidRDefault="00706A96" w:rsidP="00706A96">
                <w:pPr>
                  <w:rPr>
                    <w:sz w:val="28"/>
                    <w:szCs w:val="28"/>
                  </w:rPr>
                </w:pPr>
              </w:p>
              <w:p w14:paraId="2ED572BE" w14:textId="77777777" w:rsidR="00442543" w:rsidRPr="00A83562" w:rsidRDefault="00706A96" w:rsidP="0044254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Current Data – Needed Data</w:t>
                </w:r>
                <w:r w:rsidR="00B60625" w:rsidRPr="00A83562">
                  <w:rPr>
                    <w:sz w:val="24"/>
                    <w:szCs w:val="24"/>
                  </w:rPr>
                  <w:t>:</w:t>
                </w:r>
              </w:p>
              <w:p w14:paraId="4D9FAF60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98"/>
                  <w:gridCol w:w="899"/>
                  <w:gridCol w:w="808"/>
                  <w:gridCol w:w="990"/>
                  <w:gridCol w:w="990"/>
                  <w:gridCol w:w="808"/>
                  <w:gridCol w:w="992"/>
                  <w:gridCol w:w="900"/>
                  <w:gridCol w:w="805"/>
                </w:tblGrid>
                <w:tr w:rsidR="00A83562" w14:paraId="69B3CCAF" w14:textId="77777777" w:rsidTr="00D101E0">
                  <w:tc>
                    <w:tcPr>
                      <w:tcW w:w="898" w:type="dxa"/>
                      <w:shd w:val="clear" w:color="auto" w:fill="F3A447" w:themeFill="accent2"/>
                    </w:tcPr>
                    <w:p w14:paraId="0217D33D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</w:t>
                      </w:r>
                    </w:p>
                  </w:tc>
                  <w:tc>
                    <w:tcPr>
                      <w:tcW w:w="899" w:type="dxa"/>
                      <w:shd w:val="clear" w:color="auto" w:fill="F3A447" w:themeFill="accent2"/>
                    </w:tcPr>
                    <w:p w14:paraId="670F8B12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5A572F6B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25%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5DC312B5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1FB186BE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788AEA75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25%</w:t>
                      </w:r>
                    </w:p>
                  </w:tc>
                  <w:tc>
                    <w:tcPr>
                      <w:tcW w:w="992" w:type="dxa"/>
                      <w:shd w:val="clear" w:color="auto" w:fill="F3A447" w:themeFill="accent2"/>
                    </w:tcPr>
                    <w:p w14:paraId="045176A1" w14:textId="77777777" w:rsidR="00A83562" w:rsidRPr="00A83562" w:rsidRDefault="00A83562" w:rsidP="00A835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Science</w:t>
                      </w:r>
                    </w:p>
                  </w:tc>
                  <w:tc>
                    <w:tcPr>
                      <w:tcW w:w="900" w:type="dxa"/>
                      <w:shd w:val="clear" w:color="auto" w:fill="F3A447" w:themeFill="accent2"/>
                    </w:tcPr>
                    <w:p w14:paraId="4440B629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Civics</w:t>
                      </w:r>
                    </w:p>
                  </w:tc>
                  <w:tc>
                    <w:tcPr>
                      <w:tcW w:w="805" w:type="dxa"/>
                      <w:shd w:val="clear" w:color="auto" w:fill="F3A447" w:themeFill="accent2"/>
                    </w:tcPr>
                    <w:p w14:paraId="01991B2A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Accel</w:t>
                      </w:r>
                    </w:p>
                  </w:tc>
                </w:tr>
                <w:tr w:rsidR="00A83562" w14:paraId="5D751239" w14:textId="77777777" w:rsidTr="00D101E0">
                  <w:tc>
                    <w:tcPr>
                      <w:tcW w:w="898" w:type="dxa"/>
                    </w:tcPr>
                    <w:p w14:paraId="31C038C8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</w:t>
                      </w:r>
                    </w:p>
                  </w:tc>
                  <w:tc>
                    <w:tcPr>
                      <w:tcW w:w="899" w:type="dxa"/>
                    </w:tcPr>
                    <w:p w14:paraId="364F227B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</w:t>
                      </w:r>
                    </w:p>
                  </w:tc>
                  <w:tc>
                    <w:tcPr>
                      <w:tcW w:w="808" w:type="dxa"/>
                    </w:tcPr>
                    <w:p w14:paraId="14EA89A6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990" w:type="dxa"/>
                    </w:tcPr>
                    <w:p w14:paraId="04AF6B4B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</w:t>
                      </w:r>
                    </w:p>
                  </w:tc>
                  <w:tc>
                    <w:tcPr>
                      <w:tcW w:w="990" w:type="dxa"/>
                    </w:tcPr>
                    <w:p w14:paraId="58B3C262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47</w:t>
                      </w:r>
                    </w:p>
                  </w:tc>
                  <w:tc>
                    <w:tcPr>
                      <w:tcW w:w="808" w:type="dxa"/>
                    </w:tcPr>
                    <w:p w14:paraId="033514E7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</w:t>
                      </w:r>
                    </w:p>
                  </w:tc>
                  <w:tc>
                    <w:tcPr>
                      <w:tcW w:w="992" w:type="dxa"/>
                    </w:tcPr>
                    <w:p w14:paraId="266F9997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34</w:t>
                      </w:r>
                    </w:p>
                  </w:tc>
                  <w:tc>
                    <w:tcPr>
                      <w:tcW w:w="900" w:type="dxa"/>
                    </w:tcPr>
                    <w:p w14:paraId="22640E20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52</w:t>
                      </w:r>
                    </w:p>
                  </w:tc>
                  <w:tc>
                    <w:tcPr>
                      <w:tcW w:w="805" w:type="dxa"/>
                    </w:tcPr>
                    <w:p w14:paraId="737EAB0D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</w:t>
                      </w:r>
                    </w:p>
                  </w:tc>
                </w:tr>
                <w:tr w:rsidR="00D101E0" w14:paraId="48F8AC34" w14:textId="77777777" w:rsidTr="00D101E0">
                  <w:tc>
                    <w:tcPr>
                      <w:tcW w:w="898" w:type="dxa"/>
                      <w:shd w:val="clear" w:color="auto" w:fill="F3A447" w:themeFill="accent2"/>
                    </w:tcPr>
                    <w:p w14:paraId="6F490253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</w:t>
                      </w:r>
                    </w:p>
                  </w:tc>
                  <w:tc>
                    <w:tcPr>
                      <w:tcW w:w="899" w:type="dxa"/>
                      <w:shd w:val="clear" w:color="auto" w:fill="F3A447" w:themeFill="accent2"/>
                    </w:tcPr>
                    <w:p w14:paraId="5EEB2063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7D466814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25%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1113B99C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3CC45057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524AFC0F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25%</w:t>
                      </w:r>
                    </w:p>
                  </w:tc>
                  <w:tc>
                    <w:tcPr>
                      <w:tcW w:w="992" w:type="dxa"/>
                      <w:shd w:val="clear" w:color="auto" w:fill="F3A447" w:themeFill="accent2"/>
                    </w:tcPr>
                    <w:p w14:paraId="21B4BF37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Science</w:t>
                      </w:r>
                    </w:p>
                  </w:tc>
                  <w:tc>
                    <w:tcPr>
                      <w:tcW w:w="900" w:type="dxa"/>
                      <w:shd w:val="clear" w:color="auto" w:fill="F3A447" w:themeFill="accent2"/>
                    </w:tcPr>
                    <w:p w14:paraId="2E186CCF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Civics</w:t>
                      </w:r>
                    </w:p>
                  </w:tc>
                  <w:tc>
                    <w:tcPr>
                      <w:tcW w:w="805" w:type="dxa"/>
                      <w:shd w:val="clear" w:color="auto" w:fill="F3A447" w:themeFill="accent2"/>
                    </w:tcPr>
                    <w:p w14:paraId="7A131424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Accel</w:t>
                      </w:r>
                    </w:p>
                  </w:tc>
                </w:tr>
                <w:tr w:rsidR="00D101E0" w14:paraId="03794402" w14:textId="77777777" w:rsidTr="00D101E0">
                  <w:tc>
                    <w:tcPr>
                      <w:tcW w:w="898" w:type="dxa"/>
                    </w:tcPr>
                    <w:p w14:paraId="06F31BF0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</w:tc>
                  <w:tc>
                    <w:tcPr>
                      <w:tcW w:w="899" w:type="dxa"/>
                    </w:tcPr>
                    <w:p w14:paraId="37837FE2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808" w:type="dxa"/>
                    </w:tcPr>
                    <w:p w14:paraId="4ACDD5B2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56</w:t>
                      </w:r>
                    </w:p>
                  </w:tc>
                  <w:tc>
                    <w:tcPr>
                      <w:tcW w:w="990" w:type="dxa"/>
                    </w:tcPr>
                    <w:p w14:paraId="558BEA46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</w:tc>
                  <w:tc>
                    <w:tcPr>
                      <w:tcW w:w="990" w:type="dxa"/>
                    </w:tcPr>
                    <w:p w14:paraId="73A76CBF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57</w:t>
                      </w:r>
                    </w:p>
                  </w:tc>
                  <w:tc>
                    <w:tcPr>
                      <w:tcW w:w="808" w:type="dxa"/>
                    </w:tcPr>
                    <w:p w14:paraId="7903DC1C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c>
                  <w:tc>
                    <w:tcPr>
                      <w:tcW w:w="992" w:type="dxa"/>
                    </w:tcPr>
                    <w:p w14:paraId="242020C6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900" w:type="dxa"/>
                    </w:tcPr>
                    <w:p w14:paraId="7F96167B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70</w:t>
                      </w:r>
                    </w:p>
                  </w:tc>
                  <w:tc>
                    <w:tcPr>
                      <w:tcW w:w="805" w:type="dxa"/>
                    </w:tcPr>
                    <w:p w14:paraId="3BE9629F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c>
                </w:tr>
              </w:tbl>
              <w:p w14:paraId="5E32B6D3" w14:textId="77777777" w:rsidR="00D101E0" w:rsidRDefault="00D101E0" w:rsidP="00442543">
                <w:pPr>
                  <w:rPr>
                    <w:sz w:val="24"/>
                    <w:szCs w:val="24"/>
                  </w:rPr>
                </w:pPr>
              </w:p>
              <w:p w14:paraId="5A9C9C09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  <w:r w:rsidRPr="00A83562">
                  <w:rPr>
                    <w:sz w:val="24"/>
                    <w:szCs w:val="24"/>
                  </w:rPr>
                  <w:t>Current PLC: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343E57B7" w14:textId="77777777" w:rsidTr="00A83562">
                  <w:trPr>
                    <w:trHeight w:val="1772"/>
                  </w:trPr>
                  <w:tc>
                    <w:tcPr>
                      <w:tcW w:w="8090" w:type="dxa"/>
                    </w:tcPr>
                    <w:p w14:paraId="451AE7E0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56B7CB11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  <w:r w:rsidRPr="00A83562">
                  <w:rPr>
                    <w:sz w:val="24"/>
                    <w:szCs w:val="24"/>
                  </w:rPr>
                  <w:t>Current PD: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740B26BA" w14:textId="77777777" w:rsidTr="00A83562">
                  <w:trPr>
                    <w:trHeight w:val="1628"/>
                  </w:trPr>
                  <w:tc>
                    <w:tcPr>
                      <w:tcW w:w="8090" w:type="dxa"/>
                    </w:tcPr>
                    <w:p w14:paraId="63F61EDE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6AD9A5FA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  <w:r w:rsidRPr="00A83562">
                  <w:rPr>
                    <w:sz w:val="24"/>
                    <w:szCs w:val="24"/>
                  </w:rPr>
                  <w:t>What evidence do you have to show it’s working?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282B06A7" w14:textId="77777777" w:rsidTr="00A83562">
                  <w:trPr>
                    <w:trHeight w:val="1520"/>
                  </w:trPr>
                  <w:tc>
                    <w:tcPr>
                      <w:tcW w:w="8090" w:type="dxa"/>
                    </w:tcPr>
                    <w:p w14:paraId="3AC16421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15AB0525" w14:textId="77777777" w:rsidR="00A83562" w:rsidRPr="00A83562" w:rsidRDefault="00A83562" w:rsidP="00442543">
                <w:pPr>
                  <w:rPr>
                    <w:sz w:val="24"/>
                    <w:szCs w:val="24"/>
                  </w:rPr>
                </w:pPr>
                <w:r w:rsidRPr="00A83562">
                  <w:rPr>
                    <w:sz w:val="24"/>
                    <w:szCs w:val="24"/>
                  </w:rPr>
                  <w:t xml:space="preserve">How have you supported </w:t>
                </w:r>
                <w:r w:rsidR="00706A96">
                  <w:rPr>
                    <w:sz w:val="24"/>
                    <w:szCs w:val="24"/>
                  </w:rPr>
                  <w:t>your teachers this week</w:t>
                </w:r>
                <w:bookmarkStart w:id="0" w:name="_GoBack"/>
                <w:bookmarkEnd w:id="0"/>
                <w:r w:rsidRPr="00A83562">
                  <w:rPr>
                    <w:sz w:val="24"/>
                    <w:szCs w:val="24"/>
                  </w:rPr>
                  <w:t>?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A83562" w14:paraId="2775369D" w14:textId="77777777" w:rsidTr="00A83562">
                  <w:trPr>
                    <w:trHeight w:val="1520"/>
                  </w:trPr>
                  <w:tc>
                    <w:tcPr>
                      <w:tcW w:w="8090" w:type="dxa"/>
                    </w:tcPr>
                    <w:p w14:paraId="5CF11310" w14:textId="77777777" w:rsidR="00A83562" w:rsidRDefault="00A83562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56BCEACB" w14:textId="77777777" w:rsidR="00B60625" w:rsidRDefault="00B60625" w:rsidP="00442543">
                <w:pPr>
                  <w:rPr>
                    <w:sz w:val="28"/>
                    <w:szCs w:val="28"/>
                  </w:rPr>
                </w:pPr>
              </w:p>
              <w:p w14:paraId="28884BB5" w14:textId="77777777" w:rsidR="00442543" w:rsidRDefault="00442543" w:rsidP="00442543">
                <w:pPr>
                  <w:rPr>
                    <w:sz w:val="28"/>
                    <w:szCs w:val="28"/>
                  </w:rPr>
                </w:pPr>
              </w:p>
              <w:p w14:paraId="0FCD300E" w14:textId="77777777" w:rsidR="00442543" w:rsidRPr="00442543" w:rsidRDefault="00442543" w:rsidP="00442543">
                <w:pPr>
                  <w:rPr>
                    <w:sz w:val="28"/>
                    <w:szCs w:val="28"/>
                  </w:rPr>
                </w:pPr>
              </w:p>
              <w:p w14:paraId="4DB93FA2" w14:textId="77777777" w:rsidR="00587995" w:rsidRPr="009A1F3F" w:rsidRDefault="00587995" w:rsidP="00442543">
                <w:pPr>
                  <w:pStyle w:val="ListParagraph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587995" w14:paraId="4404C2BA" w14:textId="77777777" w:rsidTr="00587995">
        <w:tc>
          <w:tcPr>
            <w:tcW w:w="8100" w:type="dxa"/>
          </w:tcPr>
          <w:p w14:paraId="46B25F74" w14:textId="77777777" w:rsidR="00587995" w:rsidRPr="005A7FC8" w:rsidRDefault="00587995" w:rsidP="005A7FC8">
            <w:pPr>
              <w:rPr>
                <w:sz w:val="28"/>
                <w:szCs w:val="28"/>
              </w:rPr>
            </w:pPr>
          </w:p>
        </w:tc>
      </w:tr>
      <w:tr w:rsidR="005A7FC8" w14:paraId="2C937D7C" w14:textId="77777777" w:rsidTr="00587995">
        <w:tc>
          <w:tcPr>
            <w:tcW w:w="8100" w:type="dxa"/>
          </w:tcPr>
          <w:p w14:paraId="05AF2E65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41554711" w14:textId="77777777" w:rsidTr="00587995">
        <w:tc>
          <w:tcPr>
            <w:tcW w:w="8100" w:type="dxa"/>
          </w:tcPr>
          <w:p w14:paraId="3141B8A4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1EA267A" w14:textId="77777777" w:rsidTr="00587995">
        <w:tc>
          <w:tcPr>
            <w:tcW w:w="8100" w:type="dxa"/>
          </w:tcPr>
          <w:p w14:paraId="7F9428B2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42956A1E" w14:textId="77777777" w:rsidTr="00587995">
        <w:tc>
          <w:tcPr>
            <w:tcW w:w="8100" w:type="dxa"/>
          </w:tcPr>
          <w:p w14:paraId="3ED3133A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2F7FFD30" w14:textId="77777777" w:rsidTr="00587995">
        <w:tc>
          <w:tcPr>
            <w:tcW w:w="8100" w:type="dxa"/>
          </w:tcPr>
          <w:p w14:paraId="7914D6C3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5766E6A" w14:textId="77777777" w:rsidTr="00587995">
        <w:tc>
          <w:tcPr>
            <w:tcW w:w="8100" w:type="dxa"/>
          </w:tcPr>
          <w:p w14:paraId="5C20E823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5E3B836" w14:textId="77777777" w:rsidTr="00587995">
        <w:tc>
          <w:tcPr>
            <w:tcW w:w="8100" w:type="dxa"/>
          </w:tcPr>
          <w:p w14:paraId="5B76C155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081451F0" w14:textId="77777777" w:rsidTr="00587995">
        <w:tc>
          <w:tcPr>
            <w:tcW w:w="8100" w:type="dxa"/>
          </w:tcPr>
          <w:p w14:paraId="3C1EE3C2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</w:tbl>
    <w:p w14:paraId="0E980A1B" w14:textId="77777777" w:rsidR="00296249" w:rsidRDefault="00296249"/>
    <w:sectPr w:rsidR="00296249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5144" w14:textId="77777777" w:rsidR="00D101E0" w:rsidRDefault="00D101E0">
      <w:r>
        <w:separator/>
      </w:r>
    </w:p>
  </w:endnote>
  <w:endnote w:type="continuationSeparator" w:id="0">
    <w:p w14:paraId="5FD540C8" w14:textId="77777777" w:rsidR="00D101E0" w:rsidRDefault="00D1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5247" w14:textId="77777777" w:rsidR="00D101E0" w:rsidRDefault="00D101E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6A9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CD39" w14:textId="77777777" w:rsidR="00D101E0" w:rsidRDefault="00D101E0">
      <w:r>
        <w:separator/>
      </w:r>
    </w:p>
  </w:footnote>
  <w:footnote w:type="continuationSeparator" w:id="0">
    <w:p w14:paraId="20C96753" w14:textId="77777777" w:rsidR="00D101E0" w:rsidRDefault="00D1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34819"/>
    <w:multiLevelType w:val="hybridMultilevel"/>
    <w:tmpl w:val="A4001A34"/>
    <w:lvl w:ilvl="0" w:tplc="CF269B3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550"/>
    <w:multiLevelType w:val="hybridMultilevel"/>
    <w:tmpl w:val="68980FA0"/>
    <w:lvl w:ilvl="0" w:tplc="CBCE40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E51B7"/>
    <w:multiLevelType w:val="hybridMultilevel"/>
    <w:tmpl w:val="22F0A9AC"/>
    <w:lvl w:ilvl="0" w:tplc="21D65F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E03CD"/>
    <w:multiLevelType w:val="hybridMultilevel"/>
    <w:tmpl w:val="C46AA6D4"/>
    <w:lvl w:ilvl="0" w:tplc="F8C65644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A486A"/>
    <w:multiLevelType w:val="hybridMultilevel"/>
    <w:tmpl w:val="2726311A"/>
    <w:lvl w:ilvl="0" w:tplc="80BAE2D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7449F"/>
    <w:multiLevelType w:val="hybridMultilevel"/>
    <w:tmpl w:val="C616F4D0"/>
    <w:lvl w:ilvl="0" w:tplc="E2A21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5"/>
    <w:rsid w:val="000A396B"/>
    <w:rsid w:val="000B099B"/>
    <w:rsid w:val="000C2024"/>
    <w:rsid w:val="00104FDF"/>
    <w:rsid w:val="001812FC"/>
    <w:rsid w:val="001A7FE0"/>
    <w:rsid w:val="001F0FB9"/>
    <w:rsid w:val="00242C27"/>
    <w:rsid w:val="002505F8"/>
    <w:rsid w:val="00296249"/>
    <w:rsid w:val="002D71D7"/>
    <w:rsid w:val="00373B0A"/>
    <w:rsid w:val="00402824"/>
    <w:rsid w:val="004413D8"/>
    <w:rsid w:val="00442543"/>
    <w:rsid w:val="004D0A42"/>
    <w:rsid w:val="00506D89"/>
    <w:rsid w:val="00553DE0"/>
    <w:rsid w:val="00587995"/>
    <w:rsid w:val="005A7069"/>
    <w:rsid w:val="005A7FC8"/>
    <w:rsid w:val="00706A96"/>
    <w:rsid w:val="0082475D"/>
    <w:rsid w:val="00847E79"/>
    <w:rsid w:val="008A2243"/>
    <w:rsid w:val="0090176F"/>
    <w:rsid w:val="009A1F3F"/>
    <w:rsid w:val="009B0528"/>
    <w:rsid w:val="00A04231"/>
    <w:rsid w:val="00A12D16"/>
    <w:rsid w:val="00A570CD"/>
    <w:rsid w:val="00A83562"/>
    <w:rsid w:val="00AD3356"/>
    <w:rsid w:val="00AD6A5B"/>
    <w:rsid w:val="00B05C5D"/>
    <w:rsid w:val="00B173EC"/>
    <w:rsid w:val="00B60625"/>
    <w:rsid w:val="00B97580"/>
    <w:rsid w:val="00CA7E20"/>
    <w:rsid w:val="00CC0A22"/>
    <w:rsid w:val="00CC1CBA"/>
    <w:rsid w:val="00CD67E9"/>
    <w:rsid w:val="00CD7739"/>
    <w:rsid w:val="00D101E0"/>
    <w:rsid w:val="00E313BE"/>
    <w:rsid w:val="00EA224F"/>
    <w:rsid w:val="00EC6C21"/>
    <w:rsid w:val="00F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C88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E3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E3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54328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DDD69EC09448FAAD8E99743B0E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DFE-3679-4A7F-A4BC-C3870C1F0BA5}"/>
      </w:docPartPr>
      <w:docPartBody>
        <w:p w:rsidR="008400B6" w:rsidRDefault="0066635D">
          <w:pPr>
            <w:pStyle w:val="C2DDD69EC09448FAAD8E99743B0ED15C"/>
          </w:pPr>
          <w:r>
            <w:t>AGENDA</w:t>
          </w:r>
        </w:p>
      </w:docPartBody>
    </w:docPart>
    <w:docPart>
      <w:docPartPr>
        <w:name w:val="2FB166F8CCAF4550950C17B8421B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02B4-F02D-4645-9B8A-A987720A9A25}"/>
      </w:docPartPr>
      <w:docPartBody>
        <w:p w:rsidR="008400B6" w:rsidRDefault="0066635D">
          <w:pPr>
            <w:pStyle w:val="2FB166F8CCAF4550950C17B8421BF1E2"/>
          </w:pPr>
          <w:r>
            <w:t>[Your School PTA Meeting]</w:t>
          </w:r>
        </w:p>
      </w:docPartBody>
    </w:docPart>
    <w:docPart>
      <w:docPartPr>
        <w:name w:val="301F5E2E885A410695DA3F2646F5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2C52-A147-4AFB-B839-9EF3587A0033}"/>
      </w:docPartPr>
      <w:docPartBody>
        <w:p w:rsidR="008400B6" w:rsidRDefault="0066635D">
          <w:pPr>
            <w:pStyle w:val="301F5E2E885A410695DA3F2646F57608"/>
          </w:pPr>
          <w:r>
            <w:t>[Name]</w:t>
          </w:r>
        </w:p>
      </w:docPartBody>
    </w:docPart>
    <w:docPart>
      <w:docPartPr>
        <w:name w:val="70F9B4BF582E4737866CD3E784C4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8E24-70A1-48FD-B2F9-FA2484013E32}"/>
      </w:docPartPr>
      <w:docPartBody>
        <w:p w:rsidR="008400B6" w:rsidRDefault="007705D4" w:rsidP="007705D4">
          <w:pPr>
            <w:pStyle w:val="70F9B4BF582E4737866CD3E784C4769F"/>
          </w:pPr>
          <w:r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4"/>
    <w:rsid w:val="001247D0"/>
    <w:rsid w:val="001A05D6"/>
    <w:rsid w:val="005568C8"/>
    <w:rsid w:val="0066635D"/>
    <w:rsid w:val="006D0EC5"/>
    <w:rsid w:val="007705D4"/>
    <w:rsid w:val="007E1707"/>
    <w:rsid w:val="008400B6"/>
    <w:rsid w:val="00857860"/>
    <w:rsid w:val="008B1A8A"/>
    <w:rsid w:val="00971BCE"/>
    <w:rsid w:val="00D63D79"/>
    <w:rsid w:val="00DC568F"/>
    <w:rsid w:val="00F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DD69EC09448FAAD8E99743B0ED15C">
    <w:name w:val="C2DDD69EC09448FAAD8E99743B0ED15C"/>
  </w:style>
  <w:style w:type="paragraph" w:customStyle="1" w:styleId="2FB166F8CCAF4550950C17B8421BF1E2">
    <w:name w:val="2FB166F8CCAF4550950C17B8421BF1E2"/>
  </w:style>
  <w:style w:type="paragraph" w:customStyle="1" w:styleId="E53DE555A066404AA896F738325CDECC">
    <w:name w:val="E53DE555A066404AA896F738325CDECC"/>
  </w:style>
  <w:style w:type="paragraph" w:customStyle="1" w:styleId="301F5E2E885A410695DA3F2646F57608">
    <w:name w:val="301F5E2E885A410695DA3F2646F57608"/>
  </w:style>
  <w:style w:type="paragraph" w:customStyle="1" w:styleId="A3E8015D0F6A424893D04448F1D929BE">
    <w:name w:val="A3E8015D0F6A424893D04448F1D929BE"/>
  </w:style>
  <w:style w:type="paragraph" w:customStyle="1" w:styleId="31204B74C6DB4793AEA9764E0239F0A8">
    <w:name w:val="31204B74C6DB4793AEA9764E0239F0A8"/>
  </w:style>
  <w:style w:type="paragraph" w:customStyle="1" w:styleId="32E90BECC3A34F69A226A1CF1B23D8D8">
    <w:name w:val="32E90BECC3A34F69A226A1CF1B23D8D8"/>
  </w:style>
  <w:style w:type="paragraph" w:customStyle="1" w:styleId="932E5B36B3B54DAF8B2B2D821881D2C3">
    <w:name w:val="932E5B36B3B54DAF8B2B2D821881D2C3"/>
  </w:style>
  <w:style w:type="paragraph" w:customStyle="1" w:styleId="5667F3143BA144F1A13391CB83598D5A">
    <w:name w:val="5667F3143BA144F1A13391CB83598D5A"/>
  </w:style>
  <w:style w:type="paragraph" w:customStyle="1" w:styleId="2730FE1F45E942EFA28F6028CC14FAA1">
    <w:name w:val="2730FE1F45E942EFA28F6028CC14FAA1"/>
  </w:style>
  <w:style w:type="paragraph" w:customStyle="1" w:styleId="CA13C2E382504F88AD49187F551CE94B">
    <w:name w:val="CA13C2E382504F88AD49187F551CE94B"/>
  </w:style>
  <w:style w:type="paragraph" w:customStyle="1" w:styleId="614268A223BF42D0B2826D112A529872">
    <w:name w:val="614268A223BF42D0B2826D112A529872"/>
  </w:style>
  <w:style w:type="paragraph" w:customStyle="1" w:styleId="207A8497F80A4D2997C4DA5F22EDB362">
    <w:name w:val="207A8497F80A4D2997C4DA5F22EDB362"/>
  </w:style>
  <w:style w:type="paragraph" w:customStyle="1" w:styleId="A0173D5BB77E487FB126C67645B16144">
    <w:name w:val="A0173D5BB77E487FB126C67645B16144"/>
  </w:style>
  <w:style w:type="paragraph" w:customStyle="1" w:styleId="E1650C153FB243BDB07608EDF297A074">
    <w:name w:val="E1650C153FB243BDB07608EDF297A074"/>
  </w:style>
  <w:style w:type="paragraph" w:customStyle="1" w:styleId="E3C2E0992ADD4A328BAC12889BA2ABE5">
    <w:name w:val="E3C2E0992ADD4A328BAC12889BA2ABE5"/>
  </w:style>
  <w:style w:type="paragraph" w:customStyle="1" w:styleId="F745CEA87BC84B57A8265F9D65411082">
    <w:name w:val="F745CEA87BC84B57A8265F9D65411082"/>
  </w:style>
  <w:style w:type="paragraph" w:customStyle="1" w:styleId="1450F1BE8E1A4B25BBC7F3F65FCF1080">
    <w:name w:val="1450F1BE8E1A4B25BBC7F3F65FCF1080"/>
  </w:style>
  <w:style w:type="paragraph" w:customStyle="1" w:styleId="B130B17AA7C84EF98F427B6805D046AD">
    <w:name w:val="B130B17AA7C84EF98F427B6805D046AD"/>
    <w:rsid w:val="007705D4"/>
  </w:style>
  <w:style w:type="paragraph" w:customStyle="1" w:styleId="EDFDDC6CFC884CE2B86A019977BB2321">
    <w:name w:val="EDFDDC6CFC884CE2B86A019977BB2321"/>
    <w:rsid w:val="007705D4"/>
  </w:style>
  <w:style w:type="paragraph" w:customStyle="1" w:styleId="128B257767CA45DE91686FD83AB8D773">
    <w:name w:val="128B257767CA45DE91686FD83AB8D773"/>
    <w:rsid w:val="007705D4"/>
  </w:style>
  <w:style w:type="paragraph" w:customStyle="1" w:styleId="A31CB5680E854A179FA51611555DE7CB">
    <w:name w:val="A31CB5680E854A179FA51611555DE7CB"/>
    <w:rsid w:val="007705D4"/>
  </w:style>
  <w:style w:type="paragraph" w:customStyle="1" w:styleId="26F02894887E4188AF683189B437C128">
    <w:name w:val="26F02894887E4188AF683189B437C128"/>
    <w:rsid w:val="007705D4"/>
  </w:style>
  <w:style w:type="paragraph" w:customStyle="1" w:styleId="4438BBE011814AEA9A23F44B15C6F08B">
    <w:name w:val="4438BBE011814AEA9A23F44B15C6F08B"/>
    <w:rsid w:val="007705D4"/>
  </w:style>
  <w:style w:type="paragraph" w:customStyle="1" w:styleId="473EE248B151483884663C0F66D5D462">
    <w:name w:val="473EE248B151483884663C0F66D5D462"/>
    <w:rsid w:val="007705D4"/>
  </w:style>
  <w:style w:type="paragraph" w:customStyle="1" w:styleId="4B78681492E7490294A72A692D890C5B">
    <w:name w:val="4B78681492E7490294A72A692D890C5B"/>
    <w:rsid w:val="007705D4"/>
  </w:style>
  <w:style w:type="paragraph" w:customStyle="1" w:styleId="095D51FBC2BD4E43BD6FFC983CB54A25">
    <w:name w:val="095D51FBC2BD4E43BD6FFC983CB54A25"/>
    <w:rsid w:val="007705D4"/>
  </w:style>
  <w:style w:type="paragraph" w:customStyle="1" w:styleId="D006220EF9C74A8F93AD4B215E8B04FB">
    <w:name w:val="D006220EF9C74A8F93AD4B215E8B04FB"/>
    <w:rsid w:val="007705D4"/>
  </w:style>
  <w:style w:type="paragraph" w:customStyle="1" w:styleId="C31AFF853F5B44EAACB1FE280FEB7156">
    <w:name w:val="C31AFF853F5B44EAACB1FE280FEB7156"/>
    <w:rsid w:val="007705D4"/>
  </w:style>
  <w:style w:type="paragraph" w:customStyle="1" w:styleId="C0B7496DC1ED4F5EBAC0DF0FE6E94770">
    <w:name w:val="C0B7496DC1ED4F5EBAC0DF0FE6E94770"/>
    <w:rsid w:val="007705D4"/>
  </w:style>
  <w:style w:type="paragraph" w:customStyle="1" w:styleId="70F9B4BF582E4737866CD3E784C4769F">
    <w:name w:val="70F9B4BF582E4737866CD3E784C4769F"/>
    <w:rsid w:val="007705D4"/>
  </w:style>
  <w:style w:type="paragraph" w:customStyle="1" w:styleId="3F66741FE5F3444686CA1FEEFBD306FA">
    <w:name w:val="3F66741FE5F3444686CA1FEEFBD306FA"/>
    <w:rsid w:val="007705D4"/>
  </w:style>
  <w:style w:type="paragraph" w:customStyle="1" w:styleId="2B1E2C3CE3BA4461B6AA269A2B2B52EB">
    <w:name w:val="2B1E2C3CE3BA4461B6AA269A2B2B52EB"/>
    <w:rsid w:val="007705D4"/>
  </w:style>
  <w:style w:type="paragraph" w:customStyle="1" w:styleId="80363DD51A444748896DEECB4D63E00D">
    <w:name w:val="80363DD51A444748896DEECB4D63E00D"/>
    <w:rsid w:val="007705D4"/>
  </w:style>
  <w:style w:type="paragraph" w:customStyle="1" w:styleId="8E681EC64B944DDE83E2A66703522D0F">
    <w:name w:val="8E681EC64B944DDE83E2A66703522D0F"/>
    <w:rsid w:val="007705D4"/>
  </w:style>
  <w:style w:type="paragraph" w:customStyle="1" w:styleId="1DC3CADFA94E4B24A5CD25C48721BE41">
    <w:name w:val="1DC3CADFA94E4B24A5CD25C48721BE41"/>
    <w:rsid w:val="007705D4"/>
  </w:style>
  <w:style w:type="paragraph" w:customStyle="1" w:styleId="1DC15385D6A94D958707B591EC10AD80">
    <w:name w:val="1DC15385D6A94D958707B591EC10AD80"/>
    <w:rsid w:val="007705D4"/>
  </w:style>
  <w:style w:type="paragraph" w:customStyle="1" w:styleId="1EF104D3B0BB469BA12F1C7554AB19AB">
    <w:name w:val="1EF104D3B0BB469BA12F1C7554AB19AB"/>
    <w:rsid w:val="007705D4"/>
  </w:style>
  <w:style w:type="paragraph" w:customStyle="1" w:styleId="BDE70708FD4D44A89249A5944A8056F4">
    <w:name w:val="BDE70708FD4D44A89249A5944A8056F4"/>
    <w:rsid w:val="007705D4"/>
  </w:style>
  <w:style w:type="paragraph" w:customStyle="1" w:styleId="4E29B3E0117B407C8568F38995C6A355">
    <w:name w:val="4E29B3E0117B407C8568F38995C6A355"/>
    <w:rsid w:val="007705D4"/>
  </w:style>
  <w:style w:type="paragraph" w:customStyle="1" w:styleId="54C19291208440CC8F13CFC172DF0D45">
    <w:name w:val="54C19291208440CC8F13CFC172DF0D45"/>
    <w:rsid w:val="007705D4"/>
  </w:style>
  <w:style w:type="paragraph" w:customStyle="1" w:styleId="B42188EEDAA94534A90C854C11FE90B1">
    <w:name w:val="B42188EEDAA94534A90C854C11FE90B1"/>
    <w:rsid w:val="001247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DD69EC09448FAAD8E99743B0ED15C">
    <w:name w:val="C2DDD69EC09448FAAD8E99743B0ED15C"/>
  </w:style>
  <w:style w:type="paragraph" w:customStyle="1" w:styleId="2FB166F8CCAF4550950C17B8421BF1E2">
    <w:name w:val="2FB166F8CCAF4550950C17B8421BF1E2"/>
  </w:style>
  <w:style w:type="paragraph" w:customStyle="1" w:styleId="E53DE555A066404AA896F738325CDECC">
    <w:name w:val="E53DE555A066404AA896F738325CDECC"/>
  </w:style>
  <w:style w:type="paragraph" w:customStyle="1" w:styleId="301F5E2E885A410695DA3F2646F57608">
    <w:name w:val="301F5E2E885A410695DA3F2646F57608"/>
  </w:style>
  <w:style w:type="paragraph" w:customStyle="1" w:styleId="A3E8015D0F6A424893D04448F1D929BE">
    <w:name w:val="A3E8015D0F6A424893D04448F1D929BE"/>
  </w:style>
  <w:style w:type="paragraph" w:customStyle="1" w:styleId="31204B74C6DB4793AEA9764E0239F0A8">
    <w:name w:val="31204B74C6DB4793AEA9764E0239F0A8"/>
  </w:style>
  <w:style w:type="paragraph" w:customStyle="1" w:styleId="32E90BECC3A34F69A226A1CF1B23D8D8">
    <w:name w:val="32E90BECC3A34F69A226A1CF1B23D8D8"/>
  </w:style>
  <w:style w:type="paragraph" w:customStyle="1" w:styleId="932E5B36B3B54DAF8B2B2D821881D2C3">
    <w:name w:val="932E5B36B3B54DAF8B2B2D821881D2C3"/>
  </w:style>
  <w:style w:type="paragraph" w:customStyle="1" w:styleId="5667F3143BA144F1A13391CB83598D5A">
    <w:name w:val="5667F3143BA144F1A13391CB83598D5A"/>
  </w:style>
  <w:style w:type="paragraph" w:customStyle="1" w:styleId="2730FE1F45E942EFA28F6028CC14FAA1">
    <w:name w:val="2730FE1F45E942EFA28F6028CC14FAA1"/>
  </w:style>
  <w:style w:type="paragraph" w:customStyle="1" w:styleId="CA13C2E382504F88AD49187F551CE94B">
    <w:name w:val="CA13C2E382504F88AD49187F551CE94B"/>
  </w:style>
  <w:style w:type="paragraph" w:customStyle="1" w:styleId="614268A223BF42D0B2826D112A529872">
    <w:name w:val="614268A223BF42D0B2826D112A529872"/>
  </w:style>
  <w:style w:type="paragraph" w:customStyle="1" w:styleId="207A8497F80A4D2997C4DA5F22EDB362">
    <w:name w:val="207A8497F80A4D2997C4DA5F22EDB362"/>
  </w:style>
  <w:style w:type="paragraph" w:customStyle="1" w:styleId="A0173D5BB77E487FB126C67645B16144">
    <w:name w:val="A0173D5BB77E487FB126C67645B16144"/>
  </w:style>
  <w:style w:type="paragraph" w:customStyle="1" w:styleId="E1650C153FB243BDB07608EDF297A074">
    <w:name w:val="E1650C153FB243BDB07608EDF297A074"/>
  </w:style>
  <w:style w:type="paragraph" w:customStyle="1" w:styleId="E3C2E0992ADD4A328BAC12889BA2ABE5">
    <w:name w:val="E3C2E0992ADD4A328BAC12889BA2ABE5"/>
  </w:style>
  <w:style w:type="paragraph" w:customStyle="1" w:styleId="F745CEA87BC84B57A8265F9D65411082">
    <w:name w:val="F745CEA87BC84B57A8265F9D65411082"/>
  </w:style>
  <w:style w:type="paragraph" w:customStyle="1" w:styleId="1450F1BE8E1A4B25BBC7F3F65FCF1080">
    <w:name w:val="1450F1BE8E1A4B25BBC7F3F65FCF1080"/>
  </w:style>
  <w:style w:type="paragraph" w:customStyle="1" w:styleId="B130B17AA7C84EF98F427B6805D046AD">
    <w:name w:val="B130B17AA7C84EF98F427B6805D046AD"/>
    <w:rsid w:val="007705D4"/>
  </w:style>
  <w:style w:type="paragraph" w:customStyle="1" w:styleId="EDFDDC6CFC884CE2B86A019977BB2321">
    <w:name w:val="EDFDDC6CFC884CE2B86A019977BB2321"/>
    <w:rsid w:val="007705D4"/>
  </w:style>
  <w:style w:type="paragraph" w:customStyle="1" w:styleId="128B257767CA45DE91686FD83AB8D773">
    <w:name w:val="128B257767CA45DE91686FD83AB8D773"/>
    <w:rsid w:val="007705D4"/>
  </w:style>
  <w:style w:type="paragraph" w:customStyle="1" w:styleId="A31CB5680E854A179FA51611555DE7CB">
    <w:name w:val="A31CB5680E854A179FA51611555DE7CB"/>
    <w:rsid w:val="007705D4"/>
  </w:style>
  <w:style w:type="paragraph" w:customStyle="1" w:styleId="26F02894887E4188AF683189B437C128">
    <w:name w:val="26F02894887E4188AF683189B437C128"/>
    <w:rsid w:val="007705D4"/>
  </w:style>
  <w:style w:type="paragraph" w:customStyle="1" w:styleId="4438BBE011814AEA9A23F44B15C6F08B">
    <w:name w:val="4438BBE011814AEA9A23F44B15C6F08B"/>
    <w:rsid w:val="007705D4"/>
  </w:style>
  <w:style w:type="paragraph" w:customStyle="1" w:styleId="473EE248B151483884663C0F66D5D462">
    <w:name w:val="473EE248B151483884663C0F66D5D462"/>
    <w:rsid w:val="007705D4"/>
  </w:style>
  <w:style w:type="paragraph" w:customStyle="1" w:styleId="4B78681492E7490294A72A692D890C5B">
    <w:name w:val="4B78681492E7490294A72A692D890C5B"/>
    <w:rsid w:val="007705D4"/>
  </w:style>
  <w:style w:type="paragraph" w:customStyle="1" w:styleId="095D51FBC2BD4E43BD6FFC983CB54A25">
    <w:name w:val="095D51FBC2BD4E43BD6FFC983CB54A25"/>
    <w:rsid w:val="007705D4"/>
  </w:style>
  <w:style w:type="paragraph" w:customStyle="1" w:styleId="D006220EF9C74A8F93AD4B215E8B04FB">
    <w:name w:val="D006220EF9C74A8F93AD4B215E8B04FB"/>
    <w:rsid w:val="007705D4"/>
  </w:style>
  <w:style w:type="paragraph" w:customStyle="1" w:styleId="C31AFF853F5B44EAACB1FE280FEB7156">
    <w:name w:val="C31AFF853F5B44EAACB1FE280FEB7156"/>
    <w:rsid w:val="007705D4"/>
  </w:style>
  <w:style w:type="paragraph" w:customStyle="1" w:styleId="C0B7496DC1ED4F5EBAC0DF0FE6E94770">
    <w:name w:val="C0B7496DC1ED4F5EBAC0DF0FE6E94770"/>
    <w:rsid w:val="007705D4"/>
  </w:style>
  <w:style w:type="paragraph" w:customStyle="1" w:styleId="70F9B4BF582E4737866CD3E784C4769F">
    <w:name w:val="70F9B4BF582E4737866CD3E784C4769F"/>
    <w:rsid w:val="007705D4"/>
  </w:style>
  <w:style w:type="paragraph" w:customStyle="1" w:styleId="3F66741FE5F3444686CA1FEEFBD306FA">
    <w:name w:val="3F66741FE5F3444686CA1FEEFBD306FA"/>
    <w:rsid w:val="007705D4"/>
  </w:style>
  <w:style w:type="paragraph" w:customStyle="1" w:styleId="2B1E2C3CE3BA4461B6AA269A2B2B52EB">
    <w:name w:val="2B1E2C3CE3BA4461B6AA269A2B2B52EB"/>
    <w:rsid w:val="007705D4"/>
  </w:style>
  <w:style w:type="paragraph" w:customStyle="1" w:styleId="80363DD51A444748896DEECB4D63E00D">
    <w:name w:val="80363DD51A444748896DEECB4D63E00D"/>
    <w:rsid w:val="007705D4"/>
  </w:style>
  <w:style w:type="paragraph" w:customStyle="1" w:styleId="8E681EC64B944DDE83E2A66703522D0F">
    <w:name w:val="8E681EC64B944DDE83E2A66703522D0F"/>
    <w:rsid w:val="007705D4"/>
  </w:style>
  <w:style w:type="paragraph" w:customStyle="1" w:styleId="1DC3CADFA94E4B24A5CD25C48721BE41">
    <w:name w:val="1DC3CADFA94E4B24A5CD25C48721BE41"/>
    <w:rsid w:val="007705D4"/>
  </w:style>
  <w:style w:type="paragraph" w:customStyle="1" w:styleId="1DC15385D6A94D958707B591EC10AD80">
    <w:name w:val="1DC15385D6A94D958707B591EC10AD80"/>
    <w:rsid w:val="007705D4"/>
  </w:style>
  <w:style w:type="paragraph" w:customStyle="1" w:styleId="1EF104D3B0BB469BA12F1C7554AB19AB">
    <w:name w:val="1EF104D3B0BB469BA12F1C7554AB19AB"/>
    <w:rsid w:val="007705D4"/>
  </w:style>
  <w:style w:type="paragraph" w:customStyle="1" w:styleId="BDE70708FD4D44A89249A5944A8056F4">
    <w:name w:val="BDE70708FD4D44A89249A5944A8056F4"/>
    <w:rsid w:val="007705D4"/>
  </w:style>
  <w:style w:type="paragraph" w:customStyle="1" w:styleId="4E29B3E0117B407C8568F38995C6A355">
    <w:name w:val="4E29B3E0117B407C8568F38995C6A355"/>
    <w:rsid w:val="007705D4"/>
  </w:style>
  <w:style w:type="paragraph" w:customStyle="1" w:styleId="54C19291208440CC8F13CFC172DF0D45">
    <w:name w:val="54C19291208440CC8F13CFC172DF0D45"/>
    <w:rsid w:val="007705D4"/>
  </w:style>
  <w:style w:type="paragraph" w:customStyle="1" w:styleId="B42188EEDAA94534A90C854C11FE90B1">
    <w:name w:val="B42188EEDAA94534A90C854C11FE90B1"/>
    <w:rsid w:val="00124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\Users\p00054328\AppData\Roaming\Microsoft\Templates\PTA agenda.dotx</Template>
  <TotalTime>0</TotalTime>
  <Pages>3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2018-09-13T13:28:00Z</dcterms:created>
  <dcterms:modified xsi:type="dcterms:W3CDTF">2018-09-13T14:08:00Z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